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6" w:rsidRPr="00D630D6" w:rsidRDefault="00D630D6" w:rsidP="00D630D6">
      <w:pPr>
        <w:overflowPunct/>
        <w:autoSpaceDE/>
        <w:autoSpaceDN/>
        <w:adjustRightInd/>
        <w:jc w:val="right"/>
        <w:textAlignment w:val="auto"/>
        <w:rPr>
          <w:szCs w:val="28"/>
        </w:rPr>
      </w:pP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 xml:space="preserve">Информация </w:t>
      </w: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>о времени проведения муниципального этапа всероссийской олимпиады школьников по учебным предметам</w:t>
      </w: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>в 2021/2022 учебном году</w:t>
      </w:r>
    </w:p>
    <w:p w:rsidR="00D630D6" w:rsidRPr="00D630D6" w:rsidRDefault="00D630D6" w:rsidP="00D630D6">
      <w:pPr>
        <w:overflowPunct/>
        <w:autoSpaceDE/>
        <w:autoSpaceDN/>
        <w:adjustRightInd/>
        <w:ind w:firstLine="709"/>
        <w:jc w:val="both"/>
        <w:textAlignment w:val="auto"/>
        <w:rPr>
          <w:b/>
          <w:i/>
          <w:szCs w:val="28"/>
        </w:rPr>
      </w:pPr>
      <w:r w:rsidRPr="00D630D6">
        <w:rPr>
          <w:i/>
          <w:szCs w:val="28"/>
        </w:rPr>
        <w:t>(</w:t>
      </w:r>
      <w:r w:rsidRPr="00D630D6">
        <w:rPr>
          <w:b/>
          <w:i/>
          <w:szCs w:val="28"/>
        </w:rPr>
        <w:t>время проведения указано в астрономических часах)</w:t>
      </w: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433"/>
        <w:gridCol w:w="1419"/>
        <w:gridCol w:w="1419"/>
        <w:gridCol w:w="1419"/>
        <w:gridCol w:w="1420"/>
      </w:tblGrid>
      <w:tr w:rsidR="00D630D6" w:rsidRPr="00D630D6" w:rsidTr="00D630D6">
        <w:tc>
          <w:tcPr>
            <w:tcW w:w="2250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143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142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rPr>
          <w:trHeight w:val="279"/>
        </w:trPr>
        <w:tc>
          <w:tcPr>
            <w:tcW w:w="225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Английский язык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письменный тур – 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 15 минут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письменный тур – 2 часа 35 минут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Биология</w:t>
            </w:r>
          </w:p>
        </w:tc>
        <w:tc>
          <w:tcPr>
            <w:tcW w:w="143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теор. тур – 2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теор. тур – 2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теор. тур – 2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теор. тур – 2 часа</w:t>
            </w:r>
          </w:p>
        </w:tc>
        <w:tc>
          <w:tcPr>
            <w:tcW w:w="142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теор. тур – 2 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География</w:t>
            </w:r>
          </w:p>
        </w:tc>
        <w:tc>
          <w:tcPr>
            <w:tcW w:w="143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  <w:tc>
          <w:tcPr>
            <w:tcW w:w="2839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</w:tr>
      <w:tr w:rsidR="00D630D6" w:rsidRPr="00D630D6" w:rsidTr="00D630D6">
        <w:trPr>
          <w:trHeight w:val="279"/>
        </w:trPr>
        <w:tc>
          <w:tcPr>
            <w:tcW w:w="225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Математика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  <w:tc>
          <w:tcPr>
            <w:tcW w:w="142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</w:tr>
      <w:tr w:rsidR="00D630D6" w:rsidRPr="00D630D6" w:rsidTr="00D630D6">
        <w:tc>
          <w:tcPr>
            <w:tcW w:w="225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Право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  <w:tc>
          <w:tcPr>
            <w:tcW w:w="142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Русский язык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  <w:tc>
          <w:tcPr>
            <w:tcW w:w="2839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630D6">
              <w:rPr>
                <w:szCs w:val="28"/>
              </w:rPr>
              <w:t>Технология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теоретический тур – 1 час 30 минут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теоретический тур – 2 часа</w:t>
            </w:r>
          </w:p>
        </w:tc>
        <w:tc>
          <w:tcPr>
            <w:tcW w:w="2839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теоретический тур – 2 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Физика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 50 минут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 50 минут</w:t>
            </w:r>
          </w:p>
        </w:tc>
        <w:tc>
          <w:tcPr>
            <w:tcW w:w="142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 50 минут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Физическая культура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теоретико-методический тур – 45 минут</w:t>
            </w:r>
          </w:p>
        </w:tc>
        <w:tc>
          <w:tcPr>
            <w:tcW w:w="4258" w:type="dxa"/>
            <w:gridSpan w:val="3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теоретико-методический тур – 45 минут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Французский язык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письменный тур – 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  <w:tc>
          <w:tcPr>
            <w:tcW w:w="4258" w:type="dxa"/>
            <w:gridSpan w:val="3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письменный тур – 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Химия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 час 30 минут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 15 минут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 15 минут</w:t>
            </w:r>
          </w:p>
        </w:tc>
        <w:tc>
          <w:tcPr>
            <w:tcW w:w="142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 15 минут</w:t>
            </w:r>
          </w:p>
        </w:tc>
      </w:tr>
      <w:tr w:rsidR="00D630D6" w:rsidRPr="00D630D6" w:rsidTr="00D630D6">
        <w:tc>
          <w:tcPr>
            <w:tcW w:w="225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Экология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 xml:space="preserve">теоретический тур – 2 часа </w:t>
            </w: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теоретический тур – 2 часа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 xml:space="preserve">теоретический тур – 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 xml:space="preserve">2 часа 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p w:rsidR="00D630D6" w:rsidRPr="00D630D6" w:rsidRDefault="00D630D6" w:rsidP="002F3A01">
      <w:pPr>
        <w:overflowPunct/>
        <w:autoSpaceDE/>
        <w:autoSpaceDN/>
        <w:adjustRightInd/>
        <w:jc w:val="both"/>
        <w:textAlignment w:val="auto"/>
        <w:rPr>
          <w:sz w:val="20"/>
        </w:rPr>
        <w:sectPr w:rsidR="00D630D6" w:rsidRPr="00D630D6" w:rsidSect="00D630D6">
          <w:headerReference w:type="even" r:id="rId7"/>
          <w:headerReference w:type="default" r:id="rId8"/>
          <w:pgSz w:w="11907" w:h="16840" w:code="9"/>
          <w:pgMar w:top="1134" w:right="567" w:bottom="851" w:left="1985" w:header="720" w:footer="720" w:gutter="0"/>
          <w:cols w:space="720"/>
          <w:titlePg/>
          <w:docGrid w:linePitch="78"/>
        </w:sectPr>
      </w:pPr>
      <w:bookmarkStart w:id="0" w:name="_GoBack"/>
      <w:bookmarkEnd w:id="0"/>
    </w:p>
    <w:p w:rsidR="005936EB" w:rsidRPr="00A55D70" w:rsidRDefault="005936EB" w:rsidP="002F3A0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5936EB" w:rsidRPr="00A55D70" w:rsidSect="00D630D6">
      <w:pgSz w:w="16840" w:h="11907" w:orient="landscape" w:code="9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26" w:rsidRDefault="00624826">
      <w:r>
        <w:separator/>
      </w:r>
    </w:p>
  </w:endnote>
  <w:endnote w:type="continuationSeparator" w:id="0">
    <w:p w:rsidR="00624826" w:rsidRDefault="006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26" w:rsidRDefault="00624826">
      <w:r>
        <w:separator/>
      </w:r>
    </w:p>
  </w:footnote>
  <w:footnote w:type="continuationSeparator" w:id="0">
    <w:p w:rsidR="00624826" w:rsidRDefault="0062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D6" w:rsidRDefault="00D630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0D6" w:rsidRDefault="00D630D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D6" w:rsidRPr="00737374" w:rsidRDefault="00D630D6">
    <w:pPr>
      <w:pStyle w:val="a5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2E90509"/>
    <w:multiLevelType w:val="hybridMultilevel"/>
    <w:tmpl w:val="627205D0"/>
    <w:lvl w:ilvl="0" w:tplc="6F4ACEBA">
      <w:start w:val="1"/>
      <w:numFmt w:val="decimal"/>
      <w:lvlText w:val="%1."/>
      <w:lvlJc w:val="left"/>
      <w:pPr>
        <w:ind w:left="1321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3A01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826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3638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1397"/>
    <w:rsid w:val="00D16D31"/>
    <w:rsid w:val="00D21EA1"/>
    <w:rsid w:val="00D259A6"/>
    <w:rsid w:val="00D33A4B"/>
    <w:rsid w:val="00D42F9E"/>
    <w:rsid w:val="00D630D6"/>
    <w:rsid w:val="00D7160D"/>
    <w:rsid w:val="00D85E62"/>
    <w:rsid w:val="00D871C5"/>
    <w:rsid w:val="00D87611"/>
    <w:rsid w:val="00D938D4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B9D03"/>
  <w15:docId w15:val="{F12805BB-D47C-4445-AD19-A146F987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Марина Соловьева</cp:lastModifiedBy>
  <cp:revision>2</cp:revision>
  <cp:lastPrinted>2011-06-07T12:47:00Z</cp:lastPrinted>
  <dcterms:created xsi:type="dcterms:W3CDTF">2021-11-08T05:59:00Z</dcterms:created>
  <dcterms:modified xsi:type="dcterms:W3CDTF">2021-11-08T05:59:00Z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времени проведения и заданиях МЭ ВсОШ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16833815</vt:lpwstr>
  </property>
  <property fmtid="{D5CDD505-2E9C-101B-9397-08002B2CF9AE}" pid="13" name="INSTALL_ID">
    <vt:lpwstr>34115</vt:lpwstr>
  </property>
</Properties>
</file>