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"/>
        <w:gridCol w:w="20"/>
        <w:gridCol w:w="70"/>
      </w:tblGrid>
      <w:tr w:rsidR="00E64A5B" w:rsidTr="00367A97">
        <w:trPr>
          <w:trHeight w:hRule="exact" w:val="167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</w:p>
        </w:tc>
        <w:tc>
          <w:tcPr>
            <w:tcW w:w="306" w:type="pct"/>
          </w:tcPr>
          <w:p w:rsidR="00E64A5B" w:rsidRPr="00FB6CA2" w:rsidRDefault="00E64A5B" w:rsidP="00FC6F70"/>
        </w:tc>
        <w:tc>
          <w:tcPr>
            <w:tcW w:w="2483" w:type="pct"/>
          </w:tcPr>
          <w:p w:rsidR="00E64A5B" w:rsidRDefault="00E64A5B" w:rsidP="002E2A8F"/>
        </w:tc>
      </w:tr>
      <w:tr w:rsidR="001D7C14" w:rsidTr="00367A97">
        <w:trPr>
          <w:trHeight w:val="371"/>
          <w:jc w:val="center"/>
        </w:trPr>
        <w:tc>
          <w:tcPr>
            <w:tcW w:w="2211" w:type="pct"/>
          </w:tcPr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1D7C14" w:rsidRPr="00FB6CA2" w:rsidRDefault="001D7C14" w:rsidP="00FC6F70"/>
        </w:tc>
        <w:tc>
          <w:tcPr>
            <w:tcW w:w="2483" w:type="pct"/>
          </w:tcPr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1D4288" w:rsidRDefault="001D4288" w:rsidP="001D4288">
      <w:pPr>
        <w:jc w:val="center"/>
        <w:rPr>
          <w:b/>
          <w:szCs w:val="28"/>
        </w:rPr>
      </w:pPr>
      <w:r w:rsidRPr="001D4288">
        <w:rPr>
          <w:b/>
          <w:szCs w:val="28"/>
        </w:rPr>
        <w:t>ДЕНЬ ПРАВОВОЙ ПОМОЩИ ДЕТЯМ</w:t>
      </w:r>
    </w:p>
    <w:p w:rsidR="001D4288" w:rsidRPr="00C5025A" w:rsidRDefault="001D4288" w:rsidP="001D4288">
      <w:pPr>
        <w:jc w:val="center"/>
        <w:rPr>
          <w:sz w:val="20"/>
        </w:rPr>
      </w:pPr>
    </w:p>
    <w:p w:rsidR="0056612A" w:rsidRPr="00A318F3" w:rsidRDefault="001D4288" w:rsidP="00D46C09">
      <w:pPr>
        <w:tabs>
          <w:tab w:val="left" w:pos="142"/>
        </w:tabs>
        <w:jc w:val="both"/>
      </w:pPr>
      <w:r>
        <w:rPr>
          <w:color w:val="000000"/>
          <w:szCs w:val="28"/>
        </w:rPr>
        <w:t xml:space="preserve">         </w:t>
      </w:r>
      <w:r w:rsidRPr="001D4288">
        <w:rPr>
          <w:color w:val="000000"/>
          <w:szCs w:val="28"/>
        </w:rPr>
        <w:t>Во исполнение решения Правительственной комиссии по вопросам реализации Федерального закона "О бесплатной юридической помощи в Российской Федерации"</w:t>
      </w:r>
      <w:r>
        <w:rPr>
          <w:color w:val="000000"/>
          <w:szCs w:val="28"/>
        </w:rPr>
        <w:t xml:space="preserve"> </w:t>
      </w:r>
      <w:r w:rsidR="00367A97" w:rsidRPr="00367A97">
        <w:rPr>
          <w:b/>
        </w:rPr>
        <w:t>20 ноября 2017 года</w:t>
      </w:r>
      <w:r w:rsidR="00367A97">
        <w:t xml:space="preserve"> </w:t>
      </w:r>
      <w:r w:rsidR="0056612A" w:rsidRPr="00A318F3">
        <w:t xml:space="preserve">на территории </w:t>
      </w:r>
      <w:r w:rsidR="00367A97">
        <w:t xml:space="preserve">Ярославского муниципального района будет проводиться </w:t>
      </w:r>
      <w:r w:rsidR="00367A97" w:rsidRPr="00367A97">
        <w:rPr>
          <w:b/>
        </w:rPr>
        <w:t xml:space="preserve">День </w:t>
      </w:r>
      <w:r w:rsidR="0056612A" w:rsidRPr="00367A97">
        <w:rPr>
          <w:b/>
        </w:rPr>
        <w:t>правовой помощи детям</w:t>
      </w:r>
      <w:r w:rsidR="00367A97">
        <w:t>. К</w:t>
      </w:r>
      <w:r w:rsidR="0056612A" w:rsidRPr="00A318F3">
        <w:t xml:space="preserve"> основным  целевым группам данного мероприятия относятся: дети-инвалиды, дети-сироты, дети, оставшиеся без попечения родителей, лица из их числа, </w:t>
      </w:r>
      <w:r w:rsidR="00367A97">
        <w:t xml:space="preserve">а так же </w:t>
      </w:r>
      <w:r w:rsidR="0056612A" w:rsidRPr="00A318F3">
        <w:t>граждане, желающие принять на воспитание в свою семью ребёнка, оставшегося без попечен</w:t>
      </w:r>
      <w:r w:rsidR="0056612A">
        <w:t>ия родителей</w:t>
      </w:r>
      <w:r w:rsidR="0056612A" w:rsidRPr="00A318F3">
        <w:t>.</w:t>
      </w:r>
    </w:p>
    <w:p w:rsidR="00406E4F" w:rsidRDefault="0056612A" w:rsidP="00D46C09">
      <w:pPr>
        <w:tabs>
          <w:tab w:val="left" w:pos="142"/>
        </w:tabs>
        <w:spacing w:line="0" w:lineRule="atLeast"/>
        <w:jc w:val="both"/>
      </w:pPr>
      <w:r w:rsidRPr="00A318F3">
        <w:tab/>
        <w:t xml:space="preserve">        </w:t>
      </w:r>
      <w:r w:rsidR="00406E4F">
        <w:t xml:space="preserve">Консультирование специалистами отдела по опеке и попечительству будет </w:t>
      </w:r>
      <w:r w:rsidR="007E5015">
        <w:t>проводиться</w:t>
      </w:r>
      <w:r w:rsidR="00406E4F">
        <w:t xml:space="preserve"> по адресу: г</w:t>
      </w:r>
      <w:proofErr w:type="gramStart"/>
      <w:r w:rsidR="00406E4F">
        <w:t>.Я</w:t>
      </w:r>
      <w:proofErr w:type="gramEnd"/>
      <w:r w:rsidR="00406E4F">
        <w:t xml:space="preserve">рославль, ул.Зои Космодемьянской, д.10а, Администрация ЯМР, кабинеты № 12, №13. </w:t>
      </w:r>
    </w:p>
    <w:p w:rsidR="001D4288" w:rsidRPr="001D4288" w:rsidRDefault="00406E4F" w:rsidP="00D46C09">
      <w:pPr>
        <w:pStyle w:val="ac"/>
        <w:spacing w:before="150" w:beforeAutospacing="0" w:after="0" w:afterAutospacing="0" w:line="0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1D4288">
        <w:rPr>
          <w:sz w:val="28"/>
          <w:szCs w:val="28"/>
        </w:rPr>
        <w:t xml:space="preserve">          Консультирование специалистами </w:t>
      </w:r>
      <w:r w:rsidR="007E5015" w:rsidRPr="001D4288">
        <w:rPr>
          <w:sz w:val="28"/>
          <w:szCs w:val="28"/>
        </w:rPr>
        <w:t>Службы сопровождения опекунов (попечителей) несовершеннолетних лиц Ярославского района будет проводиться</w:t>
      </w:r>
      <w:r w:rsidR="001D4288">
        <w:rPr>
          <w:sz w:val="28"/>
          <w:szCs w:val="28"/>
        </w:rPr>
        <w:t xml:space="preserve"> </w:t>
      </w:r>
      <w:r w:rsidR="001D4288" w:rsidRPr="001D4288">
        <w:rPr>
          <w:color w:val="000000"/>
          <w:sz w:val="28"/>
          <w:szCs w:val="28"/>
        </w:rPr>
        <w:t>на местах:</w:t>
      </w:r>
    </w:p>
    <w:p w:rsidR="000759F9" w:rsidRPr="000759F9" w:rsidRDefault="000759F9" w:rsidP="00D46C09">
      <w:pPr>
        <w:pStyle w:val="ac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759F9">
        <w:rPr>
          <w:color w:val="000000"/>
          <w:sz w:val="28"/>
          <w:szCs w:val="28"/>
        </w:rPr>
        <w:t>Чарушин</w:t>
      </w:r>
      <w:proofErr w:type="spellEnd"/>
      <w:r w:rsidRPr="000759F9">
        <w:rPr>
          <w:color w:val="000000"/>
          <w:sz w:val="28"/>
          <w:szCs w:val="28"/>
        </w:rPr>
        <w:t xml:space="preserve"> Вячеслав Романович,  8 999 790 1770, руководитель структурного подразделения, (МУДО ЦДТ "Шанс", п. </w:t>
      </w:r>
      <w:proofErr w:type="spellStart"/>
      <w:r w:rsidRPr="000759F9">
        <w:rPr>
          <w:color w:val="000000"/>
          <w:sz w:val="28"/>
          <w:szCs w:val="28"/>
        </w:rPr>
        <w:t>Щедрино</w:t>
      </w:r>
      <w:proofErr w:type="spellEnd"/>
      <w:r w:rsidRPr="000759F9">
        <w:rPr>
          <w:color w:val="000000"/>
          <w:sz w:val="28"/>
          <w:szCs w:val="28"/>
        </w:rPr>
        <w:t>, ул. Центральная, д. 6а).</w:t>
      </w:r>
    </w:p>
    <w:p w:rsidR="000759F9" w:rsidRPr="000759F9" w:rsidRDefault="000759F9" w:rsidP="00D46C09">
      <w:pPr>
        <w:pStyle w:val="ac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0759F9">
        <w:rPr>
          <w:color w:val="000000"/>
          <w:sz w:val="28"/>
          <w:szCs w:val="28"/>
        </w:rPr>
        <w:t>Педагоги – психологи:       </w:t>
      </w:r>
    </w:p>
    <w:p w:rsidR="000759F9" w:rsidRPr="000759F9" w:rsidRDefault="000759F9" w:rsidP="00D46C09">
      <w:pPr>
        <w:pStyle w:val="ac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0759F9">
        <w:rPr>
          <w:color w:val="000000"/>
          <w:sz w:val="28"/>
          <w:szCs w:val="28"/>
        </w:rPr>
        <w:t xml:space="preserve">Парамонова Елена Игоревна, 89201019257, (МОУ </w:t>
      </w:r>
      <w:proofErr w:type="spellStart"/>
      <w:r w:rsidRPr="000759F9">
        <w:rPr>
          <w:color w:val="000000"/>
          <w:sz w:val="28"/>
          <w:szCs w:val="28"/>
        </w:rPr>
        <w:t>Мокеевская</w:t>
      </w:r>
      <w:proofErr w:type="spellEnd"/>
      <w:r w:rsidRPr="000759F9">
        <w:rPr>
          <w:color w:val="000000"/>
          <w:sz w:val="28"/>
          <w:szCs w:val="28"/>
        </w:rPr>
        <w:t xml:space="preserve"> СШ ЯМР)</w:t>
      </w:r>
    </w:p>
    <w:p w:rsidR="000759F9" w:rsidRPr="000759F9" w:rsidRDefault="000759F9" w:rsidP="00D46C09">
      <w:pPr>
        <w:pStyle w:val="ac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759F9">
        <w:rPr>
          <w:color w:val="000000"/>
          <w:sz w:val="28"/>
          <w:szCs w:val="28"/>
        </w:rPr>
        <w:t>Костичева</w:t>
      </w:r>
      <w:proofErr w:type="spellEnd"/>
      <w:r w:rsidRPr="000759F9">
        <w:rPr>
          <w:color w:val="000000"/>
          <w:sz w:val="28"/>
          <w:szCs w:val="28"/>
        </w:rPr>
        <w:t xml:space="preserve"> Елена Сергеевна, 89201446938, (МОУ </w:t>
      </w:r>
      <w:proofErr w:type="spellStart"/>
      <w:r w:rsidRPr="000759F9">
        <w:rPr>
          <w:color w:val="000000"/>
          <w:sz w:val="28"/>
          <w:szCs w:val="28"/>
        </w:rPr>
        <w:t>Дубковская</w:t>
      </w:r>
      <w:proofErr w:type="spellEnd"/>
      <w:r w:rsidRPr="000759F9">
        <w:rPr>
          <w:color w:val="000000"/>
          <w:sz w:val="28"/>
          <w:szCs w:val="28"/>
        </w:rPr>
        <w:t xml:space="preserve"> СШ ЯМР) </w:t>
      </w:r>
    </w:p>
    <w:p w:rsidR="000759F9" w:rsidRPr="000759F9" w:rsidRDefault="000759F9" w:rsidP="00D46C09">
      <w:pPr>
        <w:pStyle w:val="ac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0759F9">
        <w:rPr>
          <w:color w:val="000000"/>
          <w:sz w:val="28"/>
          <w:szCs w:val="28"/>
        </w:rPr>
        <w:t xml:space="preserve">Казакова Татьяна Владимировна, 89108146383, (МОУ </w:t>
      </w:r>
      <w:proofErr w:type="spellStart"/>
      <w:r w:rsidRPr="000759F9">
        <w:rPr>
          <w:color w:val="000000"/>
          <w:sz w:val="28"/>
          <w:szCs w:val="28"/>
        </w:rPr>
        <w:t>Кузнечихинская</w:t>
      </w:r>
      <w:proofErr w:type="spellEnd"/>
      <w:r w:rsidRPr="000759F9">
        <w:rPr>
          <w:color w:val="000000"/>
          <w:sz w:val="28"/>
          <w:szCs w:val="28"/>
        </w:rPr>
        <w:t xml:space="preserve"> СШ ЯМР)</w:t>
      </w:r>
    </w:p>
    <w:p w:rsidR="000759F9" w:rsidRPr="000759F9" w:rsidRDefault="000759F9" w:rsidP="00D46C09">
      <w:pPr>
        <w:pStyle w:val="ac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0759F9">
        <w:rPr>
          <w:color w:val="000000"/>
          <w:sz w:val="28"/>
          <w:szCs w:val="28"/>
        </w:rPr>
        <w:t xml:space="preserve">Веселова Ольга </w:t>
      </w:r>
      <w:proofErr w:type="spellStart"/>
      <w:r w:rsidRPr="000759F9">
        <w:rPr>
          <w:color w:val="000000"/>
          <w:sz w:val="28"/>
          <w:szCs w:val="28"/>
        </w:rPr>
        <w:t>Хамзяевна</w:t>
      </w:r>
      <w:proofErr w:type="spellEnd"/>
      <w:r w:rsidRPr="000759F9">
        <w:rPr>
          <w:color w:val="000000"/>
          <w:sz w:val="28"/>
          <w:szCs w:val="28"/>
        </w:rPr>
        <w:t xml:space="preserve">, 89201013622, (МОУ </w:t>
      </w:r>
      <w:proofErr w:type="spellStart"/>
      <w:r w:rsidRPr="000759F9">
        <w:rPr>
          <w:color w:val="000000"/>
          <w:sz w:val="28"/>
          <w:szCs w:val="28"/>
        </w:rPr>
        <w:t>Леснополянская</w:t>
      </w:r>
      <w:proofErr w:type="spellEnd"/>
      <w:r w:rsidRPr="000759F9">
        <w:rPr>
          <w:color w:val="000000"/>
          <w:sz w:val="28"/>
          <w:szCs w:val="28"/>
        </w:rPr>
        <w:t xml:space="preserve"> НШ им. К.Д. Ушинского)</w:t>
      </w:r>
    </w:p>
    <w:p w:rsidR="000759F9" w:rsidRPr="000759F9" w:rsidRDefault="000759F9" w:rsidP="00D46C09">
      <w:pPr>
        <w:pStyle w:val="ac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0759F9">
        <w:rPr>
          <w:color w:val="000000"/>
          <w:sz w:val="28"/>
          <w:szCs w:val="28"/>
        </w:rPr>
        <w:t xml:space="preserve">Гладкова Алла Викторовна, 89109747648, (МОУ </w:t>
      </w:r>
      <w:proofErr w:type="spellStart"/>
      <w:r w:rsidRPr="000759F9">
        <w:rPr>
          <w:color w:val="000000"/>
          <w:sz w:val="28"/>
          <w:szCs w:val="28"/>
        </w:rPr>
        <w:t>Ивняковская</w:t>
      </w:r>
      <w:proofErr w:type="spellEnd"/>
      <w:r w:rsidRPr="000759F9">
        <w:rPr>
          <w:color w:val="000000"/>
          <w:sz w:val="28"/>
          <w:szCs w:val="28"/>
        </w:rPr>
        <w:t xml:space="preserve"> СШ ЯМР)</w:t>
      </w:r>
    </w:p>
    <w:p w:rsidR="000759F9" w:rsidRPr="000759F9" w:rsidRDefault="000759F9" w:rsidP="00D46C09">
      <w:pPr>
        <w:pStyle w:val="ac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759F9">
        <w:rPr>
          <w:color w:val="000000"/>
          <w:sz w:val="28"/>
          <w:szCs w:val="28"/>
        </w:rPr>
        <w:t>Ластовская</w:t>
      </w:r>
      <w:proofErr w:type="spellEnd"/>
      <w:r w:rsidRPr="000759F9">
        <w:rPr>
          <w:color w:val="000000"/>
          <w:sz w:val="28"/>
          <w:szCs w:val="28"/>
        </w:rPr>
        <w:t xml:space="preserve"> Яна Ивановна, 89201172267, (МОУ Михайловская СШ ЯМР)</w:t>
      </w:r>
    </w:p>
    <w:p w:rsidR="000759F9" w:rsidRPr="000759F9" w:rsidRDefault="000759F9" w:rsidP="00D46C09">
      <w:pPr>
        <w:pStyle w:val="ac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759F9">
        <w:rPr>
          <w:color w:val="000000"/>
          <w:sz w:val="28"/>
          <w:szCs w:val="28"/>
        </w:rPr>
        <w:t>Разумова</w:t>
      </w:r>
      <w:proofErr w:type="spellEnd"/>
      <w:r w:rsidRPr="000759F9">
        <w:rPr>
          <w:color w:val="000000"/>
          <w:sz w:val="28"/>
          <w:szCs w:val="28"/>
        </w:rPr>
        <w:t xml:space="preserve"> Юлия Николаевна, 89806507560, (</w:t>
      </w:r>
      <w:proofErr w:type="spellStart"/>
      <w:r w:rsidRPr="000759F9">
        <w:rPr>
          <w:color w:val="000000"/>
          <w:sz w:val="28"/>
          <w:szCs w:val="28"/>
        </w:rPr>
        <w:t>с</w:t>
      </w:r>
      <w:proofErr w:type="gramStart"/>
      <w:r w:rsidRPr="000759F9">
        <w:rPr>
          <w:color w:val="000000"/>
          <w:sz w:val="28"/>
          <w:szCs w:val="28"/>
        </w:rPr>
        <w:t>.Т</w:t>
      </w:r>
      <w:proofErr w:type="gramEnd"/>
      <w:r w:rsidRPr="000759F9">
        <w:rPr>
          <w:color w:val="000000"/>
          <w:sz w:val="28"/>
          <w:szCs w:val="28"/>
        </w:rPr>
        <w:t>уношна</w:t>
      </w:r>
      <w:proofErr w:type="spellEnd"/>
      <w:r w:rsidRPr="000759F9">
        <w:rPr>
          <w:color w:val="000000"/>
          <w:sz w:val="28"/>
          <w:szCs w:val="28"/>
        </w:rPr>
        <w:t>, МДОУ № 5 "Гнездышко" ЯМР)</w:t>
      </w:r>
    </w:p>
    <w:p w:rsidR="000759F9" w:rsidRPr="000759F9" w:rsidRDefault="000759F9" w:rsidP="00D46C09">
      <w:pPr>
        <w:pStyle w:val="ac"/>
        <w:spacing w:before="15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759F9">
        <w:rPr>
          <w:color w:val="000000"/>
          <w:sz w:val="28"/>
          <w:szCs w:val="28"/>
        </w:rPr>
        <w:t>Шавейникова</w:t>
      </w:r>
      <w:proofErr w:type="spellEnd"/>
      <w:r w:rsidRPr="000759F9">
        <w:rPr>
          <w:color w:val="000000"/>
          <w:sz w:val="28"/>
          <w:szCs w:val="28"/>
        </w:rPr>
        <w:t xml:space="preserve"> Наталья Михайловна, 89109705366, (МОУ Григорьевская СШ ЯМР)</w:t>
      </w:r>
      <w:bookmarkStart w:id="0" w:name="_GoBack"/>
      <w:bookmarkEnd w:id="0"/>
    </w:p>
    <w:sectPr w:rsidR="000759F9" w:rsidRPr="000759F9" w:rsidSect="008C78F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C1" w:rsidRDefault="009F40C1">
      <w:r>
        <w:separator/>
      </w:r>
    </w:p>
  </w:endnote>
  <w:endnote w:type="continuationSeparator" w:id="0">
    <w:p w:rsidR="009F40C1" w:rsidRDefault="009F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574CD5" w:rsidP="00352147">
    <w:pPr>
      <w:pStyle w:val="a8"/>
      <w:rPr>
        <w:sz w:val="16"/>
        <w:lang w:val="en-US"/>
      </w:rPr>
    </w:pPr>
    <w:fldSimple w:instr=" DOCPROPERTY &quot;ИД&quot; \* MERGEFORMAT ">
      <w:r w:rsidR="0056612A" w:rsidRPr="0056612A">
        <w:rPr>
          <w:sz w:val="16"/>
        </w:rPr>
        <w:t>8538631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C1" w:rsidRDefault="009F40C1">
      <w:r>
        <w:separator/>
      </w:r>
    </w:p>
  </w:footnote>
  <w:footnote w:type="continuationSeparator" w:id="0">
    <w:p w:rsidR="009F40C1" w:rsidRDefault="009F4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574CD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7160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59F9"/>
    <w:rsid w:val="00095DA7"/>
    <w:rsid w:val="000C4C30"/>
    <w:rsid w:val="000E3D8C"/>
    <w:rsid w:val="000E4DF8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4288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A97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6E4F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612A"/>
    <w:rsid w:val="005674E6"/>
    <w:rsid w:val="00574CD5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3CFD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5015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F40C1"/>
    <w:rsid w:val="00A02A1D"/>
    <w:rsid w:val="00A2387A"/>
    <w:rsid w:val="00A3171A"/>
    <w:rsid w:val="00A32343"/>
    <w:rsid w:val="00A32EDE"/>
    <w:rsid w:val="00A33B5F"/>
    <w:rsid w:val="00A51280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04141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563A7"/>
    <w:rsid w:val="00C619EB"/>
    <w:rsid w:val="00C713B6"/>
    <w:rsid w:val="00CA2B1F"/>
    <w:rsid w:val="00CD430D"/>
    <w:rsid w:val="00CE1CDA"/>
    <w:rsid w:val="00CF659C"/>
    <w:rsid w:val="00CF7925"/>
    <w:rsid w:val="00D00240"/>
    <w:rsid w:val="00D16D31"/>
    <w:rsid w:val="00D21DA9"/>
    <w:rsid w:val="00D21EA1"/>
    <w:rsid w:val="00D259A6"/>
    <w:rsid w:val="00D33A4B"/>
    <w:rsid w:val="00D42F9E"/>
    <w:rsid w:val="00D46C09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E6EEC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5661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D42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styleId="ad">
    <w:name w:val="Strong"/>
    <w:basedOn w:val="a0"/>
    <w:uiPriority w:val="22"/>
    <w:qFormat/>
    <w:rsid w:val="001D4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5661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D42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styleId="ad">
    <w:name w:val="Strong"/>
    <w:basedOn w:val="a0"/>
    <w:uiPriority w:val="22"/>
    <w:qFormat/>
    <w:rsid w:val="001D4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85</TotalTime>
  <Pages>1</Pages>
  <Words>194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5</cp:revision>
  <cp:lastPrinted>2011-06-07T12:47:00Z</cp:lastPrinted>
  <dcterms:created xsi:type="dcterms:W3CDTF">2017-11-03T11:38:00Z</dcterms:created>
  <dcterms:modified xsi:type="dcterms:W3CDTF">2017-11-08T06:21:00Z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74-60-23</vt:lpwstr>
  </property>
  <property fmtid="{D5CDD505-2E9C-101B-9397-08002B2CF9AE}" pid="7" name="Заголовок">
    <vt:lpwstr>О проведении Дня правовой помощи детям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Баюмова Светлана Викторовна</vt:lpwstr>
  </property>
  <property fmtid="{D5CDD505-2E9C-101B-9397-08002B2CF9AE}" pid="11" name="Номер версии">
    <vt:lpwstr>1</vt:lpwstr>
  </property>
  <property fmtid="{D5CDD505-2E9C-101B-9397-08002B2CF9AE}" pid="12" name="ИД">
    <vt:lpwstr>8538631</vt:lpwstr>
  </property>
</Properties>
</file>