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>ПРИЛОЖЕНИЕ</w:t>
      </w:r>
    </w:p>
    <w:p w:rsidR="00DA5777" w:rsidRPr="001D6986" w:rsidRDefault="00DA5777" w:rsidP="001D6986">
      <w:pPr>
        <w:ind w:right="-30" w:firstLine="6663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 xml:space="preserve">к постановлению  </w:t>
      </w: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>Администрации ЯМР</w:t>
      </w:r>
    </w:p>
    <w:p w:rsidR="00DA5777" w:rsidRPr="001D6986" w:rsidRDefault="00DA5777" w:rsidP="001D6986">
      <w:pPr>
        <w:pStyle w:val="Default"/>
        <w:rPr>
          <w:b/>
          <w:sz w:val="28"/>
          <w:szCs w:val="28"/>
        </w:rPr>
      </w:pPr>
      <w:r w:rsidRPr="001D6986">
        <w:rPr>
          <w:sz w:val="28"/>
          <w:szCs w:val="28"/>
        </w:rPr>
        <w:t xml:space="preserve">                                                                                      </w:t>
      </w:r>
      <w:r w:rsidR="001D6986">
        <w:rPr>
          <w:sz w:val="28"/>
          <w:szCs w:val="28"/>
        </w:rPr>
        <w:t xml:space="preserve">         </w:t>
      </w:r>
      <w:r w:rsidRPr="001D6986">
        <w:rPr>
          <w:sz w:val="28"/>
          <w:szCs w:val="28"/>
        </w:rPr>
        <w:t xml:space="preserve">от </w:t>
      </w:r>
      <w:r w:rsidR="001D6986">
        <w:rPr>
          <w:sz w:val="28"/>
          <w:szCs w:val="28"/>
        </w:rPr>
        <w:t>20.07.2022 № 1528</w:t>
      </w:r>
      <w:bookmarkStart w:id="0" w:name="_GoBack"/>
      <w:bookmarkEnd w:id="0"/>
      <w:r w:rsidRPr="001D6986">
        <w:rPr>
          <w:sz w:val="28"/>
          <w:szCs w:val="28"/>
        </w:rPr>
        <w:t xml:space="preserve">  </w:t>
      </w: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 xml:space="preserve">Административный регламент </w:t>
      </w:r>
    </w:p>
    <w:p w:rsidR="00DA5777" w:rsidRPr="00966F9C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Постановка на учет                       и направление детей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3C729A">
        <w:rPr>
          <w:b/>
          <w:sz w:val="28"/>
          <w:szCs w:val="28"/>
        </w:rPr>
        <w:t>»</w:t>
      </w:r>
      <w:r w:rsidRPr="00966F9C">
        <w:rPr>
          <w:b/>
          <w:sz w:val="28"/>
          <w:szCs w:val="28"/>
        </w:rPr>
        <w:t xml:space="preserve"> </w:t>
      </w:r>
    </w:p>
    <w:p w:rsidR="00DA5777" w:rsidRPr="00966F9C" w:rsidRDefault="00DA5777" w:rsidP="00DA577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A5777" w:rsidRDefault="00DA5777" w:rsidP="005226FE">
      <w:pPr>
        <w:pStyle w:val="ad"/>
        <w:widowControl w:val="0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Общие положения</w:t>
      </w:r>
    </w:p>
    <w:p w:rsidR="00B34360" w:rsidRPr="00B34360" w:rsidRDefault="00B34360" w:rsidP="00B34360">
      <w:pPr>
        <w:pStyle w:val="ad"/>
        <w:widowControl w:val="0"/>
        <w:tabs>
          <w:tab w:val="left" w:pos="567"/>
        </w:tabs>
        <w:rPr>
          <w:b/>
          <w:sz w:val="22"/>
          <w:szCs w:val="22"/>
        </w:rPr>
      </w:pPr>
    </w:p>
    <w:p w:rsidR="00DA5777" w:rsidRPr="005226FE" w:rsidRDefault="00DA5777" w:rsidP="005226FE">
      <w:pPr>
        <w:pStyle w:val="ad"/>
        <w:widowControl w:val="0"/>
        <w:numPr>
          <w:ilvl w:val="1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Предмет регулирования Административного регламента</w:t>
      </w:r>
    </w:p>
    <w:p w:rsidR="00DA5777" w:rsidRDefault="00DA5777" w:rsidP="005226FE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DA02B7">
        <w:rPr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="0044273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DA02B7">
        <w:rPr>
          <w:sz w:val="28"/>
          <w:szCs w:val="28"/>
        </w:rPr>
        <w:t>, реализующие образовательные программы дошкольного образования»</w:t>
      </w:r>
      <w:r>
        <w:rPr>
          <w:sz w:val="28"/>
          <w:szCs w:val="28"/>
        </w:rPr>
        <w:t xml:space="preserve"> (далее – а</w:t>
      </w:r>
      <w:r w:rsidRPr="00DA02B7">
        <w:rPr>
          <w:sz w:val="28"/>
          <w:szCs w:val="28"/>
        </w:rPr>
        <w:t>дминистративный регламент) разработан в целях повышения качества</w:t>
      </w:r>
      <w:r w:rsidRPr="00DA02B7">
        <w:rPr>
          <w:sz w:val="28"/>
          <w:szCs w:val="28"/>
        </w:rPr>
        <w:br/>
        <w:t xml:space="preserve">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при осуществлении полномочий по постановке на учет и направление детей           в муниципальные образовательные учреждения, реализующие </w:t>
      </w:r>
      <w:r w:rsidR="005226FE">
        <w:rPr>
          <w:sz w:val="28"/>
          <w:szCs w:val="28"/>
        </w:rPr>
        <w:t>о</w:t>
      </w:r>
      <w:r>
        <w:rPr>
          <w:sz w:val="28"/>
          <w:szCs w:val="28"/>
        </w:rPr>
        <w:t>бразовательные программы дошкольного образования</w:t>
      </w:r>
      <w:r w:rsidRPr="00515E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515E94">
        <w:rPr>
          <w:iCs/>
          <w:sz w:val="28"/>
          <w:szCs w:val="28"/>
        </w:rPr>
        <w:t>в Ярославском муниципальном  районе</w:t>
      </w:r>
      <w:r>
        <w:rPr>
          <w:i/>
          <w:iCs/>
          <w:sz w:val="28"/>
          <w:szCs w:val="28"/>
        </w:rPr>
        <w:t xml:space="preserve">. </w:t>
      </w:r>
    </w:p>
    <w:p w:rsidR="00B34360" w:rsidRPr="002024E3" w:rsidRDefault="00B34360" w:rsidP="005226FE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DA5777" w:rsidRDefault="00AA1550" w:rsidP="00DA5777">
      <w:pPr>
        <w:autoSpaceDE w:val="0"/>
        <w:autoSpaceDN w:val="0"/>
        <w:adjustRightInd w:val="0"/>
        <w:ind w:left="709"/>
        <w:jc w:val="both"/>
        <w:rPr>
          <w:rFonts w:eastAsia="Arial Unicode MS"/>
          <w:b/>
          <w:sz w:val="28"/>
          <w:szCs w:val="28"/>
        </w:rPr>
      </w:pPr>
      <w:r w:rsidRPr="00B32B94">
        <w:rPr>
          <w:rFonts w:eastAsia="Arial Unicode MS"/>
          <w:b/>
          <w:sz w:val="28"/>
          <w:szCs w:val="28"/>
        </w:rPr>
        <w:t>1.2.</w:t>
      </w:r>
      <w:r w:rsidR="00DA5777" w:rsidRPr="00E8491F">
        <w:rPr>
          <w:rFonts w:eastAsia="Arial Unicode MS"/>
          <w:sz w:val="28"/>
          <w:szCs w:val="28"/>
        </w:rPr>
        <w:t xml:space="preserve"> </w:t>
      </w:r>
      <w:r w:rsidR="00DA5777" w:rsidRPr="00270D6E">
        <w:rPr>
          <w:rFonts w:eastAsia="Arial Unicode MS"/>
          <w:b/>
          <w:sz w:val="28"/>
          <w:szCs w:val="28"/>
        </w:rPr>
        <w:t xml:space="preserve">Лица, имеющие право на получение муниципальной </w:t>
      </w:r>
      <w:r w:rsidR="00DA5777">
        <w:rPr>
          <w:rFonts w:eastAsia="Arial Unicode MS"/>
          <w:b/>
          <w:sz w:val="28"/>
          <w:szCs w:val="28"/>
        </w:rPr>
        <w:t>услуги</w:t>
      </w:r>
    </w:p>
    <w:p w:rsidR="00DA5777" w:rsidRDefault="00AA1550" w:rsidP="00DA5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A5777">
        <w:rPr>
          <w:sz w:val="28"/>
          <w:szCs w:val="28"/>
        </w:rPr>
        <w:t>.1.</w:t>
      </w:r>
      <w:r w:rsidR="005226FE">
        <w:rPr>
          <w:sz w:val="28"/>
          <w:szCs w:val="28"/>
        </w:rPr>
        <w:t xml:space="preserve"> </w:t>
      </w:r>
      <w:r w:rsidR="00DA5777" w:rsidRPr="003C729A">
        <w:rPr>
          <w:sz w:val="28"/>
          <w:szCs w:val="28"/>
        </w:rPr>
        <w:t>Заявителем на получение муниципальной услуги является родитель (законный представитель</w:t>
      </w:r>
      <w:r w:rsidR="00DA5777">
        <w:rPr>
          <w:sz w:val="28"/>
          <w:szCs w:val="28"/>
        </w:rPr>
        <w:t xml:space="preserve">) ребенка </w:t>
      </w:r>
      <w:r w:rsidR="00DA5777" w:rsidRPr="003C729A">
        <w:rPr>
          <w:sz w:val="28"/>
          <w:szCs w:val="28"/>
        </w:rPr>
        <w:t xml:space="preserve">(далее – </w:t>
      </w:r>
      <w:r w:rsidR="00DA5777">
        <w:rPr>
          <w:sz w:val="28"/>
          <w:szCs w:val="28"/>
        </w:rPr>
        <w:t>з</w:t>
      </w:r>
      <w:r w:rsidR="00DA5777" w:rsidRPr="003C729A">
        <w:rPr>
          <w:sz w:val="28"/>
          <w:szCs w:val="28"/>
        </w:rPr>
        <w:t xml:space="preserve">аявитель). </w:t>
      </w:r>
    </w:p>
    <w:p w:rsidR="00DA5777" w:rsidRDefault="00DA5777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550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="005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на </w:t>
      </w:r>
      <w:r w:rsidRPr="003C729A">
        <w:rPr>
          <w:sz w:val="28"/>
          <w:szCs w:val="28"/>
        </w:rPr>
        <w:t>получение муниципально</w:t>
      </w:r>
      <w:r>
        <w:rPr>
          <w:sz w:val="28"/>
          <w:szCs w:val="28"/>
        </w:rPr>
        <w:t>й</w:t>
      </w:r>
      <w:r w:rsidRPr="003C72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посредством федеральной государственной информационной системы «Единый </w:t>
      </w:r>
      <w:r w:rsidRPr="00FE1B28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 xml:space="preserve">» (далее – ЕПГУ) (https://www.gosuslugi.ru/) является </w:t>
      </w:r>
      <w:r w:rsidRPr="003C729A">
        <w:rPr>
          <w:sz w:val="28"/>
          <w:szCs w:val="28"/>
        </w:rPr>
        <w:t>родитель (законный представитель</w:t>
      </w:r>
      <w:r>
        <w:rPr>
          <w:sz w:val="28"/>
          <w:szCs w:val="28"/>
        </w:rPr>
        <w:t>) ребенка, завершивший</w:t>
      </w:r>
      <w:r w:rsidRPr="00D904DD">
        <w:rPr>
          <w:sz w:val="28"/>
          <w:szCs w:val="28"/>
        </w:rPr>
        <w:t xml:space="preserve"> прохождение процедуры регистрации</w:t>
      </w:r>
      <w:r w:rsidRPr="00D904DD" w:rsidDel="00D904DD"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федеральной государственной информационной системе «Единая система идентификации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и аутентификации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инфраструктуре, обеспечивающей информационно-технологическое взаимодействие инфо</w:t>
      </w:r>
      <w:r>
        <w:rPr>
          <w:sz w:val="28"/>
          <w:szCs w:val="28"/>
        </w:rPr>
        <w:t xml:space="preserve">рмационных систем, используемых </w:t>
      </w:r>
      <w:r w:rsidRPr="00F76DEA">
        <w:rPr>
          <w:sz w:val="28"/>
          <w:szCs w:val="28"/>
        </w:rPr>
        <w:t>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 xml:space="preserve"> (далее – ЕСИА).</w:t>
      </w:r>
    </w:p>
    <w:p w:rsidR="00B34360" w:rsidRPr="003C729A" w:rsidRDefault="00B34360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A5777" w:rsidRPr="00270D6E" w:rsidRDefault="00AA1550" w:rsidP="00B32B94">
      <w:pPr>
        <w:spacing w:line="322" w:lineRule="exact"/>
        <w:ind w:left="20" w:right="20" w:firstLine="68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1.</w:t>
      </w:r>
      <w:r w:rsidR="00DA5777" w:rsidRPr="005226FE">
        <w:rPr>
          <w:rFonts w:eastAsia="Arial Unicode MS"/>
          <w:b/>
          <w:sz w:val="28"/>
          <w:szCs w:val="28"/>
        </w:rPr>
        <w:t>3</w:t>
      </w:r>
      <w:r w:rsidR="00DA5777" w:rsidRPr="003D54DD">
        <w:rPr>
          <w:rFonts w:eastAsia="Arial Unicode MS"/>
          <w:sz w:val="28"/>
          <w:szCs w:val="28"/>
        </w:rPr>
        <w:t xml:space="preserve">. </w:t>
      </w:r>
      <w:r w:rsidR="00DA5777" w:rsidRPr="00270D6E">
        <w:rPr>
          <w:rFonts w:eastAsia="Arial Unicode MS"/>
          <w:b/>
          <w:sz w:val="28"/>
          <w:szCs w:val="28"/>
        </w:rPr>
        <w:t>Порядок информирования о предоставлении муниципальной услуги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</w:t>
      </w:r>
      <w:r w:rsidR="00DA5777" w:rsidRPr="00DA02B7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DA5777" w:rsidRPr="0043475B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3.1.1.</w:t>
      </w:r>
      <w:r w:rsidR="00DA5777" w:rsidRPr="00DA02B7">
        <w:rPr>
          <w:sz w:val="28"/>
          <w:szCs w:val="28"/>
        </w:rPr>
        <w:t xml:space="preserve"> непосредственно при личном приеме заявителя в </w:t>
      </w:r>
      <w:r w:rsidR="00DA5777">
        <w:rPr>
          <w:sz w:val="28"/>
          <w:szCs w:val="28"/>
        </w:rPr>
        <w:t xml:space="preserve">управлении образования Администрации Ярославского муниципального </w:t>
      </w:r>
      <w:r w:rsidR="00DA5777" w:rsidRPr="00470CD1">
        <w:rPr>
          <w:sz w:val="28"/>
          <w:szCs w:val="28"/>
        </w:rPr>
        <w:t>района (далее – Уполномоченный орган)</w:t>
      </w:r>
      <w:r w:rsidR="00DA5777" w:rsidRPr="00DA02B7">
        <w:rPr>
          <w:sz w:val="28"/>
          <w:szCs w:val="28"/>
        </w:rPr>
        <w:t>,</w:t>
      </w:r>
      <w:r w:rsidR="00DA5777" w:rsidRPr="00DA02B7">
        <w:t xml:space="preserve"> </w:t>
      </w:r>
      <w:r w:rsidR="00DA5777" w:rsidRPr="00FA456E">
        <w:rPr>
          <w:sz w:val="28"/>
          <w:szCs w:val="28"/>
        </w:rPr>
        <w:t>дошкольные образовательные организации</w:t>
      </w:r>
      <w:r w:rsidR="00DA5777" w:rsidRPr="00E34761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lastRenderedPageBreak/>
        <w:t>Ярославского муниципального района</w:t>
      </w:r>
      <w:r w:rsidR="00DA5777">
        <w:t xml:space="preserve">, </w:t>
      </w:r>
      <w:r w:rsidR="00DA5777" w:rsidRPr="00FA456E">
        <w:rPr>
          <w:sz w:val="28"/>
          <w:szCs w:val="28"/>
        </w:rPr>
        <w:t>реализующие образовательные программы дошкольного образования (далее – ДОО</w:t>
      </w:r>
      <w:r w:rsidR="00DA5777">
        <w:rPr>
          <w:sz w:val="28"/>
          <w:szCs w:val="28"/>
        </w:rPr>
        <w:t xml:space="preserve"> ЯМР</w:t>
      </w:r>
      <w:r w:rsidR="00DA5777" w:rsidRPr="00FA456E">
        <w:rPr>
          <w:sz w:val="28"/>
          <w:szCs w:val="28"/>
        </w:rPr>
        <w:t>),</w:t>
      </w:r>
      <w:r w:rsidR="00DA5777">
        <w:rPr>
          <w:sz w:val="28"/>
          <w:szCs w:val="28"/>
        </w:rPr>
        <w:t xml:space="preserve"> </w:t>
      </w:r>
      <w:r w:rsidR="00DA5777">
        <w:t xml:space="preserve"> </w:t>
      </w:r>
      <w:r w:rsidR="00DA5777">
        <w:rPr>
          <w:sz w:val="28"/>
          <w:szCs w:val="28"/>
        </w:rPr>
        <w:t>подведомственные</w:t>
      </w:r>
      <w:r w:rsidR="00DA5777" w:rsidRPr="00DA02B7">
        <w:rPr>
          <w:sz w:val="28"/>
          <w:szCs w:val="28"/>
        </w:rPr>
        <w:t xml:space="preserve"> Уполномоченному органу</w:t>
      </w:r>
      <w:r w:rsidR="00DA5777">
        <w:rPr>
          <w:sz w:val="28"/>
          <w:szCs w:val="28"/>
        </w:rPr>
        <w:t>;</w:t>
      </w:r>
      <w:r w:rsidR="00DA5777" w:rsidRPr="0043475B">
        <w:rPr>
          <w:sz w:val="28"/>
          <w:szCs w:val="28"/>
          <w:u w:val="single"/>
        </w:rPr>
        <w:t xml:space="preserve">    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3.1.2.</w:t>
      </w:r>
      <w:r w:rsidR="00DA5777" w:rsidRPr="00DA02B7">
        <w:rPr>
          <w:sz w:val="28"/>
          <w:szCs w:val="28"/>
        </w:rPr>
        <w:t xml:space="preserve"> по телефону в Уполномоченном органе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;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3.1.3.</w:t>
      </w:r>
      <w:r w:rsidR="00DA5777" w:rsidRPr="00DA02B7">
        <w:rPr>
          <w:sz w:val="28"/>
          <w:szCs w:val="28"/>
        </w:rPr>
        <w:t xml:space="preserve"> письменно, в том числе посредством электронной почты, почтовой связи общего пользования (далее – почтовой связи);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3.1.4.</w:t>
      </w:r>
      <w:r w:rsidR="00DA5777" w:rsidRPr="00DA02B7">
        <w:rPr>
          <w:sz w:val="28"/>
          <w:szCs w:val="28"/>
        </w:rPr>
        <w:t xml:space="preserve"> посредством размещения в открытой и доступной форме информации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информационно-телекоммуникационной сети «Интернет»:</w:t>
      </w:r>
    </w:p>
    <w:p w:rsidR="00DA5777" w:rsidRPr="00DA02B7" w:rsidRDefault="00DA5777" w:rsidP="00DA57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ЕПГУ;</w:t>
      </w:r>
    </w:p>
    <w:p w:rsidR="00DA5777" w:rsidRPr="00DA577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на официальном сайте Уполномоченного </w:t>
      </w:r>
      <w:r w:rsidRPr="00DA5777">
        <w:rPr>
          <w:sz w:val="28"/>
          <w:szCs w:val="28"/>
        </w:rPr>
        <w:t>органа</w:t>
      </w:r>
      <w:r w:rsidRPr="00DA5777">
        <w:rPr>
          <w:i/>
          <w:iCs/>
          <w:sz w:val="28"/>
          <w:szCs w:val="28"/>
        </w:rPr>
        <w:t xml:space="preserve"> </w:t>
      </w:r>
      <w:hyperlink r:id="rId8" w:history="1">
        <w:r w:rsidRPr="00DA5777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Pr="00DA5777">
          <w:rPr>
            <w:rStyle w:val="af5"/>
            <w:color w:val="auto"/>
            <w:sz w:val="28"/>
            <w:szCs w:val="28"/>
            <w:u w:val="none"/>
          </w:rPr>
          <w:t>.yamr.edu.yar.ru</w:t>
        </w:r>
      </w:hyperlink>
      <w:r w:rsidRPr="00DA5777">
        <w:rPr>
          <w:sz w:val="28"/>
          <w:szCs w:val="28"/>
        </w:rPr>
        <w:t>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3.1.5.</w:t>
      </w:r>
      <w:r w:rsidR="00DA5777" w:rsidRPr="00DA02B7">
        <w:rPr>
          <w:sz w:val="28"/>
          <w:szCs w:val="28"/>
        </w:rPr>
        <w:t xml:space="preserve"> посредством размещения информации на информационных стендах Уполномоченного органа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.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3.2.</w:t>
      </w:r>
      <w:r w:rsidR="00DA5777" w:rsidRPr="00DA02B7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адресов Уполномоченного органа 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, обращаться в которые необходимо для предоставления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справочной информации о работе Уполномоченного органа </w:t>
      </w:r>
      <w:r>
        <w:rPr>
          <w:sz w:val="28"/>
          <w:szCs w:val="28"/>
        </w:rPr>
        <w:t>и ДОО</w:t>
      </w:r>
      <w:r w:rsidRPr="00DA02B7">
        <w:rPr>
          <w:sz w:val="28"/>
          <w:szCs w:val="28"/>
        </w:rPr>
        <w:t>;</w:t>
      </w:r>
    </w:p>
    <w:p w:rsidR="00DA5777" w:rsidRPr="00B02221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02B7">
        <w:rPr>
          <w:sz w:val="28"/>
          <w:szCs w:val="28"/>
        </w:rPr>
        <w:t>документов, необходимых для предоставления муниципальной услуги</w:t>
      </w:r>
      <w:r w:rsidRPr="00470CD1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и сроков предоставления муниципальной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получения сведений о ходе рассмотрения заявления</w:t>
      </w:r>
      <w:r w:rsidRPr="00DA02B7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 осуществляется бесплатно.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3.3.</w:t>
      </w:r>
      <w:r w:rsidR="00DA5777" w:rsidRPr="00FE1B2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Ответ на телефонный звонок должен нач</w:t>
      </w:r>
      <w:r>
        <w:rPr>
          <w:sz w:val="28"/>
          <w:szCs w:val="28"/>
        </w:rPr>
        <w:t>инаться с информации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должностное лицо Уполномоченного органа, работник </w:t>
      </w:r>
      <w:r>
        <w:rPr>
          <w:sz w:val="28"/>
          <w:szCs w:val="28"/>
        </w:rPr>
        <w:t xml:space="preserve">ДОО       </w:t>
      </w:r>
      <w:r w:rsidRPr="00DA02B7">
        <w:rPr>
          <w:sz w:val="28"/>
          <w:szCs w:val="28"/>
        </w:rPr>
        <w:t xml:space="preserve"> не может самостоятельно дать ответ, телефонный звонок</w:t>
      </w:r>
      <w:r w:rsidRPr="00DA02B7">
        <w:rPr>
          <w:i/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должен быть переадресован (переведен) на другое должностное лицо или </w:t>
      </w:r>
      <w:r w:rsidR="00800A5A">
        <w:rPr>
          <w:sz w:val="28"/>
          <w:szCs w:val="28"/>
        </w:rPr>
        <w:t xml:space="preserve">                           </w:t>
      </w:r>
      <w:r w:rsidRPr="00DA02B7">
        <w:rPr>
          <w:sz w:val="28"/>
          <w:szCs w:val="28"/>
        </w:rPr>
        <w:t xml:space="preserve">же обратившемуся лицу должен быть сообщен телефонный номер, </w:t>
      </w:r>
      <w:r w:rsidR="00800A5A"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по которому можно будет получить необходимую информацию.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изложить обращение в письменной форме и направить по электронной почте Уполномоченного органа,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или посредством почтовой связи;</w:t>
      </w:r>
      <w:r w:rsidRPr="00FE1B28">
        <w:rPr>
          <w:sz w:val="28"/>
          <w:szCs w:val="28"/>
        </w:rPr>
        <w:t xml:space="preserve"> 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назначить другое время для консультаций;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прийти лично.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Должностное лицо Уполномоченного органа, работник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не вправе осуществлять информирование, выходящее за рамки стандартных процедур</w:t>
      </w:r>
      <w:r>
        <w:rPr>
          <w:sz w:val="28"/>
          <w:szCs w:val="28"/>
        </w:rPr>
        <w:t xml:space="preserve">  </w:t>
      </w:r>
      <w:r w:rsidRPr="00DA02B7">
        <w:rPr>
          <w:sz w:val="28"/>
          <w:szCs w:val="28"/>
        </w:rPr>
        <w:t xml:space="preserve"> и условий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и влияющее прямо или косвенно </w:t>
      </w:r>
      <w:r w:rsidRPr="00DA02B7">
        <w:rPr>
          <w:sz w:val="28"/>
          <w:szCs w:val="28"/>
        </w:rPr>
        <w:t>на принимаемое решение.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A5777" w:rsidRPr="00FE1B28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3.4.</w:t>
      </w:r>
      <w:r w:rsidR="00DA5777" w:rsidRPr="00DA02B7">
        <w:rPr>
          <w:sz w:val="28"/>
          <w:szCs w:val="28"/>
        </w:rPr>
        <w:t xml:space="preserve"> По письменному обращению должностное лицо </w:t>
      </w:r>
      <w:r w:rsidR="00800A5A">
        <w:rPr>
          <w:sz w:val="28"/>
          <w:szCs w:val="28"/>
        </w:rPr>
        <w:t>У</w:t>
      </w:r>
      <w:r w:rsidR="00DA5777" w:rsidRPr="00DA02B7">
        <w:rPr>
          <w:sz w:val="28"/>
          <w:szCs w:val="28"/>
        </w:rPr>
        <w:t xml:space="preserve">полномоченного органа, ответственное за предоставление </w:t>
      </w:r>
      <w:r w:rsidR="00DA5777">
        <w:rPr>
          <w:sz w:val="28"/>
          <w:szCs w:val="28"/>
        </w:rPr>
        <w:t xml:space="preserve"> муниципальной</w:t>
      </w:r>
      <w:r w:rsidR="00DA5777" w:rsidRPr="00DA02B7">
        <w:rPr>
          <w:sz w:val="28"/>
          <w:szCs w:val="28"/>
        </w:rPr>
        <w:t xml:space="preserve"> услуги,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DA5777" w:rsidRPr="00DA02B7">
          <w:rPr>
            <w:sz w:val="28"/>
            <w:szCs w:val="28"/>
          </w:rPr>
          <w:t>пункте</w:t>
        </w:r>
      </w:hyperlink>
      <w:r w:rsidR="00DA5777" w:rsidRPr="00DA02B7">
        <w:rPr>
          <w:sz w:val="28"/>
          <w:szCs w:val="28"/>
        </w:rPr>
        <w:t xml:space="preserve"> </w:t>
      </w:r>
      <w:r w:rsidR="00A54788">
        <w:rPr>
          <w:sz w:val="28"/>
          <w:szCs w:val="28"/>
        </w:rPr>
        <w:t>1.</w:t>
      </w:r>
      <w:r w:rsidR="00DA5777">
        <w:rPr>
          <w:sz w:val="28"/>
          <w:szCs w:val="28"/>
        </w:rPr>
        <w:t>3.2</w:t>
      </w:r>
      <w:r w:rsidR="00800A5A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 xml:space="preserve">дминистративного </w:t>
      </w:r>
      <w:r w:rsidR="00800A5A">
        <w:rPr>
          <w:sz w:val="28"/>
          <w:szCs w:val="28"/>
        </w:rPr>
        <w:t>р</w:t>
      </w:r>
      <w:r w:rsidR="00DA5777" w:rsidRPr="00DA02B7">
        <w:rPr>
          <w:sz w:val="28"/>
          <w:szCs w:val="28"/>
        </w:rPr>
        <w:t xml:space="preserve">егламента в порядке, установленном Федеральным законом </w:t>
      </w:r>
      <w:r w:rsidR="00B34360">
        <w:rPr>
          <w:sz w:val="28"/>
          <w:szCs w:val="28"/>
        </w:rPr>
        <w:t xml:space="preserve">                                  </w:t>
      </w:r>
      <w:r w:rsidR="00DA5777" w:rsidRPr="00DA02B7">
        <w:rPr>
          <w:sz w:val="28"/>
          <w:szCs w:val="28"/>
        </w:rPr>
        <w:t>от 2 мая 2006 г</w:t>
      </w:r>
      <w:r w:rsidR="0044273C">
        <w:rPr>
          <w:sz w:val="28"/>
          <w:szCs w:val="28"/>
        </w:rPr>
        <w:t>ода</w:t>
      </w:r>
      <w:r w:rsidR="00DA5777" w:rsidRPr="00DA02B7">
        <w:rPr>
          <w:sz w:val="28"/>
          <w:szCs w:val="28"/>
        </w:rPr>
        <w:t xml:space="preserve"> № 59-ФЗ «О порядке рассмотрения обращений граждан Российской Федерации».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3.5.</w:t>
      </w:r>
      <w:r w:rsidR="00DA5777" w:rsidRPr="00DA02B7">
        <w:rPr>
          <w:sz w:val="28"/>
          <w:szCs w:val="28"/>
        </w:rPr>
        <w:t xml:space="preserve"> На ЕПГУ размещаются сведения, предусмотренные Положением</w:t>
      </w:r>
      <w:r w:rsidR="00DA5777" w:rsidRPr="00DA02B7">
        <w:rPr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 и документах, необходимых дл</w:t>
      </w:r>
      <w:r>
        <w:rPr>
          <w:sz w:val="28"/>
          <w:szCs w:val="28"/>
        </w:rPr>
        <w:t xml:space="preserve">я предоставления </w:t>
      </w:r>
      <w:r w:rsidRPr="00DA02B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3.6</w:t>
      </w:r>
      <w:r w:rsidR="00DA5777" w:rsidRPr="00DA02B7">
        <w:rPr>
          <w:sz w:val="28"/>
          <w:szCs w:val="28"/>
        </w:rPr>
        <w:t xml:space="preserve">. На официальном сайте Уполномоченного органа, на стендах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в местах предоставления мун</w:t>
      </w:r>
      <w:r w:rsidR="00DA5777">
        <w:rPr>
          <w:sz w:val="28"/>
          <w:szCs w:val="28"/>
        </w:rPr>
        <w:t>иципальной</w:t>
      </w:r>
      <w:r w:rsidR="00DA5777" w:rsidRPr="00DA02B7">
        <w:rPr>
          <w:sz w:val="28"/>
          <w:szCs w:val="28"/>
        </w:rPr>
        <w:t xml:space="preserve"> услуги в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размещается следующая справочная информация: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о месте нахождения и графике работы Уполномоченного органа </w:t>
      </w:r>
      <w:r>
        <w:rPr>
          <w:sz w:val="28"/>
          <w:szCs w:val="28"/>
        </w:rPr>
        <w:t xml:space="preserve">            </w:t>
      </w:r>
      <w:r w:rsidRPr="00DA02B7">
        <w:rPr>
          <w:sz w:val="28"/>
          <w:szCs w:val="28"/>
        </w:rPr>
        <w:t xml:space="preserve">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 xml:space="preserve"> ДОО</w:t>
      </w:r>
      <w:r w:rsidRPr="00DA02B7">
        <w:rPr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3.7</w:t>
      </w:r>
      <w:r w:rsidR="00DA5777" w:rsidRPr="00DA02B7">
        <w:rPr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DA5777">
        <w:rPr>
          <w:sz w:val="28"/>
          <w:szCs w:val="28"/>
        </w:rPr>
        <w:t xml:space="preserve"> муниципальной  услуги, в том числе а</w:t>
      </w:r>
      <w:r w:rsidR="00DA5777" w:rsidRPr="00DA02B7">
        <w:rPr>
          <w:sz w:val="28"/>
          <w:szCs w:val="28"/>
        </w:rPr>
        <w:t>дми</w:t>
      </w:r>
      <w:r w:rsidR="00DA5777">
        <w:rPr>
          <w:sz w:val="28"/>
          <w:szCs w:val="28"/>
        </w:rPr>
        <w:t>нистративный регламент, которые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по требованию заявителя предоставляются ему для ознакомления.</w:t>
      </w: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3.8</w:t>
      </w:r>
      <w:r w:rsidR="00DA5777" w:rsidRPr="00DA02B7">
        <w:rPr>
          <w:sz w:val="28"/>
          <w:szCs w:val="28"/>
        </w:rPr>
        <w:t xml:space="preserve">. Размещение информации о порядке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на информационных стендах в помещении </w:t>
      </w:r>
      <w:r w:rsidR="00B34360">
        <w:rPr>
          <w:sz w:val="28"/>
          <w:szCs w:val="28"/>
        </w:rPr>
        <w:t xml:space="preserve">                      </w:t>
      </w:r>
      <w:r w:rsidR="00DA5777">
        <w:rPr>
          <w:sz w:val="28"/>
          <w:szCs w:val="28"/>
        </w:rPr>
        <w:lastRenderedPageBreak/>
        <w:t>ДОО</w:t>
      </w:r>
      <w:r w:rsidR="00DA5777" w:rsidRPr="00DA02B7">
        <w:rPr>
          <w:sz w:val="28"/>
          <w:szCs w:val="28"/>
        </w:rPr>
        <w:t xml:space="preserve"> осуществляется с учетом требований к</w:t>
      </w:r>
      <w:r w:rsidR="00DA5777">
        <w:rPr>
          <w:sz w:val="28"/>
          <w:szCs w:val="28"/>
        </w:rPr>
        <w:t xml:space="preserve"> информированию, установленных а</w:t>
      </w:r>
      <w:r w:rsidR="00DA5777" w:rsidRPr="00DA02B7">
        <w:rPr>
          <w:sz w:val="28"/>
          <w:szCs w:val="28"/>
        </w:rPr>
        <w:t>дминистративным регламентом.</w:t>
      </w:r>
    </w:p>
    <w:p w:rsidR="00DA5777" w:rsidRDefault="00AA155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5777">
        <w:rPr>
          <w:sz w:val="28"/>
        </w:rPr>
        <w:t>3.9</w:t>
      </w:r>
      <w:r w:rsidR="00DA5777" w:rsidRPr="00DA02B7">
        <w:rPr>
          <w:sz w:val="28"/>
        </w:rPr>
        <w:t xml:space="preserve">. Информация о ходе рассмотрения заявления о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 и о результатах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</w:t>
      </w:r>
      <w:r w:rsidR="00DA5777">
        <w:rPr>
          <w:sz w:val="28"/>
        </w:rPr>
        <w:t xml:space="preserve"> может быть получена заявителем</w:t>
      </w:r>
      <w:r w:rsidR="005226FE">
        <w:rPr>
          <w:sz w:val="28"/>
        </w:rPr>
        <w:t xml:space="preserve"> </w:t>
      </w:r>
      <w:r w:rsidR="00DA5777" w:rsidRPr="00DA02B7">
        <w:rPr>
          <w:sz w:val="28"/>
        </w:rPr>
        <w:t xml:space="preserve">в личном кабинете на </w:t>
      </w:r>
      <w:r w:rsidR="00DA5777" w:rsidRPr="00DA02B7">
        <w:rPr>
          <w:sz w:val="28"/>
          <w:szCs w:val="28"/>
        </w:rPr>
        <w:t>ЕПГУ</w:t>
      </w:r>
      <w:r w:rsidR="00DA5777">
        <w:rPr>
          <w:sz w:val="28"/>
        </w:rPr>
        <w:t xml:space="preserve">, </w:t>
      </w:r>
      <w:r w:rsidR="005226FE">
        <w:rPr>
          <w:sz w:val="28"/>
        </w:rPr>
        <w:t xml:space="preserve">              </w:t>
      </w:r>
      <w:r w:rsidR="00DA5777">
        <w:rPr>
          <w:sz w:val="28"/>
        </w:rPr>
        <w:t xml:space="preserve">а </w:t>
      </w:r>
      <w:r w:rsidR="005226FE">
        <w:rPr>
          <w:sz w:val="28"/>
        </w:rPr>
        <w:t>т</w:t>
      </w:r>
      <w:r w:rsidR="00DA5777">
        <w:rPr>
          <w:sz w:val="28"/>
        </w:rPr>
        <w:t>акже в соответствующей</w:t>
      </w:r>
      <w:r w:rsidR="00DA5777" w:rsidRPr="00DA02B7">
        <w:rPr>
          <w:sz w:val="28"/>
        </w:rPr>
        <w:t xml:space="preserve"> </w:t>
      </w:r>
      <w:r w:rsidR="00DA5777">
        <w:rPr>
          <w:sz w:val="28"/>
        </w:rPr>
        <w:t xml:space="preserve">ДОО </w:t>
      </w:r>
      <w:r w:rsidR="00DA5777" w:rsidRPr="00DA02B7">
        <w:rPr>
          <w:sz w:val="28"/>
        </w:rPr>
        <w:t xml:space="preserve">при обращении заявителя лично, </w:t>
      </w:r>
      <w:r w:rsidR="005226FE">
        <w:rPr>
          <w:sz w:val="28"/>
        </w:rPr>
        <w:t xml:space="preserve">                </w:t>
      </w:r>
      <w:r w:rsidR="00DA5777" w:rsidRPr="00DA02B7">
        <w:rPr>
          <w:sz w:val="28"/>
        </w:rPr>
        <w:t>по телефону, посредством электронной почты</w:t>
      </w:r>
      <w:r w:rsidR="00DA5777">
        <w:rPr>
          <w:sz w:val="28"/>
        </w:rPr>
        <w:t>.</w:t>
      </w:r>
      <w:r w:rsidR="00DA5777" w:rsidRPr="00DA02B7">
        <w:rPr>
          <w:sz w:val="28"/>
        </w:rPr>
        <w:t xml:space="preserve"> </w:t>
      </w:r>
    </w:p>
    <w:p w:rsidR="00B34360" w:rsidRPr="00FE1B28" w:rsidRDefault="00B3436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5777" w:rsidRPr="00FE1B28">
        <w:rPr>
          <w:b/>
          <w:bCs/>
          <w:sz w:val="28"/>
          <w:szCs w:val="28"/>
        </w:rPr>
        <w:t xml:space="preserve">. Стандарт предоставления </w:t>
      </w:r>
      <w:r w:rsidR="00DA5777" w:rsidRPr="000E1A55">
        <w:rPr>
          <w:b/>
          <w:bCs/>
          <w:sz w:val="28"/>
          <w:szCs w:val="28"/>
        </w:rPr>
        <w:t>муниципальной</w:t>
      </w:r>
      <w:r w:rsidR="00DA5777" w:rsidRPr="00FE1B28">
        <w:rPr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услуги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DA5777" w:rsidRPr="000E1A55">
        <w:rPr>
          <w:b/>
          <w:bCs/>
          <w:sz w:val="28"/>
          <w:szCs w:val="28"/>
        </w:rPr>
        <w:t xml:space="preserve">Наименование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0E1A55">
        <w:rPr>
          <w:b/>
          <w:bCs/>
          <w:sz w:val="28"/>
          <w:szCs w:val="28"/>
        </w:rPr>
        <w:t xml:space="preserve"> услуги</w:t>
      </w:r>
    </w:p>
    <w:p w:rsidR="00DA5777" w:rsidRPr="00515E94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Наименование предоставляемой муниципальной</w:t>
      </w:r>
      <w:r w:rsidRPr="003C729A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и:</w:t>
      </w:r>
      <w:r w:rsidRPr="003C729A">
        <w:rPr>
          <w:bCs/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«Постановка на учет и направление детей </w:t>
      </w:r>
      <w:r>
        <w:rPr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515E94">
        <w:rPr>
          <w:sz w:val="28"/>
          <w:szCs w:val="28"/>
        </w:rPr>
        <w:t>, реализующие образовательные программы дошкольного образования»</w:t>
      </w:r>
      <w:r w:rsidRPr="00515E94">
        <w:rPr>
          <w:bCs/>
          <w:sz w:val="28"/>
          <w:szCs w:val="28"/>
        </w:rPr>
        <w:t>.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 xml:space="preserve">2. </w:t>
      </w:r>
      <w:r w:rsidR="00DA5777" w:rsidRPr="00FE1B28">
        <w:rPr>
          <w:b/>
          <w:bCs/>
          <w:sz w:val="28"/>
          <w:szCs w:val="28"/>
        </w:rPr>
        <w:t>Наименование органа</w:t>
      </w:r>
      <w:r w:rsidR="00DA5777">
        <w:rPr>
          <w:b/>
          <w:bCs/>
          <w:sz w:val="28"/>
          <w:szCs w:val="28"/>
        </w:rPr>
        <w:t xml:space="preserve"> государственной власти, органа</w:t>
      </w:r>
      <w:r w:rsidR="00DA5777" w:rsidRPr="00FE1B28">
        <w:rPr>
          <w:b/>
          <w:bCs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DA5777">
        <w:rPr>
          <w:b/>
          <w:bCs/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услугу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DA02B7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</w:t>
      </w:r>
      <w:r w:rsidR="00DA5777" w:rsidRPr="00DA02B7">
        <w:rPr>
          <w:rFonts w:eastAsia="Calibri"/>
          <w:sz w:val="28"/>
          <w:szCs w:val="28"/>
        </w:rPr>
        <w:t xml:space="preserve">. </w:t>
      </w:r>
      <w:r w:rsidR="00DA5777">
        <w:rPr>
          <w:rFonts w:eastAsia="Calibri"/>
          <w:sz w:val="28"/>
          <w:szCs w:val="28"/>
        </w:rPr>
        <w:t>М</w:t>
      </w:r>
      <w:r w:rsidR="00DA5777" w:rsidRPr="00DA02B7">
        <w:rPr>
          <w:rFonts w:eastAsia="Calibri"/>
          <w:sz w:val="28"/>
          <w:szCs w:val="28"/>
        </w:rPr>
        <w:t>униципальная услуга предоставляется Уполномоченным органом</w:t>
      </w:r>
      <w:r w:rsidR="00DA5777">
        <w:rPr>
          <w:rFonts w:eastAsia="Calibri"/>
          <w:sz w:val="28"/>
          <w:szCs w:val="28"/>
        </w:rPr>
        <w:t xml:space="preserve"> -</w:t>
      </w:r>
      <w:r w:rsidR="00DA5777" w:rsidRPr="00DA02B7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 xml:space="preserve">управлением образования Администрации Ярославского муниципального района (в части направления детей в </w:t>
      </w:r>
      <w:r w:rsidR="00DA5777" w:rsidRPr="00515E94">
        <w:rPr>
          <w:sz w:val="28"/>
          <w:szCs w:val="28"/>
        </w:rPr>
        <w:t xml:space="preserve">образовательные </w:t>
      </w:r>
      <w:r w:rsidR="00DA5777">
        <w:rPr>
          <w:sz w:val="28"/>
          <w:szCs w:val="28"/>
        </w:rPr>
        <w:t>учреждения</w:t>
      </w:r>
      <w:r w:rsidR="00DA5777" w:rsidRPr="00515E94">
        <w:rPr>
          <w:sz w:val="28"/>
          <w:szCs w:val="28"/>
        </w:rPr>
        <w:t>, реализующие образовательные программы дошкольного образования</w:t>
      </w:r>
      <w:r w:rsidR="00DA5777">
        <w:rPr>
          <w:sz w:val="28"/>
          <w:szCs w:val="28"/>
        </w:rPr>
        <w:t>)</w:t>
      </w:r>
      <w:r w:rsidR="00DA5777">
        <w:rPr>
          <w:rFonts w:eastAsia="Calibri"/>
          <w:sz w:val="28"/>
          <w:szCs w:val="28"/>
        </w:rPr>
        <w:t xml:space="preserve">. 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E34761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2</w:t>
      </w:r>
      <w:r w:rsidR="00DA5777" w:rsidRPr="00E34761">
        <w:rPr>
          <w:rFonts w:eastAsia="Calibri"/>
          <w:sz w:val="28"/>
          <w:szCs w:val="28"/>
        </w:rPr>
        <w:t xml:space="preserve">. В предоставлении муниципальной услуги принимают участие </w:t>
      </w:r>
      <w:r w:rsidR="00DA5777">
        <w:rPr>
          <w:rFonts w:eastAsia="Calibri"/>
          <w:sz w:val="28"/>
          <w:szCs w:val="28"/>
        </w:rPr>
        <w:t xml:space="preserve">подведомственные управлению образования Администрации ЯМР </w:t>
      </w:r>
      <w:r w:rsidR="00DA5777">
        <w:rPr>
          <w:rFonts w:eastAsia="Calibri"/>
          <w:iCs/>
          <w:sz w:val="28"/>
          <w:szCs w:val="28"/>
        </w:rPr>
        <w:t>ДОО ЯМР</w:t>
      </w:r>
      <w:r w:rsidR="00DA5777" w:rsidRPr="002A6BDE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>(в части постановки на учет)</w:t>
      </w:r>
      <w:r w:rsidR="00DA5777">
        <w:rPr>
          <w:rFonts w:eastAsia="Calibri"/>
          <w:iCs/>
          <w:sz w:val="28"/>
          <w:szCs w:val="28"/>
        </w:rPr>
        <w:t>, перечень которых приведен  в Приложении №1 к административному регламенту.</w:t>
      </w:r>
    </w:p>
    <w:p w:rsidR="00DA5777" w:rsidRPr="00270D6E" w:rsidRDefault="00AA1550" w:rsidP="00B32B94">
      <w:pPr>
        <w:tabs>
          <w:tab w:val="left" w:pos="1268"/>
        </w:tabs>
        <w:spacing w:line="322" w:lineRule="exact"/>
        <w:ind w:right="20"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2.</w:t>
      </w:r>
      <w:r w:rsidR="00DA5777" w:rsidRPr="00270D6E">
        <w:rPr>
          <w:rFonts w:eastAsia="Arial Unicode MS"/>
          <w:b/>
          <w:sz w:val="28"/>
          <w:szCs w:val="28"/>
        </w:rPr>
        <w:t>3. Межведомственное взаимодействие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 xml:space="preserve">3.1. </w:t>
      </w:r>
      <w:r w:rsidR="00DA5777" w:rsidRPr="00CE6E90">
        <w:rPr>
          <w:rFonts w:eastAsia="Calibri"/>
          <w:sz w:val="28"/>
          <w:szCs w:val="28"/>
        </w:rPr>
        <w:t xml:space="preserve">При предоставлении 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>муниципальной услуги Уполномоченный орган взаимодействует с органами ЗАГС,  МВД России,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 xml:space="preserve">территориальной психолого-медико-педагогической комиссии  </w:t>
      </w:r>
      <w:r w:rsidR="00DA5777" w:rsidRPr="00CE6E90">
        <w:rPr>
          <w:rFonts w:eastAsia="Calibri"/>
          <w:iCs/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DA5777">
        <w:rPr>
          <w:rFonts w:eastAsia="Calibri"/>
          <w:iCs/>
          <w:sz w:val="28"/>
          <w:szCs w:val="28"/>
        </w:rPr>
        <w:t>.</w:t>
      </w:r>
      <w:r w:rsidR="00DA5777" w:rsidRPr="00CE6E90">
        <w:rPr>
          <w:rFonts w:eastAsia="Calibri"/>
          <w:iCs/>
          <w:sz w:val="28"/>
          <w:szCs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Подтверждение информации (данных), представленной в заявлении для направления, производится: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предоставленных лично заявителем документов, подтверждающих информацию (данные), указанную в заявлении;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             о свидетельстве о рождении ребенка через направление запросов в рамках межведомственного взаимодействия в органы записи актов гражданского состояния, с использованием СМЭВ;  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о месте жительства ребенка через направление запросов в рамках </w:t>
      </w:r>
      <w:r>
        <w:rPr>
          <w:rFonts w:eastAsia="Calibri"/>
          <w:iCs/>
          <w:sz w:val="28"/>
          <w:szCs w:val="28"/>
        </w:rPr>
        <w:lastRenderedPageBreak/>
        <w:t>межведомственного взаимодействия в Министерство внутренних дел Российской Федерации, с использованием СМЭВ;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информации (данных)              о потребности в обучении по адаптированной образовательной программе дошкольного образования  через направление запросов   в</w:t>
      </w:r>
      <w:r w:rsidRPr="00B34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психолого-медико-педагогические</w:t>
      </w:r>
      <w:r w:rsidRPr="00CE6E90">
        <w:rPr>
          <w:rFonts w:eastAsia="Calibri"/>
          <w:sz w:val="28"/>
          <w:szCs w:val="28"/>
        </w:rPr>
        <w:t xml:space="preserve"> комиссии</w:t>
      </w:r>
      <w:r>
        <w:rPr>
          <w:rFonts w:eastAsia="Calibri"/>
          <w:sz w:val="28"/>
          <w:szCs w:val="28"/>
        </w:rPr>
        <w:t>.</w:t>
      </w:r>
    </w:p>
    <w:p w:rsidR="00B34360" w:rsidRDefault="00B34360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4. Р</w:t>
      </w:r>
      <w:r w:rsidR="00DA5777" w:rsidRPr="00FE1B28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Результатом предоставления муниципальной услуги является</w:t>
      </w:r>
      <w:r w:rsidRPr="00DA02B7">
        <w:rPr>
          <w:bCs/>
          <w:iCs/>
          <w:sz w:val="28"/>
          <w:szCs w:val="28"/>
        </w:rPr>
        <w:t>:</w:t>
      </w:r>
      <w:r w:rsidRPr="00DA02B7">
        <w:rPr>
          <w:bCs/>
          <w:i/>
          <w:i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постановка на учет нуж</w:t>
      </w:r>
      <w:r>
        <w:rPr>
          <w:bCs/>
          <w:sz w:val="28"/>
          <w:szCs w:val="28"/>
        </w:rPr>
        <w:t xml:space="preserve">дающихся в предоставлении места </w:t>
      </w:r>
      <w:r w:rsidRPr="00DA02B7">
        <w:rPr>
          <w:bCs/>
          <w:sz w:val="28"/>
          <w:szCs w:val="28"/>
        </w:rPr>
        <w:t xml:space="preserve">в 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образовательном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учреждении</w:t>
      </w:r>
      <w:r w:rsidRPr="00DA02B7">
        <w:rPr>
          <w:bCs/>
          <w:sz w:val="28"/>
          <w:szCs w:val="28"/>
        </w:rPr>
        <w:t xml:space="preserve"> (промежуточный результат) и направление </w:t>
      </w:r>
      <w:r>
        <w:rPr>
          <w:bCs/>
          <w:sz w:val="28"/>
          <w:szCs w:val="28"/>
        </w:rPr>
        <w:t xml:space="preserve">        </w:t>
      </w:r>
      <w:r w:rsidRPr="00DA02B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 образовательное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DA02B7">
        <w:rPr>
          <w:bCs/>
          <w:sz w:val="28"/>
          <w:szCs w:val="28"/>
        </w:rPr>
        <w:t xml:space="preserve"> (основной результат).</w:t>
      </w:r>
    </w:p>
    <w:p w:rsidR="00B34360" w:rsidRPr="00DA02B7" w:rsidRDefault="00B34360" w:rsidP="00B3436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i/>
          <w:iCs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5. </w:t>
      </w:r>
      <w:r w:rsidR="00DA5777" w:rsidRPr="00FE1B28">
        <w:rPr>
          <w:b/>
          <w:bCs/>
          <w:sz w:val="28"/>
        </w:rPr>
        <w:t xml:space="preserve">Срок предоставления </w:t>
      </w:r>
      <w:r w:rsidR="00DA5777" w:rsidRPr="00FE1B28">
        <w:rPr>
          <w:b/>
          <w:sz w:val="28"/>
        </w:rPr>
        <w:t>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 xml:space="preserve">услуги, в том числе </w:t>
      </w:r>
      <w:r w:rsidR="00800A5A">
        <w:rPr>
          <w:b/>
          <w:bCs/>
          <w:sz w:val="28"/>
        </w:rPr>
        <w:t xml:space="preserve">          </w:t>
      </w:r>
      <w:r w:rsidR="00DA5777" w:rsidRPr="00FE1B28">
        <w:rPr>
          <w:b/>
          <w:bCs/>
          <w:sz w:val="28"/>
        </w:rPr>
        <w:t xml:space="preserve">с учетом необходимости обращения в организации, участвующие </w:t>
      </w:r>
      <w:r w:rsidR="00800A5A">
        <w:rPr>
          <w:b/>
          <w:bCs/>
          <w:sz w:val="28"/>
        </w:rPr>
        <w:t xml:space="preserve">              </w:t>
      </w:r>
      <w:r w:rsidR="00DA5777" w:rsidRPr="00FE1B28">
        <w:rPr>
          <w:b/>
          <w:bCs/>
          <w:sz w:val="28"/>
        </w:rPr>
        <w:t xml:space="preserve">в предоставлении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услуги, срок приостановления предоставления</w:t>
      </w:r>
      <w:r w:rsidR="00DA5777" w:rsidRPr="00FE1B28">
        <w:rPr>
          <w:b/>
          <w:sz w:val="28"/>
        </w:rPr>
        <w:t xml:space="preserve"> муниципальной</w:t>
      </w:r>
      <w:r w:rsidR="00DA5777" w:rsidRPr="00FE1B28"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5.1.</w:t>
      </w:r>
      <w:r w:rsidR="00DA5777" w:rsidRPr="00DA02B7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 xml:space="preserve"> и/или ДОО ЯМР </w:t>
      </w:r>
      <w:r w:rsidR="00DA5777" w:rsidRPr="00DA02B7">
        <w:rPr>
          <w:sz w:val="28"/>
          <w:szCs w:val="28"/>
        </w:rPr>
        <w:t xml:space="preserve"> в течение </w:t>
      </w:r>
      <w:r w:rsidR="00DA5777" w:rsidRPr="00CE6E90">
        <w:rPr>
          <w:sz w:val="28"/>
          <w:szCs w:val="28"/>
        </w:rPr>
        <w:t>7</w:t>
      </w:r>
      <w:r w:rsidR="00DA5777" w:rsidRPr="00DA02B7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направляет заявителю </w:t>
      </w:r>
      <w:r w:rsidR="00DA5777">
        <w:rPr>
          <w:sz w:val="28"/>
          <w:szCs w:val="28"/>
        </w:rPr>
        <w:t xml:space="preserve">                       по электронной почте</w:t>
      </w:r>
      <w:r w:rsidR="00DA5777" w:rsidRPr="00DA02B7">
        <w:rPr>
          <w:sz w:val="28"/>
          <w:szCs w:val="28"/>
        </w:rPr>
        <w:t>,</w:t>
      </w:r>
      <w:r w:rsidR="00DA5777">
        <w:rPr>
          <w:sz w:val="28"/>
          <w:szCs w:val="28"/>
        </w:rPr>
        <w:t xml:space="preserve"> указанной</w:t>
      </w:r>
      <w:r w:rsidR="00DA5777" w:rsidRPr="00DA02B7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</w:t>
      </w:r>
      <w:r w:rsidR="00DA5777">
        <w:rPr>
          <w:sz w:val="28"/>
          <w:szCs w:val="28"/>
        </w:rPr>
        <w:t xml:space="preserve">рмации в личный кабинет </w:t>
      </w:r>
      <w:r w:rsidR="00B34360">
        <w:rPr>
          <w:sz w:val="28"/>
          <w:szCs w:val="28"/>
        </w:rPr>
        <w:t xml:space="preserve">                  </w:t>
      </w:r>
      <w:r w:rsidR="00DA5777">
        <w:rPr>
          <w:sz w:val="28"/>
          <w:szCs w:val="28"/>
        </w:rPr>
        <w:t>на ЕПГУ</w:t>
      </w:r>
      <w:r w:rsidR="00DA5777" w:rsidRPr="00DA02B7">
        <w:rPr>
          <w:sz w:val="28"/>
          <w:szCs w:val="28"/>
        </w:rPr>
        <w:t xml:space="preserve">, результаты, указанные в пунктах </w:t>
      </w:r>
      <w:r w:rsidR="00A54788">
        <w:rPr>
          <w:sz w:val="28"/>
          <w:szCs w:val="28"/>
        </w:rPr>
        <w:t>2.</w:t>
      </w:r>
      <w:r w:rsidR="00DA5777">
        <w:rPr>
          <w:sz w:val="28"/>
          <w:szCs w:val="28"/>
        </w:rPr>
        <w:t>4.1</w:t>
      </w:r>
      <w:r w:rsidR="00DA5777" w:rsidRPr="00DA02B7">
        <w:rPr>
          <w:sz w:val="28"/>
          <w:szCs w:val="28"/>
        </w:rPr>
        <w:t>.</w:t>
      </w:r>
      <w:r w:rsidR="00DA5777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>дминистративного регламента.</w:t>
      </w:r>
      <w:r w:rsidR="00DA5777" w:rsidRPr="00DA02B7">
        <w:rPr>
          <w:rStyle w:val="af4"/>
        </w:rPr>
        <w:t xml:space="preserve"> </w:t>
      </w:r>
    </w:p>
    <w:p w:rsidR="00DA5777" w:rsidRDefault="00AA155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5.2.</w:t>
      </w:r>
      <w:r w:rsidR="00DA5777" w:rsidRPr="00DA02B7">
        <w:rPr>
          <w:sz w:val="28"/>
          <w:szCs w:val="28"/>
        </w:rPr>
        <w:t>Уполномоченный орган в течение 1 д</w:t>
      </w:r>
      <w:r w:rsidR="00DA5777">
        <w:rPr>
          <w:sz w:val="28"/>
          <w:szCs w:val="28"/>
        </w:rPr>
        <w:t xml:space="preserve">ня со дня утверждения документа </w:t>
      </w:r>
      <w:r w:rsidR="00DA5777" w:rsidRPr="00DA02B7">
        <w:rPr>
          <w:sz w:val="28"/>
          <w:szCs w:val="28"/>
        </w:rPr>
        <w:t xml:space="preserve">о предоставлении места в </w:t>
      </w:r>
      <w:r w:rsidR="00DA5777">
        <w:rPr>
          <w:sz w:val="28"/>
          <w:szCs w:val="28"/>
        </w:rPr>
        <w:t>ДОО ЯМР</w:t>
      </w:r>
      <w:r w:rsidR="00DA5777" w:rsidRPr="00DA02B7">
        <w:rPr>
          <w:sz w:val="28"/>
          <w:szCs w:val="28"/>
        </w:rPr>
        <w:t xml:space="preserve"> с учетом желаемой даты приема, указанной в заявлении, направляет заявителю рез</w:t>
      </w:r>
      <w:r w:rsidR="00DA5777">
        <w:rPr>
          <w:sz w:val="28"/>
          <w:szCs w:val="28"/>
        </w:rPr>
        <w:t xml:space="preserve">ультат, указанный </w:t>
      </w:r>
      <w:r w:rsidR="00800A5A">
        <w:rPr>
          <w:sz w:val="28"/>
          <w:szCs w:val="28"/>
        </w:rPr>
        <w:t xml:space="preserve">         </w:t>
      </w:r>
      <w:r w:rsidR="00DA5777">
        <w:rPr>
          <w:sz w:val="28"/>
          <w:szCs w:val="28"/>
        </w:rPr>
        <w:t xml:space="preserve">в пункте </w:t>
      </w:r>
      <w:r w:rsidR="00AC4A05">
        <w:rPr>
          <w:sz w:val="28"/>
          <w:szCs w:val="28"/>
        </w:rPr>
        <w:t>2.</w:t>
      </w:r>
      <w:r w:rsidR="00DA5777">
        <w:rPr>
          <w:sz w:val="28"/>
          <w:szCs w:val="28"/>
        </w:rPr>
        <w:t>4.1. а</w:t>
      </w:r>
      <w:r w:rsidR="00DA5777" w:rsidRPr="00DA02B7">
        <w:rPr>
          <w:sz w:val="28"/>
          <w:szCs w:val="28"/>
        </w:rPr>
        <w:t>дминистративного регламента.</w:t>
      </w:r>
    </w:p>
    <w:p w:rsidR="00B34360" w:rsidRPr="00A549D4" w:rsidRDefault="00B3436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A5777" w:rsidRDefault="00AA1550" w:rsidP="00B32B94">
      <w:pPr>
        <w:tabs>
          <w:tab w:val="left" w:pos="1287"/>
        </w:tabs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6. </w:t>
      </w:r>
      <w:r w:rsidR="00DA5777" w:rsidRPr="00CD72A0">
        <w:rPr>
          <w:b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6.1.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содержащих правовые основания для предоставления муниципальной услуги, с указанием </w:t>
      </w:r>
      <w:r w:rsidR="00800A5A">
        <w:rPr>
          <w:rFonts w:eastAsia="Calibri"/>
          <w:sz w:val="28"/>
          <w:szCs w:val="28"/>
          <w:lang w:eastAsia="en-US"/>
        </w:rPr>
        <w:t xml:space="preserve">             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их реквизитов и источников их официального опубликования размещен </w:t>
      </w:r>
      <w:r w:rsidR="00800A5A">
        <w:rPr>
          <w:rFonts w:eastAsia="Calibri"/>
          <w:sz w:val="28"/>
          <w:szCs w:val="28"/>
          <w:lang w:eastAsia="en-US"/>
        </w:rPr>
        <w:t xml:space="preserve">       </w:t>
      </w:r>
      <w:r w:rsidR="00DA5777" w:rsidRPr="00B42AEB"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Ярославского муниципального района в информационно-телекоммуникационной сети «Интернет»</w:t>
      </w:r>
      <w:r w:rsidR="00DA5777">
        <w:rPr>
          <w:rFonts w:eastAsia="Calibri"/>
          <w:sz w:val="28"/>
          <w:szCs w:val="28"/>
          <w:lang w:eastAsia="en-US"/>
        </w:rPr>
        <w:t>, на официальном сайте Уполномоченного органа</w:t>
      </w:r>
      <w:r w:rsidR="00DA5777" w:rsidRPr="00B42AEB">
        <w:rPr>
          <w:rFonts w:eastAsia="Calibri"/>
          <w:sz w:val="28"/>
          <w:szCs w:val="28"/>
          <w:lang w:eastAsia="en-US"/>
        </w:rPr>
        <w:t>.</w:t>
      </w:r>
    </w:p>
    <w:p w:rsidR="00B34360" w:rsidRPr="00B42AEB" w:rsidRDefault="00B3436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5777" w:rsidRDefault="00AA1550" w:rsidP="00B32B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7. </w:t>
      </w:r>
      <w:r w:rsidR="00DA5777" w:rsidRPr="00CD72A0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 Для получения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заявитель представляет:</w:t>
      </w:r>
    </w:p>
    <w:p w:rsidR="00DA5777" w:rsidRPr="00DA02B7" w:rsidRDefault="00AA1550" w:rsidP="00C872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.1. Заявление о предоставлении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</w:t>
      </w:r>
      <w:r w:rsidR="00DA5777">
        <w:rPr>
          <w:bCs/>
          <w:sz w:val="28"/>
          <w:szCs w:val="28"/>
        </w:rPr>
        <w:t xml:space="preserve">                       </w:t>
      </w:r>
      <w:r w:rsidR="00DA5777" w:rsidRPr="00DA02B7">
        <w:rPr>
          <w:bCs/>
          <w:sz w:val="28"/>
          <w:szCs w:val="28"/>
        </w:rPr>
        <w:t xml:space="preserve">в электронном виде согласно </w:t>
      </w:r>
      <w:r w:rsidR="00B34360">
        <w:rPr>
          <w:bCs/>
          <w:sz w:val="28"/>
          <w:szCs w:val="28"/>
        </w:rPr>
        <w:t>п</w:t>
      </w:r>
      <w:r w:rsidR="00DA5777" w:rsidRPr="00DA02B7">
        <w:rPr>
          <w:bCs/>
          <w:sz w:val="28"/>
          <w:szCs w:val="28"/>
        </w:rPr>
        <w:t xml:space="preserve">риложению </w:t>
      </w:r>
      <w:r w:rsidR="00DA5777">
        <w:rPr>
          <w:bCs/>
          <w:sz w:val="28"/>
          <w:szCs w:val="28"/>
        </w:rPr>
        <w:t>2</w:t>
      </w:r>
      <w:r w:rsidR="00DA5777" w:rsidRPr="00DA02B7">
        <w:rPr>
          <w:bCs/>
          <w:sz w:val="28"/>
          <w:szCs w:val="28"/>
        </w:rPr>
        <w:t xml:space="preserve"> или на бумажном носителе </w:t>
      </w:r>
      <w:r w:rsidR="00DA5777" w:rsidRPr="00DA02B7">
        <w:rPr>
          <w:bCs/>
          <w:sz w:val="28"/>
          <w:szCs w:val="28"/>
        </w:rPr>
        <w:lastRenderedPageBreak/>
        <w:t xml:space="preserve">согласно </w:t>
      </w:r>
      <w:r w:rsidR="00B34360">
        <w:rPr>
          <w:bCs/>
          <w:sz w:val="28"/>
          <w:szCs w:val="28"/>
        </w:rPr>
        <w:t>п</w:t>
      </w:r>
      <w:r w:rsidR="00DA5777">
        <w:rPr>
          <w:bCs/>
          <w:sz w:val="28"/>
          <w:szCs w:val="28"/>
        </w:rPr>
        <w:t>риложению 3</w:t>
      </w:r>
      <w:r w:rsidR="00DA5777" w:rsidRPr="00DA02B7">
        <w:rPr>
          <w:bCs/>
          <w:sz w:val="28"/>
          <w:szCs w:val="28"/>
        </w:rPr>
        <w:t xml:space="preserve"> </w:t>
      </w:r>
      <w:r w:rsidR="00DA5777">
        <w:rPr>
          <w:bCs/>
          <w:sz w:val="28"/>
          <w:szCs w:val="28"/>
        </w:rPr>
        <w:t>к а</w:t>
      </w:r>
      <w:r w:rsidR="00DA5777" w:rsidRPr="00DA02B7">
        <w:rPr>
          <w:bCs/>
          <w:sz w:val="28"/>
          <w:szCs w:val="28"/>
        </w:rPr>
        <w:t>дминистративному регламенту</w:t>
      </w:r>
      <w:r w:rsidR="00DA5777" w:rsidRPr="00DA02B7">
        <w:rPr>
          <w:bCs/>
          <w:sz w:val="28"/>
          <w:szCs w:val="28"/>
        </w:rPr>
        <w:br/>
        <w:t xml:space="preserve">и документы </w:t>
      </w:r>
      <w:r w:rsidR="00DA5777">
        <w:rPr>
          <w:bCs/>
          <w:sz w:val="28"/>
          <w:szCs w:val="28"/>
        </w:rPr>
        <w:t xml:space="preserve">в соответствии с пунктом </w:t>
      </w:r>
      <w:r w:rsidR="00C872C4">
        <w:rPr>
          <w:bCs/>
          <w:sz w:val="28"/>
          <w:szCs w:val="28"/>
        </w:rPr>
        <w:t>2.</w:t>
      </w:r>
      <w:r w:rsidR="00DA5777" w:rsidRPr="00B42AEB">
        <w:rPr>
          <w:bCs/>
          <w:sz w:val="28"/>
          <w:szCs w:val="28"/>
        </w:rPr>
        <w:t>7.1.2.</w:t>
      </w:r>
      <w:r w:rsidR="00DA5777">
        <w:rPr>
          <w:bCs/>
          <w:sz w:val="28"/>
          <w:szCs w:val="28"/>
        </w:rPr>
        <w:t xml:space="preserve"> а</w:t>
      </w:r>
      <w:r w:rsidR="00DA5777" w:rsidRPr="00DA02B7">
        <w:rPr>
          <w:bCs/>
          <w:sz w:val="28"/>
          <w:szCs w:val="28"/>
        </w:rPr>
        <w:t xml:space="preserve">дминистративного регламента, в том числе в виде прилагаемых к заявлению электронных документов. </w:t>
      </w:r>
      <w:r w:rsidR="00C872C4">
        <w:rPr>
          <w:bCs/>
          <w:sz w:val="28"/>
          <w:szCs w:val="28"/>
        </w:rPr>
        <w:t>В</w:t>
      </w:r>
      <w:r w:rsidR="00DA5777" w:rsidRPr="00DA02B7">
        <w:rPr>
          <w:bCs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формы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 xml:space="preserve">на ЕПГУ без необходимости </w:t>
      </w:r>
      <w:r w:rsidR="00DA5777">
        <w:rPr>
          <w:bCs/>
          <w:sz w:val="28"/>
          <w:szCs w:val="28"/>
        </w:rPr>
        <w:t>дополнительной подачи заявления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в какой-либо иной форме.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.2. </w:t>
      </w:r>
      <w:r w:rsidR="00DA5777" w:rsidRPr="00DA02B7">
        <w:rPr>
          <w:sz w:val="28"/>
          <w:szCs w:val="28"/>
        </w:rPr>
        <w:t>Документ, удостоверяющий личность заявителя</w:t>
      </w:r>
      <w:r w:rsidR="00DA5777">
        <w:rPr>
          <w:sz w:val="28"/>
          <w:szCs w:val="28"/>
        </w:rPr>
        <w:t>,</w:t>
      </w:r>
      <w:r w:rsidR="00DA5777" w:rsidRPr="00DA02B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="00DA5777" w:rsidRPr="008C34DC">
          <w:rPr>
            <w:color w:val="000000"/>
            <w:sz w:val="28"/>
            <w:szCs w:val="28"/>
          </w:rPr>
          <w:t>статьей 10</w:t>
        </w:r>
      </w:hyperlink>
      <w:r w:rsidR="00DA5777">
        <w:rPr>
          <w:sz w:val="28"/>
          <w:szCs w:val="28"/>
        </w:rPr>
        <w:t xml:space="preserve"> Федерального закона от 25 июля 2002 г</w:t>
      </w:r>
      <w:r w:rsidR="0044273C">
        <w:rPr>
          <w:sz w:val="28"/>
          <w:szCs w:val="28"/>
        </w:rPr>
        <w:t>ода</w:t>
      </w:r>
      <w:r w:rsidR="00800A5A">
        <w:rPr>
          <w:sz w:val="28"/>
          <w:szCs w:val="28"/>
        </w:rPr>
        <w:t xml:space="preserve"> №</w:t>
      </w:r>
      <w:r w:rsidR="00DA5777">
        <w:rPr>
          <w:sz w:val="28"/>
          <w:szCs w:val="28"/>
        </w:rPr>
        <w:t xml:space="preserve"> 115-ФЗ «О правовом положении иностранных граждан в Российской Федерации».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 направлении заявления посредством ЕПГУ</w:t>
      </w:r>
      <w:r>
        <w:rPr>
          <w:sz w:val="28"/>
          <w:szCs w:val="28"/>
        </w:rPr>
        <w:t xml:space="preserve"> передаются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те данные о документе, удостоверяющем личность заявителя, которые были указаны пользователем при создании и подтверждении учетной записи </w:t>
      </w:r>
      <w:r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в ЕСИА. Указанные сведения могут быть пров</w:t>
      </w:r>
      <w:r>
        <w:rPr>
          <w:sz w:val="28"/>
          <w:szCs w:val="28"/>
        </w:rPr>
        <w:t xml:space="preserve">ерены путем направления запроса </w:t>
      </w:r>
      <w:r w:rsidRPr="00DA02B7">
        <w:rPr>
          <w:sz w:val="28"/>
          <w:szCs w:val="28"/>
        </w:rPr>
        <w:t xml:space="preserve">с использованием СМЭВ. 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7.1.3.</w:t>
      </w:r>
      <w:r w:rsidR="00DA5777" w:rsidRPr="00DA02B7">
        <w:rPr>
          <w:sz w:val="28"/>
          <w:szCs w:val="28"/>
        </w:rPr>
        <w:t xml:space="preserve"> Документ, подтверждающий право заявителя </w:t>
      </w:r>
      <w:r w:rsidR="00DA5777">
        <w:rPr>
          <w:sz w:val="28"/>
          <w:szCs w:val="28"/>
        </w:rPr>
        <w:t>на пребывание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в Российской Федерации, документ(-ы), удо</w:t>
      </w:r>
      <w:r w:rsidR="00DA5777">
        <w:rPr>
          <w:sz w:val="28"/>
          <w:szCs w:val="28"/>
        </w:rPr>
        <w:t xml:space="preserve">стоверяющий(е) личность ребенка </w:t>
      </w:r>
      <w:r w:rsidR="00DA5777" w:rsidRPr="00DA02B7">
        <w:rPr>
          <w:sz w:val="28"/>
          <w:szCs w:val="28"/>
        </w:rPr>
        <w:t>и подтверждающий(е) закон</w:t>
      </w:r>
      <w:r w:rsidR="00DA5777">
        <w:rPr>
          <w:sz w:val="28"/>
          <w:szCs w:val="28"/>
        </w:rPr>
        <w:t xml:space="preserve">ность представления прав ребенка            </w:t>
      </w:r>
      <w:r w:rsidR="00DA5777" w:rsidRPr="00DA02B7">
        <w:rPr>
          <w:sz w:val="28"/>
          <w:szCs w:val="28"/>
        </w:rPr>
        <w:t>(для заявителя - иностранного гражданина либо лица без гражданства).</w:t>
      </w:r>
      <w:r w:rsidR="00DA5777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4. Документ, подтверждающий установление опеки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.5. Документ психолого-медико-педагогической комиссии </w:t>
      </w:r>
      <w:r w:rsidR="00800A5A">
        <w:rPr>
          <w:sz w:val="28"/>
          <w:szCs w:val="28"/>
        </w:rPr>
        <w:t xml:space="preserve">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>6. Документ, подтверждающий потребность в обучении в группе оздоровительной направленности 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7. Документ, подтверждающий наличие права на специальные меры поддержки (гарантии) отдельных категорий граждан и их семей </w:t>
      </w:r>
      <w:r w:rsidR="00B34360">
        <w:rPr>
          <w:sz w:val="28"/>
          <w:szCs w:val="28"/>
        </w:rPr>
        <w:t xml:space="preserve"> 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 xml:space="preserve">о регистрации ребенка по месту жительства или по месту пребывания </w:t>
      </w:r>
      <w:r w:rsidR="00AC4A05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>на закрепленной территории).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В заявлении, поданном на бумажном носителе, также указывается один</w:t>
      </w:r>
      <w:r>
        <w:rPr>
          <w:bCs/>
          <w:sz w:val="28"/>
          <w:szCs w:val="28"/>
          <w:highlight w:val="green"/>
        </w:rPr>
        <w:br/>
      </w:r>
      <w:r w:rsidRPr="00DA02B7">
        <w:rPr>
          <w:bCs/>
          <w:sz w:val="28"/>
          <w:szCs w:val="28"/>
        </w:rPr>
        <w:t xml:space="preserve">из следующих способов направления результата предоставления </w:t>
      </w:r>
      <w:r>
        <w:rPr>
          <w:bCs/>
          <w:sz w:val="28"/>
          <w:szCs w:val="28"/>
        </w:rPr>
        <w:t>муниципальной</w:t>
      </w:r>
      <w:r w:rsidRPr="00DA02B7">
        <w:rPr>
          <w:bCs/>
          <w:sz w:val="28"/>
          <w:szCs w:val="28"/>
        </w:rPr>
        <w:t xml:space="preserve"> услуги:</w:t>
      </w:r>
      <w:r>
        <w:rPr>
          <w:bCs/>
          <w:sz w:val="28"/>
          <w:szCs w:val="28"/>
        </w:rPr>
        <w:t xml:space="preserve"> </w:t>
      </w:r>
      <w:r w:rsidRPr="00DA02B7">
        <w:rPr>
          <w:sz w:val="28"/>
          <w:szCs w:val="28"/>
        </w:rPr>
        <w:t>в форме уведомления по телефону, электронной почте</w:t>
      </w:r>
      <w:r>
        <w:rPr>
          <w:bCs/>
          <w:sz w:val="28"/>
          <w:szCs w:val="28"/>
        </w:rPr>
        <w:t>.</w:t>
      </w:r>
    </w:p>
    <w:p w:rsidR="00DA5777" w:rsidRPr="002219ED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7.2. </w:t>
      </w:r>
      <w:r w:rsidR="00DA5777" w:rsidRPr="00DA02B7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о получении информирования по заявлению для направления, поданному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на бумажном носителе.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A5777">
        <w:rPr>
          <w:sz w:val="28"/>
          <w:szCs w:val="28"/>
        </w:rPr>
        <w:t>7.3.</w:t>
      </w:r>
      <w:r w:rsidR="00DA5777" w:rsidRPr="00DA02B7">
        <w:t xml:space="preserve"> </w:t>
      </w:r>
      <w:r w:rsidR="00DA5777" w:rsidRPr="00DA02B7">
        <w:rPr>
          <w:sz w:val="28"/>
          <w:szCs w:val="28"/>
        </w:rPr>
        <w:t xml:space="preserve">Перечень документов и сведений, необходимых в соответствии </w:t>
      </w:r>
      <w:r w:rsidR="00DA5777" w:rsidRPr="00DA02B7">
        <w:rPr>
          <w:sz w:val="28"/>
          <w:szCs w:val="28"/>
        </w:rPr>
        <w:br/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</w:t>
      </w:r>
      <w:r w:rsidR="00DA5777">
        <w:rPr>
          <w:sz w:val="28"/>
          <w:szCs w:val="28"/>
        </w:rPr>
        <w:t>и</w:t>
      </w:r>
      <w:r w:rsidR="00DA5777" w:rsidRPr="00DA02B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br/>
        <w:t>в случае обращения:</w:t>
      </w:r>
    </w:p>
    <w:p w:rsidR="00DA5777" w:rsidRPr="00DA02B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 свидетельство о рождении ребенка, выданное на территории Российской Федерации;</w:t>
      </w:r>
    </w:p>
    <w:p w:rsidR="00DA5777" w:rsidRPr="005843B6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- свидетельство о регистрации ребенка по месту жительства или </w:t>
      </w:r>
      <w:r w:rsidR="00800A5A"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по месту пребывания на закрепленной территории или документы, содержащие сведения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 месте пребывания, месте фактического проживания ребенка.</w:t>
      </w:r>
      <w:r w:rsidRPr="00FB512C">
        <w:rPr>
          <w:sz w:val="28"/>
          <w:szCs w:val="28"/>
        </w:rPr>
        <w:t xml:space="preserve"> 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связи с предоставлением муниципальной услуги.</w:t>
      </w:r>
    </w:p>
    <w:p w:rsidR="00DA5777" w:rsidRPr="00DA02B7" w:rsidRDefault="00AA1550" w:rsidP="00800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 xml:space="preserve">.2. Представления документов и информации, которые </w:t>
      </w:r>
      <w:r w:rsidR="00800A5A">
        <w:rPr>
          <w:sz w:val="28"/>
          <w:szCs w:val="28"/>
        </w:rPr>
        <w:t xml:space="preserve">                     </w:t>
      </w:r>
      <w:r w:rsidR="00DA5777" w:rsidRPr="00DA02B7">
        <w:rPr>
          <w:sz w:val="28"/>
          <w:szCs w:val="28"/>
        </w:rPr>
        <w:t xml:space="preserve">в </w:t>
      </w:r>
      <w:r w:rsidR="00800A5A">
        <w:rPr>
          <w:sz w:val="28"/>
          <w:szCs w:val="28"/>
        </w:rPr>
        <w:t>с</w:t>
      </w:r>
      <w:r w:rsidR="00DA5777" w:rsidRPr="00DA02B7">
        <w:rPr>
          <w:sz w:val="28"/>
          <w:szCs w:val="28"/>
        </w:rPr>
        <w:t xml:space="preserve">оответствии с нормативными правовыми актами Российской Федерации </w:t>
      </w:r>
      <w:r w:rsidR="00800A5A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 xml:space="preserve">и </w:t>
      </w:r>
      <w:r w:rsidR="00DA5777">
        <w:rPr>
          <w:sz w:val="28"/>
          <w:szCs w:val="28"/>
        </w:rPr>
        <w:t>Ярославской области</w:t>
      </w:r>
      <w:r w:rsidR="00DA5777" w:rsidRPr="00DA02B7">
        <w:rPr>
          <w:sz w:val="28"/>
          <w:szCs w:val="28"/>
        </w:rPr>
        <w:t xml:space="preserve">, муниципальными правовыми актами </w:t>
      </w:r>
      <w:r w:rsidR="00DA5777">
        <w:rPr>
          <w:sz w:val="28"/>
          <w:szCs w:val="28"/>
        </w:rPr>
        <w:t xml:space="preserve">Администрации Ярославского муниципального района </w:t>
      </w:r>
      <w:r w:rsidR="00DA5777" w:rsidRPr="00DA02B7">
        <w:rPr>
          <w:sz w:val="28"/>
          <w:szCs w:val="28"/>
        </w:rPr>
        <w:t xml:space="preserve">находятся в распоряжении органов, предоставляющих муниципальную </w:t>
      </w:r>
      <w:r w:rsidR="00DA5777">
        <w:rPr>
          <w:sz w:val="28"/>
          <w:szCs w:val="28"/>
        </w:rPr>
        <w:t xml:space="preserve">услугу </w:t>
      </w:r>
      <w:r w:rsidR="00DA5777" w:rsidRPr="00DA02B7">
        <w:rPr>
          <w:sz w:val="28"/>
          <w:szCs w:val="28"/>
        </w:rPr>
        <w:t>и (или) подведомственных организаций, участвующи</w:t>
      </w:r>
      <w:r w:rsidR="00DA5777">
        <w:rPr>
          <w:sz w:val="28"/>
          <w:szCs w:val="28"/>
        </w:rPr>
        <w:t>х в предоставлении муниципальной у</w:t>
      </w:r>
      <w:r w:rsidR="00DA5777" w:rsidRPr="00DA02B7">
        <w:rPr>
          <w:sz w:val="28"/>
          <w:szCs w:val="28"/>
        </w:rPr>
        <w:t>слуг</w:t>
      </w:r>
      <w:r w:rsidR="00DA5777">
        <w:rPr>
          <w:sz w:val="28"/>
          <w:szCs w:val="28"/>
        </w:rPr>
        <w:t xml:space="preserve">и,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за исключением документов, указанных в части </w:t>
      </w:r>
      <w:r w:rsidR="00B34360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6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статьи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7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Федерального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закона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>от 27 июля 2010 года</w:t>
      </w:r>
      <w:r w:rsidR="00DA5777" w:rsidRPr="00DA02B7">
        <w:rPr>
          <w:sz w:val="28"/>
          <w:szCs w:val="28"/>
        </w:rPr>
        <w:t xml:space="preserve"> № 210-ФЗ </w:t>
      </w:r>
      <w:r w:rsidR="00DA5777">
        <w:rPr>
          <w:sz w:val="28"/>
          <w:szCs w:val="28"/>
        </w:rPr>
        <w:t xml:space="preserve">   </w:t>
      </w:r>
      <w:r w:rsidR="00DA5777" w:rsidRPr="00DA02B7">
        <w:rPr>
          <w:sz w:val="28"/>
          <w:szCs w:val="28"/>
        </w:rPr>
        <w:t>«Об организации предоставления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государственных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и муниципальных услуг» (далее – Федеральный закон </w:t>
      </w:r>
      <w:r w:rsidR="00800A5A">
        <w:rPr>
          <w:sz w:val="28"/>
          <w:szCs w:val="28"/>
        </w:rPr>
        <w:t xml:space="preserve">       </w:t>
      </w:r>
      <w:r w:rsidR="00DA5777" w:rsidRPr="00DA02B7">
        <w:rPr>
          <w:sz w:val="28"/>
          <w:szCs w:val="28"/>
        </w:rPr>
        <w:t>№ 210-ФЗ).</w:t>
      </w:r>
    </w:p>
    <w:p w:rsidR="00DA5777" w:rsidRPr="00DA02B7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</w:t>
      </w:r>
      <w:r w:rsidR="00800A5A">
        <w:rPr>
          <w:sz w:val="28"/>
          <w:szCs w:val="28"/>
        </w:rPr>
        <w:t xml:space="preserve">             </w:t>
      </w:r>
      <w:r w:rsidR="00DA5777" w:rsidRPr="00DA02B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 w:rsidR="00DA5777" w:rsidRPr="00DA02B7">
        <w:rPr>
          <w:sz w:val="28"/>
          <w:szCs w:val="28"/>
        </w:rPr>
        <w:br/>
        <w:t>за исключением следующих случаев: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наличие ошибок в заявлении о предоставлении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о чем в письменном виде за подписью руко</w:t>
      </w:r>
      <w:r>
        <w:rPr>
          <w:sz w:val="28"/>
          <w:szCs w:val="28"/>
        </w:rPr>
        <w:t>водителя Уполномоченного органа</w:t>
      </w:r>
      <w:r w:rsidRPr="00DA02B7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DA02B7">
        <w:rPr>
          <w:sz w:val="28"/>
          <w:szCs w:val="28"/>
        </w:rPr>
        <w:br/>
        <w:t>за доставленные неудобства.</w:t>
      </w:r>
    </w:p>
    <w:p w:rsidR="00B34360" w:rsidRPr="00FE1B28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AA1550" w:rsidP="00B32B9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8. </w:t>
      </w:r>
      <w:r w:rsidR="00DA5777" w:rsidRPr="00CD72A0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DA02B7">
        <w:rPr>
          <w:sz w:val="28"/>
          <w:szCs w:val="28"/>
        </w:rPr>
        <w:t xml:space="preserve">. При предоставлении заявления на бумажном носителе </w:t>
      </w:r>
      <w:r w:rsidR="00DA5777" w:rsidRPr="00DA02B7"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услуги, являются</w:t>
      </w:r>
      <w:r w:rsidR="00DA5777">
        <w:rPr>
          <w:sz w:val="28"/>
        </w:rPr>
        <w:t>:</w:t>
      </w:r>
      <w:r w:rsidR="00DA5777" w:rsidRPr="00DA02B7">
        <w:rPr>
          <w:sz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 </w:t>
      </w:r>
      <w:r w:rsidRPr="00DA02B7">
        <w:rPr>
          <w:sz w:val="28"/>
        </w:rPr>
        <w:t>предоставление неполной</w:t>
      </w:r>
      <w:r>
        <w:rPr>
          <w:sz w:val="28"/>
        </w:rPr>
        <w:t xml:space="preserve"> </w:t>
      </w:r>
      <w:r w:rsidRPr="00DA02B7">
        <w:rPr>
          <w:sz w:val="28"/>
        </w:rPr>
        <w:t xml:space="preserve">информации (комплект документов </w:t>
      </w:r>
      <w:r w:rsidR="00800A5A">
        <w:rPr>
          <w:sz w:val="28"/>
        </w:rPr>
        <w:t xml:space="preserve">             </w:t>
      </w:r>
      <w:r w:rsidRPr="00DA02B7">
        <w:rPr>
          <w:sz w:val="28"/>
        </w:rPr>
        <w:t xml:space="preserve">от заявителя) согласно пункту </w:t>
      </w:r>
      <w:r w:rsidR="00C872C4">
        <w:rPr>
          <w:sz w:val="28"/>
        </w:rPr>
        <w:t>2.</w:t>
      </w:r>
      <w:r>
        <w:rPr>
          <w:sz w:val="28"/>
        </w:rPr>
        <w:t>7.1</w:t>
      </w:r>
      <w:r w:rsidRPr="00DA02B7">
        <w:rPr>
          <w:sz w:val="28"/>
        </w:rPr>
        <w:t xml:space="preserve"> </w:t>
      </w:r>
      <w:r>
        <w:rPr>
          <w:sz w:val="28"/>
        </w:rPr>
        <w:t>а</w:t>
      </w:r>
      <w:r w:rsidRPr="00DA02B7">
        <w:rPr>
          <w:sz w:val="28"/>
        </w:rPr>
        <w:t>дминистративного регламента</w:t>
      </w:r>
      <w:r>
        <w:rPr>
          <w:sz w:val="28"/>
        </w:rPr>
        <w:t xml:space="preserve"> </w:t>
      </w:r>
      <w:r w:rsidRPr="00DA02B7">
        <w:rPr>
          <w:sz w:val="28"/>
        </w:rPr>
        <w:t xml:space="preserve">с учетом сроков исправления </w:t>
      </w:r>
      <w:r>
        <w:rPr>
          <w:sz w:val="28"/>
        </w:rPr>
        <w:t xml:space="preserve">недостатков со стороны заявителя;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041B">
        <w:rPr>
          <w:sz w:val="28"/>
        </w:rPr>
        <w:t>- представленные заявителем документы содержат</w:t>
      </w:r>
      <w:r>
        <w:rPr>
          <w:sz w:val="28"/>
        </w:rPr>
        <w:t xml:space="preserve"> повреждения,</w:t>
      </w:r>
      <w:r w:rsidRPr="006A041B">
        <w:rPr>
          <w:sz w:val="28"/>
        </w:rPr>
        <w:t xml:space="preserve"> подчистки</w:t>
      </w:r>
      <w:r>
        <w:rPr>
          <w:sz w:val="28"/>
        </w:rPr>
        <w:t>,</w:t>
      </w:r>
      <w:r w:rsidRPr="006A041B">
        <w:rPr>
          <w:sz w:val="28"/>
        </w:rPr>
        <w:t xml:space="preserve"> исправления текста, не заверенные в порядке, установленном законод</w:t>
      </w:r>
      <w:r>
        <w:rPr>
          <w:sz w:val="28"/>
        </w:rPr>
        <w:t>ательством Российской Федерации.</w:t>
      </w:r>
    </w:p>
    <w:p w:rsidR="00DA5777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8.2.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Основания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              в части промежуточного результата – постановка на учет: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заявитель не соответствует категории лиц, имеющих право </w:t>
      </w:r>
      <w:r>
        <w:rPr>
          <w:sz w:val="28"/>
          <w:szCs w:val="28"/>
        </w:rPr>
        <w:br/>
        <w:t>на предоставление услуги;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4F1">
        <w:rPr>
          <w:sz w:val="28"/>
        </w:rPr>
        <w:t>предоставлен</w:t>
      </w:r>
      <w:r>
        <w:rPr>
          <w:sz w:val="28"/>
        </w:rPr>
        <w:t xml:space="preserve">ие </w:t>
      </w:r>
      <w:r w:rsidRPr="00FE24F1">
        <w:rPr>
          <w:sz w:val="28"/>
        </w:rPr>
        <w:t>недостоверн</w:t>
      </w:r>
      <w:r>
        <w:rPr>
          <w:sz w:val="28"/>
        </w:rPr>
        <w:t xml:space="preserve">ой </w:t>
      </w:r>
      <w:r w:rsidRPr="00FE24F1">
        <w:rPr>
          <w:sz w:val="28"/>
        </w:rPr>
        <w:t>информаци</w:t>
      </w:r>
      <w:r>
        <w:rPr>
          <w:sz w:val="28"/>
        </w:rPr>
        <w:t xml:space="preserve">и </w:t>
      </w:r>
      <w:r w:rsidRPr="00FE24F1">
        <w:rPr>
          <w:sz w:val="28"/>
        </w:rPr>
        <w:t xml:space="preserve">согласно </w:t>
      </w:r>
      <w:r w:rsidRPr="000A12EB">
        <w:rPr>
          <w:sz w:val="28"/>
        </w:rPr>
        <w:t>пункту</w:t>
      </w:r>
      <w:r>
        <w:rPr>
          <w:sz w:val="28"/>
        </w:rPr>
        <w:t xml:space="preserve"> </w:t>
      </w:r>
      <w:r w:rsidR="00C872C4">
        <w:rPr>
          <w:sz w:val="28"/>
        </w:rPr>
        <w:t>2.</w:t>
      </w:r>
      <w:r>
        <w:rPr>
          <w:sz w:val="28"/>
        </w:rPr>
        <w:t>7.1 а</w:t>
      </w:r>
      <w:r w:rsidRPr="000A12EB">
        <w:rPr>
          <w:sz w:val="28"/>
        </w:rPr>
        <w:t>дминистративного регламента</w:t>
      </w:r>
      <w:r>
        <w:rPr>
          <w:sz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345EB">
        <w:rPr>
          <w:sz w:val="28"/>
          <w:szCs w:val="28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5777" w:rsidRPr="005D66CD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2FEC">
        <w:rPr>
          <w:sz w:val="28"/>
          <w:szCs w:val="28"/>
        </w:rPr>
        <w:t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5D66CD">
        <w:rPr>
          <w:sz w:val="28"/>
          <w:szCs w:val="28"/>
        </w:rPr>
        <w:t xml:space="preserve">) </w:t>
      </w:r>
      <w:r w:rsidRPr="005D66CD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B25D4C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D66CD">
        <w:rPr>
          <w:sz w:val="28"/>
          <w:szCs w:val="28"/>
        </w:rPr>
        <w:t xml:space="preserve">- предоставление неполной информации, в том числе неполного комплекта документов </w:t>
      </w:r>
      <w:r w:rsidRPr="00653A8A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25D4C">
        <w:rPr>
          <w:sz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t xml:space="preserve"> </w:t>
      </w:r>
      <w:r w:rsidRPr="00B25D4C">
        <w:rPr>
          <w:sz w:val="28"/>
        </w:rPr>
        <w:t>не входит предоставление услуги</w:t>
      </w:r>
      <w:r>
        <w:rPr>
          <w:sz w:val="28"/>
        </w:rPr>
        <w:t xml:space="preserve"> </w:t>
      </w:r>
      <w:r w:rsidRPr="00FF1685">
        <w:rPr>
          <w:i/>
          <w:sz w:val="28"/>
        </w:rPr>
        <w:t xml:space="preserve">(при подаче заявления </w:t>
      </w:r>
      <w:r w:rsidR="00CB1D08">
        <w:rPr>
          <w:i/>
          <w:sz w:val="28"/>
        </w:rPr>
        <w:t xml:space="preserve">                    </w:t>
      </w:r>
      <w:r w:rsidRPr="00FF1685">
        <w:rPr>
          <w:i/>
          <w:sz w:val="28"/>
        </w:rPr>
        <w:t>на бумажном носителе)</w:t>
      </w:r>
      <w:r w:rsidRPr="00FF1685">
        <w:rPr>
          <w:sz w:val="28"/>
        </w:rPr>
        <w:t>.</w:t>
      </w:r>
    </w:p>
    <w:p w:rsidR="00DA5777" w:rsidRPr="00F42BB8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8.3.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</w:t>
      </w:r>
      <w:r w:rsidR="00DA5777">
        <w:rPr>
          <w:sz w:val="28"/>
          <w:szCs w:val="28"/>
        </w:rPr>
        <w:t>й</w:t>
      </w:r>
      <w:r w:rsidR="00DA5777" w:rsidRPr="00FE1B28">
        <w:rPr>
          <w:sz w:val="28"/>
          <w:szCs w:val="28"/>
        </w:rPr>
        <w:t xml:space="preserve">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 xml:space="preserve">    </w:t>
      </w:r>
      <w:r w:rsidR="00DA5777">
        <w:rPr>
          <w:sz w:val="28"/>
          <w:szCs w:val="28"/>
        </w:rPr>
        <w:t>в части основного результата – направления – не предусмотрено.</w:t>
      </w:r>
    </w:p>
    <w:p w:rsidR="00DA5777" w:rsidRPr="00CD72A0" w:rsidRDefault="00AA1550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A577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DA5777" w:rsidRPr="00CD72A0">
        <w:rPr>
          <w:b/>
          <w:sz w:val="28"/>
          <w:szCs w:val="28"/>
        </w:rPr>
        <w:t>Перечень оснований для приостановления в предоставлении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1B35D8">
        <w:rPr>
          <w:sz w:val="28"/>
          <w:szCs w:val="28"/>
        </w:rPr>
        <w:t xml:space="preserve"> для приостановления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предусмотрено.</w:t>
      </w:r>
    </w:p>
    <w:p w:rsidR="00B34360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</w:t>
      </w:r>
      <w:r w:rsidR="00DA5777">
        <w:rPr>
          <w:rFonts w:eastAsia="Calibri"/>
          <w:b/>
          <w:sz w:val="28"/>
          <w:szCs w:val="28"/>
        </w:rPr>
        <w:t xml:space="preserve">10. </w:t>
      </w:r>
      <w:r w:rsidR="00DA5777" w:rsidRPr="00FE1B2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Предоставление муниципальной услуги осуществляется бесплатно.</w:t>
      </w:r>
    </w:p>
    <w:p w:rsidR="00B34360" w:rsidRPr="001B35D8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11.</w:t>
      </w:r>
      <w:r w:rsidR="00DA5777" w:rsidRPr="00FE1B28">
        <w:rPr>
          <w:b/>
          <w:bCs/>
          <w:sz w:val="28"/>
        </w:rPr>
        <w:t xml:space="preserve">Максимальный срок ожидания в очереди при подаче запроса </w:t>
      </w:r>
      <w:r w:rsidR="00800A5A">
        <w:rPr>
          <w:b/>
          <w:bCs/>
          <w:sz w:val="28"/>
        </w:rPr>
        <w:t xml:space="preserve">           </w:t>
      </w:r>
      <w:r w:rsidR="00DA5777" w:rsidRPr="00FE1B28">
        <w:rPr>
          <w:b/>
          <w:bCs/>
          <w:sz w:val="28"/>
        </w:rPr>
        <w:t>о предоставлении 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услуги и при получении результата предоставления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муниципальной услуги</w:t>
      </w:r>
      <w:r w:rsidR="00DA5777" w:rsidRPr="00E26774">
        <w:rPr>
          <w:b/>
          <w:bCs/>
          <w:sz w:val="28"/>
        </w:rPr>
        <w:t xml:space="preserve"> </w:t>
      </w:r>
      <w:r w:rsidR="00DA5777">
        <w:rPr>
          <w:b/>
          <w:bCs/>
          <w:sz w:val="28"/>
          <w:szCs w:val="28"/>
        </w:rPr>
        <w:t>при предоставлении заявления на бумажном носителе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Максимальный срок ожидан</w:t>
      </w:r>
      <w:r>
        <w:rPr>
          <w:sz w:val="28"/>
        </w:rPr>
        <w:t>ия в очереди при подаче запроса</w:t>
      </w:r>
      <w:r>
        <w:rPr>
          <w:sz w:val="28"/>
        </w:rPr>
        <w:br/>
      </w:r>
      <w:r w:rsidRPr="00DA02B7">
        <w:rPr>
          <w:sz w:val="28"/>
        </w:rPr>
        <w:t xml:space="preserve">о предоставлении </w:t>
      </w:r>
      <w:r>
        <w:rPr>
          <w:sz w:val="28"/>
        </w:rPr>
        <w:t>муниципальной</w:t>
      </w:r>
      <w:r w:rsidRPr="00DA02B7">
        <w:rPr>
          <w:sz w:val="28"/>
        </w:rPr>
        <w:t xml:space="preserve"> услуги и при получении промежуточного результата предоставления </w:t>
      </w:r>
      <w:r>
        <w:rPr>
          <w:sz w:val="28"/>
        </w:rPr>
        <w:t xml:space="preserve">муниципальной </w:t>
      </w:r>
      <w:r w:rsidRPr="00DA02B7">
        <w:rPr>
          <w:sz w:val="28"/>
        </w:rPr>
        <w:t xml:space="preserve"> услуги в </w:t>
      </w:r>
      <w:r>
        <w:rPr>
          <w:sz w:val="28"/>
        </w:rPr>
        <w:t>ДОО ЯМР составляет</w:t>
      </w:r>
      <w:r>
        <w:rPr>
          <w:sz w:val="28"/>
        </w:rPr>
        <w:br/>
      </w:r>
      <w:r w:rsidRPr="00DA02B7">
        <w:rPr>
          <w:sz w:val="28"/>
        </w:rPr>
        <w:t>не более 15 минут.</w:t>
      </w:r>
    </w:p>
    <w:p w:rsidR="00B34360" w:rsidRPr="0065129D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="00DA5777">
        <w:rPr>
          <w:rFonts w:eastAsia="Calibri"/>
          <w:b/>
          <w:bCs/>
          <w:sz w:val="28"/>
          <w:szCs w:val="28"/>
        </w:rPr>
        <w:t xml:space="preserve">12. </w:t>
      </w:r>
      <w:r w:rsidR="00DA5777" w:rsidRPr="00FE1B28">
        <w:rPr>
          <w:rFonts w:eastAsia="Calibri"/>
          <w:b/>
          <w:bCs/>
          <w:sz w:val="28"/>
          <w:szCs w:val="28"/>
        </w:rPr>
        <w:t xml:space="preserve">Срок и порядок регистрации </w:t>
      </w:r>
      <w:r w:rsidR="00DA5777">
        <w:rPr>
          <w:rFonts w:eastAsia="Calibri"/>
          <w:b/>
          <w:bCs/>
          <w:sz w:val="28"/>
          <w:szCs w:val="28"/>
        </w:rPr>
        <w:t xml:space="preserve">заявления </w:t>
      </w:r>
      <w:r w:rsidR="00DA5777" w:rsidRPr="00FE1B28">
        <w:rPr>
          <w:rFonts w:eastAsia="Calibri"/>
          <w:b/>
          <w:bCs/>
          <w:sz w:val="28"/>
          <w:szCs w:val="28"/>
        </w:rPr>
        <w:t>о предоставлении муниципальной услуги, в том числе в электронной форме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DA5777">
        <w:rPr>
          <w:sz w:val="28"/>
        </w:rPr>
        <w:t>12.1.</w:t>
      </w:r>
      <w:r w:rsidR="00DA5777" w:rsidRPr="00DA02B7">
        <w:rPr>
          <w:sz w:val="28"/>
        </w:rPr>
        <w:t xml:space="preserve"> Заявления о </w:t>
      </w:r>
      <w:r w:rsidR="00DA5777" w:rsidRPr="00DA02B7">
        <w:rPr>
          <w:rFonts w:eastAsia="Calibri"/>
          <w:sz w:val="28"/>
          <w:szCs w:val="28"/>
        </w:rPr>
        <w:t>предоставлении муниципальной услуги</w:t>
      </w:r>
      <w:r w:rsidR="00DA5777" w:rsidRPr="00DA02B7">
        <w:rPr>
          <w:sz w:val="28"/>
        </w:rPr>
        <w:t xml:space="preserve"> подлежат регистрации в </w:t>
      </w:r>
      <w:r w:rsidR="00DA5777">
        <w:rPr>
          <w:sz w:val="28"/>
        </w:rPr>
        <w:t>ДОО ЯМР</w:t>
      </w:r>
      <w:r w:rsidR="00DA5777" w:rsidRPr="00DA02B7">
        <w:rPr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</w:rPr>
        <w:t xml:space="preserve">В случае наличия оснований для </w:t>
      </w:r>
      <w:r w:rsidRPr="00DA02B7">
        <w:rPr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sz w:val="28"/>
          <w:szCs w:val="28"/>
        </w:rPr>
        <w:t xml:space="preserve">ДОО ЯМР </w:t>
      </w:r>
      <w:r w:rsidRPr="00DA02B7">
        <w:rPr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DA02B7">
        <w:rPr>
          <w:sz w:val="28"/>
          <w:szCs w:val="28"/>
        </w:rPr>
        <w:t xml:space="preserve"> </w:t>
      </w:r>
    </w:p>
    <w:p w:rsidR="00B34360" w:rsidRPr="00BC303B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AA1550" w:rsidP="00DA577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DA5777">
        <w:rPr>
          <w:b/>
          <w:sz w:val="28"/>
        </w:rPr>
        <w:t>13.</w:t>
      </w:r>
      <w:r w:rsidR="00DA5777" w:rsidRPr="00FE1B28">
        <w:rPr>
          <w:b/>
          <w:sz w:val="28"/>
        </w:rPr>
        <w:t xml:space="preserve">Требования к помещениям, в которых предоставляется </w:t>
      </w:r>
    </w:p>
    <w:p w:rsidR="00DA5777" w:rsidRPr="00FE1B28" w:rsidRDefault="00DA5777" w:rsidP="0080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sz w:val="28"/>
        </w:rPr>
        <w:t>муниципальная услуга</w:t>
      </w:r>
    </w:p>
    <w:p w:rsidR="00DA5777" w:rsidRPr="00DA02B7" w:rsidRDefault="00AA1550" w:rsidP="00800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13.1.</w:t>
      </w:r>
      <w:r w:rsidR="00DA5777" w:rsidRPr="00DA02B7">
        <w:rPr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DA5777" w:rsidRPr="00DA02B7" w:rsidRDefault="00AA1550" w:rsidP="00800A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13.2. </w:t>
      </w:r>
      <w:r w:rsidR="00DA5777" w:rsidRPr="00DA02B7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</w:t>
      </w:r>
      <w:r w:rsidR="00DA5777" w:rsidRPr="00DA02B7">
        <w:rPr>
          <w:sz w:val="28"/>
          <w:szCs w:val="28"/>
        </w:rPr>
        <w:lastRenderedPageBreak/>
        <w:t>транспорта заявителей.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00A5A">
        <w:rPr>
          <w:sz w:val="28"/>
          <w:szCs w:val="28"/>
        </w:rPr>
        <w:t xml:space="preserve">        </w:t>
      </w:r>
      <w:r w:rsidRPr="00DA02B7">
        <w:rPr>
          <w:sz w:val="28"/>
          <w:szCs w:val="28"/>
        </w:rPr>
        <w:t>на стоянке (парковке) выделяется не менее 10% мест (но не менее одного места)</w:t>
      </w:r>
      <w:r w:rsidR="00800A5A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(или) детей-инвалидов.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13.3. </w:t>
      </w:r>
      <w:r w:rsidR="00DA5777" w:rsidRPr="00DA02B7">
        <w:rPr>
          <w:sz w:val="28"/>
          <w:szCs w:val="28"/>
        </w:rPr>
        <w:t xml:space="preserve">В целях обеспечения беспрепятственного доступа заявителей, </w:t>
      </w:r>
      <w:r w:rsidR="00800A5A">
        <w:rPr>
          <w:sz w:val="28"/>
          <w:szCs w:val="28"/>
        </w:rPr>
        <w:t xml:space="preserve">     </w:t>
      </w:r>
      <w:r w:rsidR="00DA5777" w:rsidRPr="00DA02B7">
        <w:rPr>
          <w:sz w:val="28"/>
          <w:szCs w:val="28"/>
        </w:rPr>
        <w:t xml:space="preserve">в том числе передвигающихся на инвалидных колясках, вход в здание </w:t>
      </w:r>
      <w:r w:rsidR="00DA5777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соответствии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с законодательством Российской Федерации </w:t>
      </w:r>
      <w:r w:rsidR="00DA5777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о социальной защите 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13.4. </w:t>
      </w:r>
      <w:r w:rsidR="00DA5777" w:rsidRPr="00DA02B7">
        <w:rPr>
          <w:sz w:val="28"/>
          <w:szCs w:val="28"/>
        </w:rPr>
        <w:t>Центральный вход в здание Уполномоченного органа</w:t>
      </w:r>
      <w:r w:rsidR="00DA5777">
        <w:rPr>
          <w:sz w:val="28"/>
          <w:szCs w:val="28"/>
        </w:rPr>
        <w:t>, ДОО ЯМР</w:t>
      </w:r>
      <w:r w:rsidR="00DA5777" w:rsidRPr="00DA02B7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наименование;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местонахождение и юридический адрес;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режим работы;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 приема;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телефонов для справок.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13.5. </w:t>
      </w:r>
      <w:r w:rsidR="00DA5777" w:rsidRPr="00DA02B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правилам</w:t>
      </w:r>
      <w:r w:rsidR="00DA5777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нормативам.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оснащаются: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противопожарной системой и средствами пожаротушения;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системой оповещения о возникновении чрезвычайной ситуации;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средствами оказания первой медицинской помощи;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туалетными комнатами для посетителей.</w:t>
      </w:r>
    </w:p>
    <w:p w:rsidR="00DA5777" w:rsidRPr="00DA02B7" w:rsidRDefault="00AA1550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13.6. </w:t>
      </w:r>
      <w:r w:rsidR="00DA5777" w:rsidRPr="00DA02B7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 w:rsidR="00690D45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возможностей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для их размещения в помещении, а также информационными стендами.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13.7. </w:t>
      </w:r>
      <w:r w:rsidR="00DA5777" w:rsidRPr="00DA02B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13.8.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13.9.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кабинета и наименования отдела;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графика приема заявителей.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13.10.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 w:rsidR="00690D45">
        <w:rPr>
          <w:sz w:val="28"/>
          <w:szCs w:val="28"/>
        </w:rPr>
        <w:t xml:space="preserve">               </w:t>
      </w:r>
      <w:r w:rsidR="00DA5777" w:rsidRPr="00DA02B7">
        <w:rPr>
          <w:sz w:val="28"/>
          <w:szCs w:val="28"/>
        </w:rPr>
        <w:t>с возможностью доступа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13.11.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DA5777" w:rsidRPr="00DA02B7">
        <w:rPr>
          <w:sz w:val="28"/>
          <w:szCs w:val="28"/>
        </w:rPr>
        <w:br/>
        <w:t>и должности.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13.12.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инвалидам обеспечиваются: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котором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690D45">
        <w:rPr>
          <w:sz w:val="28"/>
          <w:szCs w:val="28"/>
        </w:rPr>
        <w:t xml:space="preserve">               </w:t>
      </w:r>
      <w:r w:rsidRPr="00DA02B7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90D45">
        <w:rPr>
          <w:sz w:val="28"/>
          <w:szCs w:val="28"/>
        </w:rPr>
        <w:t xml:space="preserve">                      </w:t>
      </w:r>
      <w:r w:rsidRPr="00DA02B7">
        <w:rPr>
          <w:sz w:val="28"/>
          <w:szCs w:val="28"/>
        </w:rPr>
        <w:t>с использование кресла-коляски;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5777" w:rsidRPr="00DA02B7" w:rsidRDefault="00DA5777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и помещениям, в которых предоставляется муниципальная услуга, </w:t>
      </w:r>
      <w:r w:rsidR="00690D45">
        <w:rPr>
          <w:sz w:val="28"/>
          <w:szCs w:val="28"/>
        </w:rPr>
        <w:t xml:space="preserve">     </w:t>
      </w:r>
      <w:r w:rsidRPr="00DA02B7">
        <w:rPr>
          <w:sz w:val="28"/>
          <w:szCs w:val="28"/>
        </w:rPr>
        <w:t>и к муниципальной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услуге с учетом ограничений</w:t>
      </w:r>
      <w:r w:rsidR="00690D45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их жизнедеятельности;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допуск сурдопереводчика и тифлосурдопереводчика;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допуск собаки-проводника при наличии документа, подтверждающего</w:t>
      </w:r>
      <w:r w:rsidRPr="00DA02B7">
        <w:rPr>
          <w:sz w:val="28"/>
          <w:szCs w:val="28"/>
        </w:rPr>
        <w:br/>
        <w:t>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DA02B7">
        <w:rPr>
          <w:sz w:val="28"/>
          <w:szCs w:val="28"/>
        </w:rPr>
        <w:t>тся муницип</w:t>
      </w:r>
      <w:r>
        <w:rPr>
          <w:sz w:val="28"/>
          <w:szCs w:val="28"/>
        </w:rPr>
        <w:t>альная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A34E0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14. </w:t>
      </w:r>
      <w:r w:rsidR="00DA5777" w:rsidRPr="00FE1B28">
        <w:rPr>
          <w:b/>
          <w:bCs/>
          <w:sz w:val="28"/>
        </w:rPr>
        <w:t>Показатели доступности и качества муниципальной услуги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14.1.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доступности предоставления </w:t>
      </w:r>
      <w:r w:rsidR="00DA5777" w:rsidRPr="00DA02B7">
        <w:rPr>
          <w:sz w:val="28"/>
          <w:szCs w:val="28"/>
        </w:rPr>
        <w:t xml:space="preserve">муниципальной </w:t>
      </w:r>
      <w:r w:rsidR="00DA5777" w:rsidRPr="00DA02B7">
        <w:rPr>
          <w:rFonts w:eastAsia="Calibri"/>
          <w:sz w:val="28"/>
          <w:szCs w:val="28"/>
        </w:rPr>
        <w:t>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 xml:space="preserve">услуги </w:t>
      </w:r>
      <w:r w:rsidRPr="00DA02B7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услуги, в том числе с использованием ЕПГУ;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 xml:space="preserve">возможность получения заявителем информации о последовательности предоставления места в </w:t>
      </w:r>
      <w:r>
        <w:rPr>
          <w:rFonts w:eastAsia="Calibri"/>
          <w:sz w:val="28"/>
          <w:szCs w:val="28"/>
        </w:rPr>
        <w:t>дошкольном образовательном учреждении Ярославского муниципального района</w:t>
      </w:r>
      <w:r w:rsidRPr="00DA02B7">
        <w:rPr>
          <w:rFonts w:eastAsia="Calibri"/>
          <w:sz w:val="28"/>
          <w:szCs w:val="28"/>
        </w:rPr>
        <w:t>, в том числе с использованием ЕПГУ</w:t>
      </w:r>
      <w:r>
        <w:rPr>
          <w:rFonts w:eastAsia="Calibri"/>
          <w:sz w:val="28"/>
          <w:szCs w:val="28"/>
        </w:rPr>
        <w:t>.</w:t>
      </w:r>
      <w:r w:rsidRPr="00DA02B7">
        <w:rPr>
          <w:rFonts w:eastAsia="Calibri"/>
          <w:sz w:val="28"/>
          <w:szCs w:val="28"/>
        </w:rPr>
        <w:t xml:space="preserve"> 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14.2.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качества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rFonts w:eastAsia="Calibri"/>
          <w:sz w:val="28"/>
          <w:szCs w:val="28"/>
        </w:rPr>
        <w:t xml:space="preserve"> 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</w:t>
      </w:r>
      <w:r w:rsidRPr="00DA02B7">
        <w:rPr>
          <w:rFonts w:eastAsia="Calibri"/>
          <w:sz w:val="28"/>
          <w:szCs w:val="28"/>
        </w:rPr>
        <w:br/>
        <w:t>в соответствии со стандартом ее</w:t>
      </w:r>
      <w:r>
        <w:rPr>
          <w:rFonts w:eastAsia="Calibri"/>
          <w:sz w:val="28"/>
          <w:szCs w:val="28"/>
        </w:rPr>
        <w:t xml:space="preserve"> предоставления, установленным а</w:t>
      </w:r>
      <w:r w:rsidRPr="00DA02B7">
        <w:rPr>
          <w:rFonts w:eastAsia="Calibri"/>
          <w:sz w:val="28"/>
          <w:szCs w:val="28"/>
        </w:rPr>
        <w:t>дминистративным регламентом;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минимально возможное количество взаимодействий гражданина</w:t>
      </w:r>
      <w:r w:rsidRPr="00DA02B7">
        <w:rPr>
          <w:rFonts w:eastAsia="Calibri"/>
          <w:sz w:val="28"/>
          <w:szCs w:val="28"/>
        </w:rPr>
        <w:br/>
        <w:t xml:space="preserve">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</w:t>
      </w:r>
      <w:r w:rsidRPr="00FE1B28">
        <w:rPr>
          <w:rFonts w:eastAsia="Calibri"/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некорректное (невнимательное) отношение к заявителям;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нарушений со стороны Уполномоченного органа</w:t>
      </w:r>
      <w:r>
        <w:rPr>
          <w:rFonts w:eastAsia="Calibri"/>
          <w:sz w:val="28"/>
          <w:szCs w:val="28"/>
        </w:rPr>
        <w:t xml:space="preserve"> и ДОО ЯМР</w:t>
      </w:r>
      <w:r w:rsidRPr="00DA02B7">
        <w:rPr>
          <w:rFonts w:eastAsia="Calibri"/>
          <w:sz w:val="28"/>
          <w:szCs w:val="28"/>
        </w:rPr>
        <w:t xml:space="preserve">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</w:t>
      </w:r>
      <w:r>
        <w:rPr>
          <w:rFonts w:eastAsia="Calibri"/>
          <w:sz w:val="28"/>
          <w:szCs w:val="28"/>
        </w:rPr>
        <w:t xml:space="preserve"> работников ДОО ЯМР,</w:t>
      </w:r>
      <w:r w:rsidRPr="00DA02B7">
        <w:rPr>
          <w:rFonts w:eastAsia="Calibri"/>
          <w:sz w:val="28"/>
          <w:szCs w:val="28"/>
        </w:rPr>
        <w:t xml:space="preserve"> принимаемых (совершенных) при предоставлении </w:t>
      </w:r>
      <w:r w:rsidRPr="00DA02B7"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услуги, </w:t>
      </w:r>
      <w:r w:rsidR="00690D45">
        <w:rPr>
          <w:rFonts w:eastAsia="Calibri"/>
          <w:sz w:val="28"/>
          <w:szCs w:val="28"/>
        </w:rPr>
        <w:t xml:space="preserve">  </w:t>
      </w:r>
      <w:r w:rsidRPr="00DA02B7">
        <w:rPr>
          <w:rFonts w:eastAsia="Calibri"/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800A5A" w:rsidP="00DA577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15. Т</w:t>
      </w:r>
      <w:r w:rsidR="00DA5777" w:rsidRPr="00FE1B28">
        <w:rPr>
          <w:b/>
          <w:bCs/>
          <w:sz w:val="28"/>
        </w:rPr>
        <w:t xml:space="preserve">ребования, в том числе учитывающие особенности </w:t>
      </w:r>
      <w:r w:rsidR="00DA5777" w:rsidRPr="00323886">
        <w:rPr>
          <w:b/>
          <w:bCs/>
          <w:sz w:val="28"/>
        </w:rPr>
        <w:t xml:space="preserve">предоставления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323886">
        <w:rPr>
          <w:b/>
          <w:bCs/>
          <w:sz w:val="28"/>
        </w:rPr>
        <w:t xml:space="preserve"> услуги </w:t>
      </w:r>
      <w:r w:rsidR="00DA5777" w:rsidRPr="00FE1B28">
        <w:rPr>
          <w:b/>
          <w:bCs/>
          <w:sz w:val="28"/>
        </w:rPr>
        <w:t>в электронной форме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15.1.Предоставление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15.2. </w:t>
      </w:r>
      <w:r w:rsidR="00DA5777" w:rsidRPr="00DA02B7">
        <w:rPr>
          <w:sz w:val="28"/>
          <w:szCs w:val="28"/>
        </w:rPr>
        <w:t xml:space="preserve">Заявителям обеспечивается возможность направления </w:t>
      </w:r>
      <w:r w:rsidR="00DA5777" w:rsidRPr="00DA02B7">
        <w:rPr>
          <w:sz w:val="28"/>
        </w:rPr>
        <w:t>заявления,</w:t>
      </w:r>
      <w:r w:rsidR="00DA5777" w:rsidRPr="00DA02B7">
        <w:rPr>
          <w:sz w:val="28"/>
          <w:szCs w:val="28"/>
        </w:rPr>
        <w:t xml:space="preserve"> документов и сведений, необходимых в соответствии </w:t>
      </w:r>
      <w:r w:rsidR="00690D45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электронном виде</w:t>
      </w:r>
      <w:r w:rsidR="00DA5777" w:rsidRPr="00DA02B7" w:rsidDel="00D8244D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посредством ЕПГУ.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Для получения муниц</w:t>
      </w:r>
      <w:r>
        <w:rPr>
          <w:sz w:val="28"/>
          <w:szCs w:val="28"/>
        </w:rPr>
        <w:t>ипальной</w:t>
      </w:r>
      <w:r w:rsidRPr="00DA02B7">
        <w:rPr>
          <w:sz w:val="28"/>
          <w:szCs w:val="28"/>
        </w:rPr>
        <w:t xml:space="preserve"> услуги заявитель должен авторизоваться на ЕПГУ в роли частного лица (физическое лицо)</w:t>
      </w:r>
      <w:r w:rsidRPr="00DA02B7">
        <w:rPr>
          <w:sz w:val="28"/>
          <w:szCs w:val="28"/>
        </w:rPr>
        <w:br/>
        <w:t xml:space="preserve">с подтверждённой учётной записью в ЕСИА, указать наименование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заполнить предложенную интерактивную форму заявления. 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Заявление подписывается простой электронной подписью заявителя</w:t>
      </w:r>
      <w:r w:rsidRPr="00DA02B7">
        <w:rPr>
          <w:sz w:val="28"/>
          <w:szCs w:val="28"/>
        </w:rPr>
        <w:br/>
        <w:t>и нап</w:t>
      </w:r>
      <w:r>
        <w:rPr>
          <w:sz w:val="28"/>
          <w:szCs w:val="28"/>
        </w:rPr>
        <w:t>равляется в ДОО ЯМР</w:t>
      </w:r>
      <w:r w:rsidRPr="00DA02B7">
        <w:rPr>
          <w:sz w:val="28"/>
          <w:szCs w:val="28"/>
        </w:rPr>
        <w:t xml:space="preserve"> посредством СМЭВ.  Электронная форма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предусматривает возможность прикрепления </w:t>
      </w:r>
      <w:r>
        <w:rPr>
          <w:sz w:val="28"/>
          <w:szCs w:val="28"/>
        </w:rPr>
        <w:t xml:space="preserve">              </w:t>
      </w:r>
      <w:r w:rsidRPr="00DA02B7">
        <w:rPr>
          <w:sz w:val="28"/>
          <w:szCs w:val="28"/>
        </w:rPr>
        <w:t xml:space="preserve">в электронном виде документов, предусмотренных пунктами 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7.1.8</w:t>
      </w:r>
      <w:r w:rsidRPr="00DA02B7">
        <w:rPr>
          <w:sz w:val="28"/>
          <w:szCs w:val="28"/>
        </w:rPr>
        <w:t xml:space="preserve">, заверенных усиленной квалифицированной электронной подписью уполномоченного органа (организации). </w:t>
      </w:r>
    </w:p>
    <w:p w:rsidR="00DA5777" w:rsidRPr="00DA02B7" w:rsidRDefault="00DA5777" w:rsidP="00DA5777">
      <w:pPr>
        <w:pStyle w:val="ad"/>
        <w:ind w:left="0"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услуги, указанные в пункте </w:t>
      </w:r>
      <w:r w:rsidR="00D9416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4.1.</w:t>
      </w:r>
      <w:r w:rsidRPr="00DA02B7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Pr="00DA02B7">
        <w:rPr>
          <w:bCs/>
          <w:sz w:val="28"/>
          <w:szCs w:val="28"/>
        </w:rPr>
        <w:t xml:space="preserve">дминистративного регламента, направляются заявителю </w:t>
      </w:r>
      <w:r w:rsidR="00690D45">
        <w:rPr>
          <w:bCs/>
          <w:sz w:val="28"/>
          <w:szCs w:val="28"/>
        </w:rPr>
        <w:t xml:space="preserve">       </w:t>
      </w:r>
      <w:r w:rsidRPr="00DA02B7">
        <w:rPr>
          <w:bCs/>
          <w:sz w:val="28"/>
          <w:szCs w:val="28"/>
        </w:rPr>
        <w:lastRenderedPageBreak/>
        <w:t>в личный кабинет на ЕПГУ в форме уведомлений</w:t>
      </w:r>
      <w:r w:rsidRPr="00DA02B7">
        <w:rPr>
          <w:bCs/>
          <w:sz w:val="28"/>
          <w:szCs w:val="28"/>
        </w:rPr>
        <w:br/>
        <w:t>по заявлению.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 также может быть выдан заявителю на бумажном носителе в Уполномоченном органе</w:t>
      </w:r>
      <w:r>
        <w:rPr>
          <w:bCs/>
          <w:sz w:val="28"/>
          <w:szCs w:val="28"/>
        </w:rPr>
        <w:t>.</w:t>
      </w:r>
      <w:r w:rsidRPr="00DA02B7">
        <w:rPr>
          <w:bCs/>
          <w:sz w:val="28"/>
          <w:szCs w:val="28"/>
        </w:rPr>
        <w:t xml:space="preserve"> </w:t>
      </w:r>
    </w:p>
    <w:p w:rsidR="00DA5777" w:rsidRPr="00FB7880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15.3</w:t>
      </w:r>
      <w:r w:rsidR="00DA5777" w:rsidRPr="00323886">
        <w:rPr>
          <w:sz w:val="28"/>
          <w:szCs w:val="28"/>
        </w:rPr>
        <w:t xml:space="preserve">. </w:t>
      </w:r>
      <w:r w:rsidR="00DA5777">
        <w:rPr>
          <w:sz w:val="28"/>
          <w:szCs w:val="28"/>
        </w:rPr>
        <w:t>При подаче э</w:t>
      </w:r>
      <w:r w:rsidR="00DA5777" w:rsidRPr="00323886">
        <w:rPr>
          <w:sz w:val="28"/>
          <w:szCs w:val="28"/>
        </w:rPr>
        <w:t>лектронны</w:t>
      </w:r>
      <w:r w:rsidR="00DA5777">
        <w:rPr>
          <w:sz w:val="28"/>
          <w:szCs w:val="28"/>
        </w:rPr>
        <w:t>х</w:t>
      </w:r>
      <w:r w:rsidR="00DA5777" w:rsidRPr="00323886">
        <w:rPr>
          <w:sz w:val="28"/>
          <w:szCs w:val="28"/>
        </w:rPr>
        <w:t xml:space="preserve"> документ</w:t>
      </w:r>
      <w:r w:rsidR="00DA5777">
        <w:rPr>
          <w:sz w:val="28"/>
          <w:szCs w:val="28"/>
        </w:rPr>
        <w:t xml:space="preserve">ов, предусмотренных пунктами 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7.1.8., через ЕПГУ, такие документы предоставляются </w:t>
      </w:r>
      <w:r w:rsidR="00690D45">
        <w:rPr>
          <w:sz w:val="28"/>
          <w:szCs w:val="28"/>
        </w:rPr>
        <w:t xml:space="preserve">           </w:t>
      </w:r>
      <w:r w:rsidR="00DA5777">
        <w:rPr>
          <w:sz w:val="28"/>
          <w:szCs w:val="28"/>
        </w:rPr>
        <w:t xml:space="preserve">в форматах </w:t>
      </w:r>
      <w:r w:rsidR="00DA5777" w:rsidRPr="00323886">
        <w:rPr>
          <w:sz w:val="28"/>
          <w:szCs w:val="28"/>
        </w:rPr>
        <w:t>pdf, jpg, jpeg</w:t>
      </w:r>
      <w:r w:rsidR="00DA5777">
        <w:rPr>
          <w:sz w:val="28"/>
          <w:szCs w:val="28"/>
        </w:rPr>
        <w:t xml:space="preserve"> с </w:t>
      </w:r>
      <w:r w:rsidR="00DA5777">
        <w:rPr>
          <w:sz w:val="28"/>
          <w:szCs w:val="28"/>
          <w:lang w:val="en-US"/>
        </w:rPr>
        <w:t>sig</w:t>
      </w:r>
      <w:r w:rsidR="00DA5777" w:rsidRPr="00E26774">
        <w:rPr>
          <w:sz w:val="28"/>
          <w:szCs w:val="28"/>
        </w:rPr>
        <w:t>.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323886">
        <w:rPr>
          <w:sz w:val="28"/>
          <w:szCs w:val="28"/>
        </w:rPr>
        <w:t>Электронные документы должны обеспечивать: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возможность идентифицировать документ и количество листов </w:t>
      </w:r>
      <w:r w:rsidR="00690D45">
        <w:rPr>
          <w:sz w:val="28"/>
          <w:szCs w:val="28"/>
        </w:rPr>
        <w:t xml:space="preserve">             </w:t>
      </w:r>
      <w:r w:rsidRPr="00FE1B28">
        <w:rPr>
          <w:sz w:val="28"/>
          <w:szCs w:val="28"/>
        </w:rPr>
        <w:t>в документе;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690D45">
        <w:rPr>
          <w:sz w:val="28"/>
          <w:szCs w:val="28"/>
        </w:rPr>
        <w:t xml:space="preserve">        </w:t>
      </w:r>
      <w:r w:rsidRPr="00FE1B2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D94169" w:rsidRDefault="00D94169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Default="00800A5A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5777" w:rsidRPr="00FE1B28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A34E0D">
        <w:rPr>
          <w:b/>
          <w:sz w:val="28"/>
          <w:szCs w:val="28"/>
        </w:rPr>
        <w:t xml:space="preserve">                       </w:t>
      </w:r>
      <w:r w:rsidR="00DA5777" w:rsidRPr="00FE1B28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A34E0D" w:rsidRPr="00FE1B28" w:rsidRDefault="00A34E0D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Pr="00270D6E" w:rsidRDefault="00800A5A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1.</w:t>
      </w:r>
      <w:r w:rsidR="00690D45">
        <w:rPr>
          <w:b/>
          <w:sz w:val="28"/>
          <w:szCs w:val="28"/>
        </w:rPr>
        <w:t xml:space="preserve"> </w:t>
      </w:r>
      <w:r w:rsidR="00DA5777" w:rsidRPr="00270D6E">
        <w:rPr>
          <w:b/>
          <w:sz w:val="28"/>
          <w:szCs w:val="28"/>
        </w:rPr>
        <w:t>Состав административных процедур</w:t>
      </w:r>
    </w:p>
    <w:p w:rsidR="00DA5777" w:rsidRPr="00FE1B28" w:rsidRDefault="00800A5A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>.1. Предоставление муниципальной услуги включает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>в себя следующие административные процедуры: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B35D8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иных документов, необходимых для предоставления муниципальной услуги</w:t>
      </w:r>
      <w:r w:rsidRPr="001B35D8">
        <w:rPr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получение сведений посредством  СМЭВ;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принятие решения</w:t>
      </w:r>
      <w:r>
        <w:rPr>
          <w:bCs/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промежуточного </w:t>
      </w:r>
      <w:r w:rsidRPr="001B35D8">
        <w:rPr>
          <w:sz w:val="28"/>
          <w:szCs w:val="28"/>
        </w:rPr>
        <w:t>результата;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основного </w:t>
      </w:r>
      <w:r w:rsidRPr="001B35D8">
        <w:rPr>
          <w:sz w:val="28"/>
          <w:szCs w:val="28"/>
        </w:rPr>
        <w:t>результата муниципальной услуги</w:t>
      </w:r>
      <w:r>
        <w:rPr>
          <w:sz w:val="28"/>
          <w:szCs w:val="28"/>
        </w:rPr>
        <w:br/>
      </w:r>
      <w:r w:rsidRPr="001B35D8">
        <w:rPr>
          <w:sz w:val="28"/>
          <w:szCs w:val="28"/>
        </w:rPr>
        <w:t>в реестр юридически значимых записей</w:t>
      </w:r>
      <w:r>
        <w:rPr>
          <w:sz w:val="28"/>
          <w:szCs w:val="28"/>
        </w:rPr>
        <w:t>.</w:t>
      </w:r>
    </w:p>
    <w:p w:rsidR="00DA5777" w:rsidRPr="00FE1B28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 xml:space="preserve">.2. При предоставлении </w:t>
      </w:r>
      <w:r w:rsidR="00DA5777">
        <w:rPr>
          <w:sz w:val="28"/>
          <w:szCs w:val="28"/>
        </w:rPr>
        <w:t>м</w:t>
      </w:r>
      <w:r w:rsidR="00DA5777" w:rsidRPr="00FE1B28">
        <w:rPr>
          <w:sz w:val="28"/>
          <w:szCs w:val="28"/>
        </w:rPr>
        <w:t>униципальной услуги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 xml:space="preserve">в электронной форме заявителю </w:t>
      </w:r>
      <w:r w:rsidR="00DA5777">
        <w:rPr>
          <w:sz w:val="28"/>
          <w:szCs w:val="28"/>
        </w:rPr>
        <w:t xml:space="preserve">дополнительно </w:t>
      </w:r>
      <w:r w:rsidR="00DA5777" w:rsidRPr="00FE1B28">
        <w:rPr>
          <w:sz w:val="28"/>
          <w:szCs w:val="28"/>
        </w:rPr>
        <w:t>обеспечиваются: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формирование заявления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получение сведений о ходе рассмотрения заявления</w:t>
      </w:r>
      <w:r>
        <w:rPr>
          <w:sz w:val="28"/>
          <w:szCs w:val="28"/>
        </w:rPr>
        <w:t xml:space="preserve"> в электронной форме; 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DA5777" w:rsidRPr="009724C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9724C8">
        <w:rPr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A34E0D" w:rsidRPr="00FE1B28" w:rsidRDefault="00A34E0D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FE1B28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2.</w:t>
      </w:r>
      <w:r w:rsidR="00CB1D08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Порядок осуществления административных процедур (действий)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b/>
          <w:bCs/>
          <w:sz w:val="28"/>
          <w:szCs w:val="28"/>
        </w:rPr>
        <w:t>вне зависимости от формы оказания услуги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2.1.</w:t>
      </w:r>
      <w:r w:rsidR="00DA5777" w:rsidRPr="00FE1B28">
        <w:rPr>
          <w:sz w:val="28"/>
          <w:szCs w:val="28"/>
        </w:rPr>
        <w:t xml:space="preserve"> Формирование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сформировано в электронном виде </w:t>
      </w:r>
      <w:r w:rsidRPr="00FE1B28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подано на бумажном носителе.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заявления </w:t>
      </w:r>
      <w:r>
        <w:rPr>
          <w:sz w:val="28"/>
          <w:szCs w:val="28"/>
        </w:rPr>
        <w:t>в электронной форме не требует</w:t>
      </w:r>
      <w:r w:rsidRPr="00FE1B28">
        <w:rPr>
          <w:sz w:val="28"/>
          <w:szCs w:val="28"/>
        </w:rPr>
        <w:t xml:space="preserve"> дополнительной подачи заявления </w:t>
      </w:r>
      <w:r>
        <w:rPr>
          <w:sz w:val="28"/>
          <w:szCs w:val="28"/>
        </w:rPr>
        <w:t>на бумажном носителе</w:t>
      </w:r>
      <w:r w:rsidRPr="00FE1B28">
        <w:rPr>
          <w:sz w:val="28"/>
          <w:szCs w:val="28"/>
        </w:rPr>
        <w:t>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в электронной форме </w:t>
      </w:r>
      <w:r w:rsidRPr="00FE1B28">
        <w:rPr>
          <w:sz w:val="28"/>
          <w:szCs w:val="28"/>
        </w:rPr>
        <w:t>после заполнения заявителем каждого из полей электронной формы заявления</w:t>
      </w:r>
      <w:r w:rsidRPr="00AB5FB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</w:t>
      </w:r>
      <w:r w:rsidRPr="00AB5FB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E1B28">
        <w:rPr>
          <w:sz w:val="28"/>
          <w:szCs w:val="28"/>
        </w:rPr>
        <w:t>орматно-логическая проверка. При выявлении некорректно заполненного поля электронной формы 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формировании заявления</w:t>
      </w:r>
      <w:r>
        <w:rPr>
          <w:sz w:val="28"/>
          <w:szCs w:val="28"/>
        </w:rPr>
        <w:t xml:space="preserve"> на ЕПГУ </w:t>
      </w:r>
      <w:r w:rsidRPr="00FE1B28">
        <w:rPr>
          <w:sz w:val="28"/>
          <w:szCs w:val="28"/>
        </w:rPr>
        <w:t>заявителю обеспечивается: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возможность сохранени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</w:t>
      </w:r>
      <w:r>
        <w:rPr>
          <w:sz w:val="28"/>
          <w:szCs w:val="28"/>
        </w:rPr>
        <w:t>е для повторного ввода значений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в электронную форму заявления</w:t>
      </w:r>
      <w:r>
        <w:rPr>
          <w:sz w:val="28"/>
          <w:szCs w:val="28"/>
        </w:rPr>
        <w:t>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>
        <w:rPr>
          <w:sz w:val="28"/>
          <w:szCs w:val="28"/>
        </w:rPr>
        <w:t>возможность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автоматического </w:t>
      </w:r>
      <w:r w:rsidRPr="00FE1B28">
        <w:rPr>
          <w:sz w:val="28"/>
          <w:szCs w:val="28"/>
        </w:rPr>
        <w:t>заполнени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полей электронной формы заявления </w:t>
      </w:r>
      <w:r>
        <w:rPr>
          <w:sz w:val="28"/>
          <w:szCs w:val="28"/>
        </w:rPr>
        <w:t xml:space="preserve">на основании данных, </w:t>
      </w:r>
      <w:r w:rsidRPr="00FE1B28">
        <w:rPr>
          <w:sz w:val="28"/>
          <w:szCs w:val="28"/>
        </w:rPr>
        <w:t>размещенны</w:t>
      </w:r>
      <w:r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профиле заявителя в </w:t>
      </w:r>
      <w:r w:rsidRPr="00FE1B28">
        <w:rPr>
          <w:sz w:val="28"/>
          <w:szCs w:val="28"/>
        </w:rPr>
        <w:t>ЕСИА;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B28">
        <w:rPr>
          <w:sz w:val="28"/>
          <w:szCs w:val="28"/>
        </w:rPr>
        <w:t xml:space="preserve">) возможность доступа заявителя на </w:t>
      </w:r>
      <w:r w:rsidRPr="00333FFB">
        <w:rPr>
          <w:sz w:val="28"/>
          <w:szCs w:val="28"/>
        </w:rPr>
        <w:t xml:space="preserve">ЕПГУ </w:t>
      </w:r>
      <w:r w:rsidRPr="00FE1B28">
        <w:rPr>
          <w:sz w:val="28"/>
          <w:szCs w:val="28"/>
        </w:rPr>
        <w:t>к заявлениям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ранее поданным им </w:t>
      </w:r>
      <w:r>
        <w:rPr>
          <w:sz w:val="28"/>
          <w:szCs w:val="28"/>
        </w:rPr>
        <w:t xml:space="preserve">на </w:t>
      </w:r>
      <w:r w:rsidRPr="00333FFB">
        <w:rPr>
          <w:sz w:val="28"/>
          <w:szCs w:val="28"/>
        </w:rPr>
        <w:t>ЕПГУ</w:t>
      </w:r>
      <w:r w:rsidRPr="001D0C59">
        <w:rPr>
          <w:sz w:val="28"/>
          <w:szCs w:val="28"/>
        </w:rPr>
        <w:t>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на ЕПГУ заявление</w:t>
      </w:r>
      <w:r>
        <w:t xml:space="preserve"> </w:t>
      </w:r>
      <w:r>
        <w:rPr>
          <w:sz w:val="28"/>
          <w:szCs w:val="28"/>
        </w:rPr>
        <w:t xml:space="preserve">государственную направляется </w:t>
      </w:r>
      <w:r w:rsidR="00690D45">
        <w:rPr>
          <w:sz w:val="28"/>
          <w:szCs w:val="28"/>
        </w:rPr>
        <w:t xml:space="preserve">     </w:t>
      </w:r>
      <w:r>
        <w:rPr>
          <w:sz w:val="28"/>
          <w:szCs w:val="28"/>
        </w:rPr>
        <w:t>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2.2. После поступления в ГИС АИСДОУ электронное заявление становится доступным для работника ДОО ЯМР, ответственного за прием      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«3. Подтверждение документов. _______________ (указывается дата и время регистрации заявления в формате: ДД.ММ.ГГГГ чч: мм: сс) Индивидуальный номер в очереди _______________. В течение календарных 30 дней со дня подачи заявления Вы должны предоставить оригиналы документов в 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уведомление».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2.3. Работник ДОО ЯМР проверяет наличие электронных заявлений, поступивших с ЕПГУ, с периодом не реже 2 раз в день.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2.4. Работник ДОО ЯМР обеспечивает: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срок не позднее 1 рабочего дня с момента подачи заявления,            а в случае его поступления в нерабочий или праздничный день, –                     в следующий за ним первый рабочий день прием в работу заявления                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>
        <w:rPr>
          <w:sz w:val="28"/>
          <w:szCs w:val="28"/>
        </w:rPr>
        <w:br/>
        <w:t>«Для подтверждения данных заявления Вам необходимо представить</w:t>
      </w:r>
      <w:r>
        <w:rPr>
          <w:sz w:val="28"/>
          <w:szCs w:val="28"/>
        </w:rPr>
        <w:br/>
        <w:t xml:space="preserve">в </w:t>
      </w:r>
      <w:r w:rsidRPr="00D70D5C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в течение 30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.  Данные недостатки могут быть исправлены заявителем в течение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дней</w:t>
      </w:r>
      <w:r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         с пунктами 8.1. и 8.2. настоящего Административного регламента.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  <w:iCs/>
          <w:sz w:val="28"/>
          <w:szCs w:val="28"/>
        </w:rPr>
        <w:t>(указывается желаемая дата приема, указанная в заявлении)</w:t>
      </w:r>
      <w:r>
        <w:rPr>
          <w:sz w:val="28"/>
          <w:szCs w:val="28"/>
        </w:rPr>
        <w:t xml:space="preserve">.» либо «Отказано в предоставлении услуги Заявление аннулировано, отменено заявителем. Для восстановления заявления Вам необходимо обратиться в пункты приема заявлений. График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>и время приема граждан размещен на официальных сайтах Вашего муниципального образования, а также дошкольных образовательных организаций».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желаемой даты приема и наличии свободных мест</w:t>
      </w:r>
      <w:r>
        <w:rPr>
          <w:sz w:val="28"/>
          <w:szCs w:val="28"/>
        </w:rPr>
        <w:br/>
        <w:t xml:space="preserve">в образовательных организациях, указанных заявителем в заявлении             </w:t>
      </w:r>
      <w:r>
        <w:rPr>
          <w:i/>
          <w:iCs/>
          <w:sz w:val="28"/>
          <w:szCs w:val="28"/>
        </w:rPr>
        <w:t>(по данным ГИС АИСДОУ)</w:t>
      </w:r>
      <w:r>
        <w:rPr>
          <w:sz w:val="28"/>
          <w:szCs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ГИС АИСДОУ заявителю на ЕПГУ направляется уведомление «Направлен в дошкольную образовательную организацию»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«Ваш ребенок зарегистрирован в очереди со статус</w:t>
      </w:r>
      <w:r w:rsidR="00690D45">
        <w:rPr>
          <w:sz w:val="28"/>
          <w:szCs w:val="28"/>
        </w:rPr>
        <w:t>ом «</w:t>
      </w:r>
      <w:r>
        <w:rPr>
          <w:sz w:val="28"/>
          <w:szCs w:val="28"/>
        </w:rPr>
        <w:t xml:space="preserve">Направлен     </w:t>
      </w:r>
      <w:r w:rsidR="00690D45">
        <w:rPr>
          <w:sz w:val="28"/>
          <w:szCs w:val="28"/>
        </w:rPr>
        <w:t xml:space="preserve">    в ДОУ»</w:t>
      </w:r>
      <w:r>
        <w:rPr>
          <w:sz w:val="28"/>
          <w:szCs w:val="28"/>
        </w:rPr>
        <w:t>. Индивидуальный номер в очереди ___________. Ваш ребенок направлен в (наименован</w:t>
      </w:r>
      <w:r w:rsidR="00690D45">
        <w:rPr>
          <w:sz w:val="28"/>
          <w:szCs w:val="28"/>
        </w:rPr>
        <w:t>ие образовательной организации)»</w:t>
      </w:r>
      <w:r>
        <w:rPr>
          <w:sz w:val="28"/>
          <w:szCs w:val="28"/>
        </w:rPr>
        <w:t xml:space="preserve">. Для согласия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в предложенное  ДОУ. Если Вы отказываетесь от зачисления в предложенное ДОУ, Вам необходимо нажать «Отказаться»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указанием причины». 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 xml:space="preserve">2.5. Заявителю обеспечивается возможность получения результата предоставления муниципальной услуги на ЕПГУ в виде уведомления при </w:t>
      </w:r>
      <w:r w:rsidR="00DA5777">
        <w:rPr>
          <w:sz w:val="28"/>
          <w:szCs w:val="28"/>
        </w:rPr>
        <w:lastRenderedPageBreak/>
        <w:t xml:space="preserve">подаче заявления на ЕПГУ или при запросе о получения информации               о заявлениях,  в обезличенном виде на сайте или стенде Уполномоченного органа. </w:t>
      </w:r>
      <w:r w:rsidR="00DA5777">
        <w:rPr>
          <w:bCs/>
          <w:sz w:val="28"/>
          <w:szCs w:val="28"/>
        </w:rPr>
        <w:t xml:space="preserve"> В случае необходимости заявитель может также получить результат в виде выписки из документа о направлении  при личном обращении               в Уполномоченный орган.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2.6.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Вне зависимости от способа подачи заявления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заявителю по его запросу предоставлена возможность п</w:t>
      </w:r>
      <w:r w:rsidR="00DA5777" w:rsidRPr="00FE1B28">
        <w:rPr>
          <w:sz w:val="28"/>
          <w:szCs w:val="28"/>
        </w:rPr>
        <w:t>олучени</w:t>
      </w:r>
      <w:r w:rsidR="00DA5777">
        <w:rPr>
          <w:sz w:val="28"/>
          <w:szCs w:val="28"/>
        </w:rPr>
        <w:t>я</w:t>
      </w:r>
      <w:r w:rsidR="00DA5777" w:rsidRPr="00FE1B28">
        <w:rPr>
          <w:sz w:val="28"/>
          <w:szCs w:val="28"/>
        </w:rPr>
        <w:t xml:space="preserve"> информации о ходе рассмотрения заявления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и о результат</w:t>
      </w:r>
      <w:r w:rsidR="00DA5777">
        <w:rPr>
          <w:sz w:val="28"/>
          <w:szCs w:val="28"/>
        </w:rPr>
        <w:t>ах</w:t>
      </w:r>
      <w:r w:rsidR="00DA5777" w:rsidRPr="00FE1B28">
        <w:rPr>
          <w:sz w:val="28"/>
          <w:szCs w:val="28"/>
        </w:rPr>
        <w:t xml:space="preserve"> предоставления </w:t>
      </w:r>
      <w:r w:rsidR="00DA5777">
        <w:rPr>
          <w:sz w:val="28"/>
          <w:szCs w:val="28"/>
        </w:rPr>
        <w:t>государственной (</w:t>
      </w:r>
      <w:r w:rsidR="00DA5777" w:rsidRPr="00FE1B28">
        <w:rPr>
          <w:sz w:val="28"/>
          <w:szCs w:val="28"/>
        </w:rPr>
        <w:t>муниципальной</w:t>
      </w:r>
      <w:r w:rsidR="00DA5777">
        <w:rPr>
          <w:sz w:val="28"/>
          <w:szCs w:val="28"/>
        </w:rPr>
        <w:t xml:space="preserve">)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на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ЕПГУ. 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BFB">
        <w:rPr>
          <w:sz w:val="28"/>
          <w:szCs w:val="28"/>
        </w:rPr>
        <w:t>Для получения услуги</w:t>
      </w:r>
      <w:r>
        <w:rPr>
          <w:sz w:val="28"/>
          <w:szCs w:val="28"/>
        </w:rPr>
        <w:t xml:space="preserve"> на ЕПГУ</w:t>
      </w:r>
      <w:r w:rsidRPr="00731BFB">
        <w:rPr>
          <w:sz w:val="28"/>
          <w:szCs w:val="28"/>
        </w:rPr>
        <w:t xml:space="preserve"> заявитель должен авторизоваться </w:t>
      </w:r>
      <w:r>
        <w:rPr>
          <w:sz w:val="28"/>
          <w:szCs w:val="28"/>
        </w:rPr>
        <w:t xml:space="preserve">         </w:t>
      </w:r>
      <w:r w:rsidRPr="00731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ЕСИА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в роли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частного лица (физическое лицо) с подтверждённой учётной записью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выбир</w:t>
      </w:r>
      <w:r>
        <w:rPr>
          <w:sz w:val="28"/>
          <w:szCs w:val="28"/>
        </w:rPr>
        <w:t xml:space="preserve">ать </w:t>
      </w:r>
      <w:r w:rsidRPr="00731BFB">
        <w:rPr>
          <w:sz w:val="28"/>
          <w:szCs w:val="28"/>
        </w:rPr>
        <w:t xml:space="preserve">вариант услуги «Подписаться на информирование </w:t>
      </w:r>
      <w:r>
        <w:rPr>
          <w:sz w:val="28"/>
          <w:szCs w:val="28"/>
        </w:rPr>
        <w:t xml:space="preserve">            </w:t>
      </w:r>
      <w:r w:rsidRPr="00731BFB">
        <w:rPr>
          <w:sz w:val="28"/>
          <w:szCs w:val="28"/>
        </w:rPr>
        <w:t>по заявлениям, поданным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на личном приеме», а затем по кнопке «Получить услугу» откры</w:t>
      </w:r>
      <w:r>
        <w:rPr>
          <w:sz w:val="28"/>
          <w:szCs w:val="28"/>
        </w:rPr>
        <w:t>ть</w:t>
      </w:r>
      <w:r w:rsidRPr="00731BFB">
        <w:rPr>
          <w:sz w:val="28"/>
          <w:szCs w:val="28"/>
        </w:rPr>
        <w:t xml:space="preserve"> интерактивную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форму заявления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ее </w:t>
      </w:r>
      <w:r w:rsidRPr="00731BFB">
        <w:rPr>
          <w:sz w:val="28"/>
          <w:szCs w:val="28"/>
        </w:rPr>
        <w:t>и пода</w:t>
      </w:r>
      <w:r>
        <w:rPr>
          <w:sz w:val="28"/>
          <w:szCs w:val="28"/>
        </w:rPr>
        <w:t xml:space="preserve">ть </w:t>
      </w:r>
      <w:r w:rsidRPr="00731BF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A5777">
        <w:rPr>
          <w:b/>
          <w:bCs/>
          <w:sz w:val="28"/>
          <w:szCs w:val="28"/>
        </w:rPr>
        <w:t xml:space="preserve">3. </w:t>
      </w:r>
      <w:r w:rsidR="00DA5777" w:rsidRPr="00FE1B28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CB1D08">
        <w:rPr>
          <w:b/>
          <w:bCs/>
          <w:sz w:val="28"/>
          <w:szCs w:val="28"/>
        </w:rPr>
        <w:t xml:space="preserve">               </w:t>
      </w:r>
      <w:r w:rsidR="00DA5777" w:rsidRPr="00FE1B28">
        <w:rPr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="00DA5777">
        <w:rPr>
          <w:b/>
          <w:bCs/>
          <w:sz w:val="28"/>
          <w:szCs w:val="28"/>
        </w:rPr>
        <w:t xml:space="preserve"> в бумажной форме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3.1. В случае выявления опечаток и ошибок заявитель вправе обратиться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>ДОО ЯМР</w:t>
      </w:r>
      <w:r w:rsidR="00DA5777" w:rsidRPr="001B35D8">
        <w:rPr>
          <w:sz w:val="28"/>
          <w:szCs w:val="28"/>
        </w:rPr>
        <w:t xml:space="preserve"> с заявлением с приложением документов,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указанных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 w:rsidRPr="004A7F57">
        <w:rPr>
          <w:sz w:val="28"/>
          <w:szCs w:val="28"/>
        </w:rPr>
        <w:t xml:space="preserve">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4A7F5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BF4588">
        <w:rPr>
          <w:sz w:val="28"/>
          <w:szCs w:val="28"/>
        </w:rPr>
        <w:t>дминистративного регламента.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2</w:t>
      </w:r>
      <w:r w:rsidR="00DA5777" w:rsidRPr="001B35D8">
        <w:rPr>
          <w:sz w:val="28"/>
          <w:szCs w:val="28"/>
        </w:rPr>
        <w:t>. Основания отказа в приеме заявления об исправлении опечаток</w:t>
      </w:r>
      <w:r w:rsidR="00DA5777">
        <w:rPr>
          <w:sz w:val="28"/>
          <w:szCs w:val="28"/>
        </w:rPr>
        <w:br/>
      </w:r>
      <w:r w:rsidR="00DA5777" w:rsidRPr="001B35D8">
        <w:rPr>
          <w:sz w:val="28"/>
          <w:szCs w:val="28"/>
        </w:rPr>
        <w:t xml:space="preserve">и ошибок указаны </w:t>
      </w:r>
      <w:r w:rsidR="00DA5777">
        <w:rPr>
          <w:sz w:val="28"/>
          <w:szCs w:val="28"/>
        </w:rPr>
        <w:t xml:space="preserve">в 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B21192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1B35D8">
        <w:rPr>
          <w:sz w:val="28"/>
          <w:szCs w:val="28"/>
        </w:rPr>
        <w:t>дминистративного регламента.</w:t>
      </w:r>
    </w:p>
    <w:p w:rsidR="00DA5777" w:rsidRPr="001B35D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35D8">
        <w:rPr>
          <w:sz w:val="28"/>
          <w:szCs w:val="28"/>
        </w:rPr>
        <w:t>. Исправление допущенных опечаток и ошибок в выданных</w:t>
      </w:r>
      <w:r>
        <w:rPr>
          <w:sz w:val="28"/>
          <w:szCs w:val="28"/>
        </w:rPr>
        <w:t xml:space="preserve"> </w:t>
      </w:r>
      <w:r w:rsidR="00690D45">
        <w:rPr>
          <w:sz w:val="28"/>
          <w:szCs w:val="28"/>
        </w:rPr>
        <w:t xml:space="preserve">              </w:t>
      </w:r>
      <w:r w:rsidRPr="001B35D8">
        <w:rPr>
          <w:sz w:val="28"/>
          <w:szCs w:val="28"/>
        </w:rPr>
        <w:t xml:space="preserve">в результате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4.</w:t>
      </w:r>
      <w:r w:rsidR="00DA5777" w:rsidRPr="001B35D8">
        <w:rPr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услуги, обращается лично в Уполномоченный орган</w:t>
      </w:r>
      <w:r w:rsidR="00DA5777">
        <w:rPr>
          <w:sz w:val="28"/>
          <w:szCs w:val="28"/>
        </w:rPr>
        <w:t>/ДОО ЯМР</w:t>
      </w:r>
      <w:r w:rsidR="00DA5777" w:rsidRPr="001B35D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</w:t>
      </w:r>
      <w:r w:rsidR="00690D45">
        <w:rPr>
          <w:sz w:val="28"/>
          <w:szCs w:val="28"/>
        </w:rPr>
        <w:t xml:space="preserve">                   </w:t>
      </w:r>
      <w:r w:rsidR="00DA5777" w:rsidRPr="001B35D8">
        <w:rPr>
          <w:sz w:val="28"/>
          <w:szCs w:val="28"/>
        </w:rPr>
        <w:t>на их описание.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5</w:t>
      </w:r>
      <w:r w:rsidR="00DA5777" w:rsidRPr="001B35D8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>/работник ДОО ЯМР</w:t>
      </w:r>
      <w:r w:rsidR="00DA5777" w:rsidRPr="001B35D8">
        <w:rPr>
          <w:sz w:val="28"/>
          <w:szCs w:val="28"/>
        </w:rPr>
        <w:t xml:space="preserve"> при получении заявления,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указанного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DA5777" w:rsidRPr="00B11256">
        <w:rPr>
          <w:sz w:val="28"/>
          <w:szCs w:val="28"/>
        </w:rPr>
        <w:t xml:space="preserve"> подраздела, рассматривает необходимость внесения</w:t>
      </w:r>
      <w:r w:rsidR="00DA5777" w:rsidRPr="001B35D8">
        <w:rPr>
          <w:sz w:val="28"/>
          <w:szCs w:val="28"/>
        </w:rPr>
        <w:t xml:space="preserve"> соответствующих изменений в документы, являющиеся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6</w:t>
      </w:r>
      <w:r w:rsidR="00DA5777" w:rsidRPr="001B35D8">
        <w:rPr>
          <w:sz w:val="28"/>
          <w:szCs w:val="28"/>
        </w:rPr>
        <w:t>. Уполномоченный орган обеспечивает устранение опечаток</w:t>
      </w:r>
      <w:r w:rsidR="00DA5777">
        <w:rPr>
          <w:sz w:val="28"/>
          <w:szCs w:val="28"/>
        </w:rPr>
        <w:t xml:space="preserve">         </w:t>
      </w:r>
      <w:r w:rsidR="00DA5777" w:rsidRPr="001B35D8">
        <w:rPr>
          <w:sz w:val="28"/>
          <w:szCs w:val="28"/>
        </w:rPr>
        <w:t xml:space="preserve"> и ошибок в документах, являющихся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7</w:t>
      </w:r>
      <w:r w:rsidR="00DA5777" w:rsidRPr="001B35D8">
        <w:rPr>
          <w:sz w:val="28"/>
          <w:szCs w:val="28"/>
        </w:rPr>
        <w:t xml:space="preserve">. Срок устранения опечаток и ошибок не должен превышать </w:t>
      </w:r>
      <w:r w:rsidR="00690D45">
        <w:rPr>
          <w:sz w:val="28"/>
          <w:szCs w:val="28"/>
        </w:rPr>
        <w:t xml:space="preserve">           </w:t>
      </w:r>
      <w:r w:rsidR="00DA5777" w:rsidRPr="001B35D8">
        <w:rPr>
          <w:sz w:val="28"/>
          <w:szCs w:val="28"/>
        </w:rPr>
        <w:t xml:space="preserve">3 (трех) рабочих дней с даты регистрации заявления, указанного 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690D45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 подраздела.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E0D" w:rsidRPr="001B35D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1B35D8" w:rsidRDefault="00800A5A" w:rsidP="00B32B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A5777"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4.1. Текущий контрол</w:t>
      </w:r>
      <w:r>
        <w:rPr>
          <w:sz w:val="28"/>
          <w:szCs w:val="28"/>
        </w:rPr>
        <w:t>ь за соблюдением и исполнением а</w:t>
      </w:r>
      <w:r w:rsidRPr="001B35D8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CB1D08">
        <w:rPr>
          <w:sz w:val="28"/>
          <w:szCs w:val="28"/>
        </w:rPr>
        <w:t xml:space="preserve">           </w:t>
      </w:r>
      <w:r w:rsidRPr="001B35D8">
        <w:rPr>
          <w:sz w:val="28"/>
          <w:szCs w:val="28"/>
        </w:rPr>
        <w:t>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 xml:space="preserve">                  </w:t>
      </w:r>
      <w:r w:rsidRPr="00FE1B28">
        <w:rPr>
          <w:sz w:val="28"/>
          <w:szCs w:val="28"/>
        </w:rPr>
        <w:t>и должностных лиц Уполномоченного органа.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E1B28">
        <w:rPr>
          <w:sz w:val="28"/>
          <w:szCs w:val="28"/>
        </w:rPr>
        <w:t>. Контроль за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E1B28">
        <w:rPr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Административного регламента;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</w:t>
      </w:r>
      <w:r>
        <w:rPr>
          <w:sz w:val="28"/>
          <w:szCs w:val="28"/>
        </w:rPr>
        <w:br/>
        <w:t xml:space="preserve">в предоставлении </w:t>
      </w:r>
      <w:r w:rsidRPr="00FE1B28">
        <w:rPr>
          <w:sz w:val="28"/>
          <w:szCs w:val="28"/>
        </w:rPr>
        <w:t>муниципальной услуги.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3534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Ярославского муниципального района;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DA5777" w:rsidRPr="00B563FF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По результатам проведенных проверок в случае</w:t>
      </w:r>
      <w:r>
        <w:rPr>
          <w:sz w:val="28"/>
          <w:szCs w:val="28"/>
        </w:rPr>
        <w:t xml:space="preserve"> выявления нарушений положений а</w:t>
      </w:r>
      <w:r w:rsidRPr="00FE1B28">
        <w:rPr>
          <w:sz w:val="28"/>
          <w:szCs w:val="28"/>
        </w:rPr>
        <w:t xml:space="preserve">дминистративного регламента, нормативных правовых актов </w:t>
      </w:r>
      <w:r w:rsidRPr="00524C27">
        <w:rPr>
          <w:iCs/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>Ярославского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и своевременность принятия решения о предоставлении (об отказе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lastRenderedPageBreak/>
        <w:t xml:space="preserve">в предоставлении)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A34E0D" w:rsidRPr="00FE1B28" w:rsidRDefault="00A34E0D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5777" w:rsidRPr="00FE1B28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DA5777">
        <w:rPr>
          <w:b/>
          <w:sz w:val="28"/>
          <w:szCs w:val="28"/>
        </w:rPr>
        <w:t xml:space="preserve">          </w:t>
      </w:r>
      <w:r w:rsidR="00DA5777" w:rsidRPr="00FE1B28">
        <w:rPr>
          <w:b/>
          <w:sz w:val="28"/>
          <w:szCs w:val="28"/>
        </w:rPr>
        <w:t>и действий (бездействия) органа, предоставляющего муниципальную</w:t>
      </w:r>
      <w:r w:rsidR="00DA5777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работника </w:t>
      </w:r>
      <w:r>
        <w:rPr>
          <w:sz w:val="28"/>
          <w:szCs w:val="28"/>
        </w:rPr>
        <w:t>ДОО ЯМР</w:t>
      </w:r>
      <w:r w:rsidRPr="00FE1B28">
        <w:rPr>
          <w:sz w:val="28"/>
          <w:szCs w:val="28"/>
        </w:rPr>
        <w:t xml:space="preserve"> при предоставлении муниципальной услуги</w:t>
      </w:r>
      <w:r w:rsidRPr="00FE1B28">
        <w:rPr>
          <w:bCs/>
        </w:rPr>
        <w:t xml:space="preserve"> </w:t>
      </w:r>
      <w:r>
        <w:rPr>
          <w:bCs/>
        </w:rPr>
        <w:t xml:space="preserve">      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вправе обратиться</w:t>
      </w:r>
      <w:r>
        <w:rPr>
          <w:bCs/>
          <w:sz w:val="28"/>
          <w:szCs w:val="28"/>
        </w:rPr>
        <w:br/>
      </w:r>
      <w:r w:rsidRPr="00FE1B28">
        <w:rPr>
          <w:bCs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 xml:space="preserve">ДОО ЯМР;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к руководителю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 xml:space="preserve"> – на решения и действия (бездействие) работника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Уполномоченном органе, </w:t>
      </w:r>
      <w:r>
        <w:rPr>
          <w:sz w:val="28"/>
          <w:szCs w:val="28"/>
        </w:rPr>
        <w:t>ДОО ЯМР (далее-Учреждение)</w:t>
      </w:r>
      <w:r w:rsidRPr="00FE1B28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DA5777" w:rsidRPr="00B35350" w:rsidRDefault="00DA5777" w:rsidP="00DA5777">
      <w:pPr>
        <w:pStyle w:val="ConsPlusNormal"/>
        <w:ind w:firstLine="709"/>
        <w:jc w:val="both"/>
      </w:pPr>
      <w:r>
        <w:t>5.3.</w:t>
      </w:r>
      <w:r w:rsidRPr="00B35350">
        <w:t>Жалоба должна содержать: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наименование</w:t>
      </w:r>
      <w:r>
        <w:t xml:space="preserve"> Учреждения,  должностного лица, решение</w:t>
      </w:r>
      <w:r w:rsidRPr="00B35350">
        <w:t xml:space="preserve"> и</w:t>
      </w:r>
      <w:r>
        <w:t>/или действие</w:t>
      </w:r>
      <w:r w:rsidRPr="00B35350">
        <w:t xml:space="preserve"> (бездействие) которых обжалуются;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 xml:space="preserve"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</w:t>
      </w:r>
      <w:r w:rsidR="00690D45">
        <w:t xml:space="preserve">            </w:t>
      </w:r>
      <w:r w:rsidRPr="00B35350">
        <w:t>по которым должен быть направлен ответ заявителю;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сведения об обжалуемых решениях и</w:t>
      </w:r>
      <w:r>
        <w:t>/или</w:t>
      </w:r>
      <w:r w:rsidRPr="00B35350">
        <w:t xml:space="preserve"> действиях (бездействии) </w:t>
      </w:r>
      <w:r>
        <w:t>должностного лица</w:t>
      </w:r>
      <w:r w:rsidRPr="00B35350">
        <w:t>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доводы, на основании которых заявитель не согласен с решением</w:t>
      </w:r>
      <w:r>
        <w:t xml:space="preserve"> </w:t>
      </w:r>
      <w:r w:rsidRPr="00B35350">
        <w:t>и</w:t>
      </w:r>
      <w:r>
        <w:t>/или</w:t>
      </w:r>
      <w:r w:rsidRPr="00B35350">
        <w:t xml:space="preserve"> действием (бездействием) </w:t>
      </w:r>
      <w:r>
        <w:t>должностного лица</w:t>
      </w:r>
      <w:r w:rsidRPr="00B35350">
        <w:t>. Заявителем могут быть представлены документы (при наличии), подтверждающие доводы заявителя, либо их копии.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5.</w:t>
      </w:r>
      <w:r>
        <w:t xml:space="preserve">4. Жалоба </w:t>
      </w:r>
      <w:r w:rsidRPr="00B35350">
        <w:t>подлежит рассмотрению должностным лицом, наделенным полномочиями по рассмотрению жалоб, в</w:t>
      </w:r>
      <w:r>
        <w:t> </w:t>
      </w:r>
      <w:r w:rsidRPr="00B35350">
        <w:t xml:space="preserve">течение 15 рабочих дней со дня </w:t>
      </w:r>
      <w:r w:rsidR="00690D45">
        <w:t xml:space="preserve">     </w:t>
      </w:r>
      <w:r w:rsidRPr="00B35350">
        <w:t>ее регистрации, а в случае об</w:t>
      </w:r>
      <w:r>
        <w:t>жалования отказа Учреждения</w:t>
      </w:r>
      <w:r w:rsidRPr="00B35350">
        <w:t xml:space="preserve">, должностного лица </w:t>
      </w:r>
      <w:r>
        <w:t xml:space="preserve">Учреждения </w:t>
      </w:r>
      <w:r w:rsidRPr="00B35350">
        <w:t>в приеме документов у</w:t>
      </w:r>
      <w:r>
        <w:t> </w:t>
      </w:r>
      <w:r w:rsidRPr="00B35350">
        <w:t xml:space="preserve">заявителя либо в исправлении допущенных опечаток и ошибок или в случае обжалования нарушения </w:t>
      </w:r>
      <w:r w:rsidRPr="00B35350">
        <w:lastRenderedPageBreak/>
        <w:t>установленного срока таких исправлений - в течение 5 рабочих дней со дня ее регистрации.</w:t>
      </w:r>
    </w:p>
    <w:p w:rsidR="00DA5777" w:rsidRPr="00B35350" w:rsidRDefault="00DA5777" w:rsidP="00DA5777">
      <w:pPr>
        <w:pStyle w:val="ConsPlusNormal"/>
        <w:ind w:firstLine="709"/>
        <w:jc w:val="both"/>
      </w:pPr>
      <w:bookmarkStart w:id="1" w:name="P436"/>
      <w:bookmarkEnd w:id="1"/>
      <w:r w:rsidRPr="00B35350">
        <w:t xml:space="preserve">5.5. По результатам рассмотрения жалобы </w:t>
      </w:r>
      <w:r>
        <w:t xml:space="preserve">Учреждение </w:t>
      </w:r>
      <w:r w:rsidRPr="00B35350">
        <w:t>принимает одно из следующих решений: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350">
        <w:rPr>
          <w:sz w:val="28"/>
          <w:szCs w:val="28"/>
        </w:rPr>
        <w:t xml:space="preserve">- </w:t>
      </w:r>
      <w:r w:rsidRPr="008377B3">
        <w:rPr>
          <w:rFonts w:eastAsia="Calibr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Учреждением опечаток и ошибок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отказывает в удовлетворении жалобы.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Учреждением </w:t>
      </w:r>
      <w:r w:rsidR="00690D45">
        <w:rPr>
          <w:rFonts w:eastAsia="Calibri"/>
          <w:sz w:val="28"/>
          <w:szCs w:val="28"/>
          <w:lang w:eastAsia="en-US"/>
        </w:rPr>
        <w:t xml:space="preserve">       </w:t>
      </w:r>
      <w:r w:rsidRPr="008377B3">
        <w:rPr>
          <w:rFonts w:eastAsia="Calibri"/>
          <w:sz w:val="28"/>
          <w:szCs w:val="28"/>
          <w:lang w:eastAsia="en-US"/>
        </w:rPr>
        <w:t xml:space="preserve">в целях незамедлительного устранения выявленных нарушений </w:t>
      </w:r>
      <w:r w:rsidR="00690D45"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а также приносятся извинения </w:t>
      </w:r>
      <w:r w:rsidR="00690D45">
        <w:rPr>
          <w:rFonts w:eastAsia="Calibri"/>
          <w:sz w:val="28"/>
          <w:szCs w:val="28"/>
          <w:lang w:eastAsia="en-US"/>
        </w:rPr>
        <w:t xml:space="preserve">         </w:t>
      </w:r>
      <w:r w:rsidRPr="008377B3">
        <w:rPr>
          <w:rFonts w:eastAsia="Calibri"/>
          <w:sz w:val="28"/>
          <w:szCs w:val="28"/>
          <w:lang w:eastAsia="en-US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ответе заявителю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 xml:space="preserve">5.6. Не позднее дня, следующего за днем принятия одного из решений, указанных в </w:t>
      </w:r>
      <w:r w:rsidRPr="00D63269">
        <w:t>пункте 5.5.</w:t>
      </w:r>
      <w:r>
        <w:t xml:space="preserve"> </w:t>
      </w:r>
      <w:r w:rsidRPr="00B35350">
        <w:t>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на рассмотрение жалоб, незамедлительно направляет соответствующие материалы в органы прокуратуры.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8377B3">
          <w:rPr>
            <w:rFonts w:eastAsia="Calibri"/>
            <w:sz w:val="28"/>
            <w:szCs w:val="28"/>
            <w:lang w:eastAsia="en-US"/>
          </w:rPr>
          <w:t>статьей 12.1</w:t>
        </w:r>
      </w:hyperlink>
      <w:r w:rsidRPr="008377B3">
        <w:rPr>
          <w:rFonts w:eastAsia="Calibri"/>
          <w:sz w:val="28"/>
          <w:szCs w:val="28"/>
          <w:lang w:eastAsia="en-US"/>
        </w:rPr>
        <w:t xml:space="preserve"> Закона Ярославской области от 3 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A5777" w:rsidRDefault="00DA5777" w:rsidP="00DA5777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  <w:sectPr w:rsidR="00DA5777" w:rsidSect="0044273C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A34E0D" w:rsidRDefault="00A34E0D" w:rsidP="00A34E0D">
      <w:pPr>
        <w:pStyle w:val="aff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DA5777">
        <w:rPr>
          <w:rFonts w:ascii="Times New Roman" w:hAnsi="Times New Roman"/>
          <w:b w:val="0"/>
          <w:sz w:val="28"/>
          <w:szCs w:val="28"/>
        </w:rPr>
        <w:t>1</w:t>
      </w:r>
    </w:p>
    <w:p w:rsidR="00DA5777" w:rsidRPr="00D70D5C" w:rsidRDefault="00A34E0D" w:rsidP="00A34E0D">
      <w:pPr>
        <w:pStyle w:val="aff6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A5777" w:rsidRPr="00D70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>к административному</w:t>
      </w:r>
    </w:p>
    <w:p w:rsidR="00DA5777" w:rsidRPr="00D70D5C" w:rsidRDefault="00DA5777" w:rsidP="00A34E0D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D70D5C">
        <w:rPr>
          <w:sz w:val="28"/>
          <w:szCs w:val="28"/>
        </w:rPr>
        <w:t>регламенту</w:t>
      </w:r>
    </w:p>
    <w:p w:rsidR="00DA5777" w:rsidRPr="00D70D5C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Pr="00C372C9" w:rsidRDefault="00DA5777" w:rsidP="00DA5777">
      <w:pPr>
        <w:jc w:val="center"/>
        <w:rPr>
          <w:b/>
          <w:sz w:val="28"/>
          <w:szCs w:val="28"/>
        </w:rPr>
      </w:pPr>
      <w:r w:rsidRPr="00C372C9">
        <w:rPr>
          <w:b/>
          <w:sz w:val="28"/>
          <w:szCs w:val="28"/>
        </w:rPr>
        <w:t>Перечень образовательных организаций, оказывающих услугу постановк</w:t>
      </w:r>
      <w:r>
        <w:rPr>
          <w:b/>
          <w:sz w:val="28"/>
          <w:szCs w:val="28"/>
        </w:rPr>
        <w:t>и</w:t>
      </w:r>
      <w:r w:rsidRPr="00C372C9">
        <w:rPr>
          <w:b/>
          <w:sz w:val="28"/>
          <w:szCs w:val="28"/>
        </w:rPr>
        <w:t xml:space="preserve"> на учет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C372C9">
        <w:rPr>
          <w:b/>
          <w:sz w:val="28"/>
          <w:szCs w:val="28"/>
        </w:rPr>
        <w:t xml:space="preserve"> </w:t>
      </w:r>
    </w:p>
    <w:p w:rsidR="00DA5777" w:rsidRDefault="00DA5777" w:rsidP="00DA5777"/>
    <w:p w:rsidR="00DA5777" w:rsidRDefault="00DA5777" w:rsidP="00DA5777"/>
    <w:tbl>
      <w:tblPr>
        <w:tblW w:w="0" w:type="auto"/>
        <w:tblInd w:w="93" w:type="dxa"/>
        <w:tblLayout w:type="fixed"/>
        <w:tblLook w:val="04A0"/>
      </w:tblPr>
      <w:tblGrid>
        <w:gridCol w:w="582"/>
        <w:gridCol w:w="2597"/>
        <w:gridCol w:w="1939"/>
        <w:gridCol w:w="2977"/>
        <w:gridCol w:w="1382"/>
      </w:tblGrid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Н</w:t>
            </w:r>
            <w:r w:rsidRPr="00FB734E">
              <w:t xml:space="preserve">аименование </w:t>
            </w:r>
            <w:r>
              <w:t>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372C9" w:rsidRDefault="00DA5777" w:rsidP="0044273C">
            <w:pPr>
              <w:jc w:val="center"/>
            </w:pPr>
            <w:r w:rsidRPr="00C372C9"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Контактный телефон,</w:t>
            </w:r>
          </w:p>
          <w:p w:rsidR="00DA5777" w:rsidRPr="00C372C9" w:rsidRDefault="00DA5777" w:rsidP="0044273C">
            <w:pPr>
              <w:jc w:val="center"/>
              <w:rPr>
                <w:lang w:val="en-US"/>
              </w:rPr>
            </w:pPr>
            <w:r w:rsidRPr="00C372C9">
              <w:rPr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График приема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 "Красная шапочка"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Б. Октябрьская д.15 а</w:t>
            </w: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43-40-06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 </w:t>
            </w:r>
            <w:hyperlink r:id="rId14" w:history="1">
              <w:r w:rsidRPr="00C16718">
                <w:rPr>
                  <w:rStyle w:val="af5"/>
                  <w:color w:val="000000"/>
                  <w:shd w:val="clear" w:color="auto" w:fill="FFFFFF"/>
                </w:rPr>
                <w:t>mdou1.yamr@yarregion.ru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 "Солнышко"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150545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Дубки,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Труда, д.1а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43-04-93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15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ds_2_sun.yamr@yarregion.ru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3 "Ивушка"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150507,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Ивняки,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59-36-17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16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ds3ivushka.yamr@yarregion.ru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4 "Совенок"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Красный Бор,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Васильковая, </w:t>
            </w:r>
            <w:r w:rsidR="001C53D1">
              <w:rPr>
                <w:color w:val="000000"/>
              </w:rPr>
              <w:t xml:space="preserve">     </w:t>
            </w:r>
            <w:r w:rsidRPr="00C16718">
              <w:rPr>
                <w:color w:val="000000"/>
              </w:rPr>
              <w:t>д 3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59-32-39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17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mdou-ds4.yamr@yarregion.ru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A34E0D">
            <w:r w:rsidRPr="00FB734E">
              <w:t>№ 5 "Гнездышко"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150502, 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Туношна-городок 26,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</w:p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  <w:r w:rsidRPr="00C16718">
              <w:rPr>
                <w:color w:val="000000"/>
              </w:rPr>
              <w:t>43-93-49</w:t>
            </w:r>
          </w:p>
          <w:p w:rsidR="00DA5777" w:rsidRPr="00C16718" w:rsidRDefault="00984227" w:rsidP="0044273C">
            <w:pPr>
              <w:tabs>
                <w:tab w:val="left" w:pos="3840"/>
              </w:tabs>
              <w:rPr>
                <w:color w:val="000000"/>
              </w:rPr>
            </w:pPr>
            <w:hyperlink r:id="rId18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ds5gnezdisko.yamr@yarregion.ru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8 "Ленок"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Пушкина, д. 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43-86-05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19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ds8.yamr@yarregion.ru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 xml:space="preserve">№ 10 "Капитошка" </w:t>
            </w:r>
            <w:r w:rsidRPr="00FB734E">
              <w:lastRenderedPageBreak/>
              <w:t>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67-94-38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mdoy10kap.yamr@yarregion.ru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15 "Аленушка"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76-04-38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alenyshka15.yamr@yarregion.ru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16 "Ягодка"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Михайловский,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43-72-02</w:t>
            </w:r>
          </w:p>
          <w:p w:rsidR="00DA5777" w:rsidRPr="00C16718" w:rsidRDefault="00984227" w:rsidP="0044273C">
            <w:pPr>
              <w:shd w:val="clear" w:color="auto" w:fill="FFFFFF"/>
              <w:rPr>
                <w:color w:val="000000"/>
              </w:rPr>
            </w:pPr>
            <w:hyperlink r:id="rId21" w:history="1">
              <w:r w:rsidR="00DA5777" w:rsidRPr="00C16718">
                <w:rPr>
                  <w:rStyle w:val="af5"/>
                  <w:color w:val="000000"/>
                </w:rPr>
                <w:t>yagodka.yamr@yarregion.ru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08:00-12:00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18 "Теремок"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Туношна,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43-99-92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2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teremok-1978.yamr@yarregion.ru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9:00- 16:00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19 "Березка"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150525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Козьмодемьянск,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43-56-93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3" w:history="1">
              <w:r w:rsidR="00DA5777" w:rsidRPr="00C16718">
                <w:rPr>
                  <w:rStyle w:val="af5"/>
                  <w:color w:val="000000"/>
                </w:rPr>
                <w:t>dou19berezka.yamr@yarregion.ru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20 "Кузнечик"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76-05-99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4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kuznechik20.yamr@yarregion.ru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00"/>
              </w:rPr>
            </w:pPr>
            <w:r w:rsidRPr="00C372C9">
              <w:t>13:00-16:30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21 "Ласточка"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150527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Мокеевское,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43-22-46 </w:t>
            </w:r>
          </w:p>
          <w:p w:rsidR="00DA5777" w:rsidRPr="00C16718" w:rsidRDefault="00984227" w:rsidP="0044273C">
            <w:pPr>
              <w:shd w:val="clear" w:color="auto" w:fill="FFFFFF"/>
              <w:rPr>
                <w:color w:val="000000"/>
              </w:rPr>
            </w:pPr>
            <w:hyperlink r:id="rId25" w:history="1">
              <w:r w:rsidR="00DA5777" w:rsidRPr="00C16718">
                <w:rPr>
                  <w:rStyle w:val="af5"/>
                  <w:color w:val="000000"/>
                </w:rPr>
                <w:t>lastoc.yamr@yarregion.ru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26 "Ветерок" 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150508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Сарафоново,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43-26-31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6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ds26.yamr@yarregion.ru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27 "Светлячок"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Щедрино,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43-14-31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7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ds27.yamr@yarregion.ru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Понедельник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09:00-18:00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Пятница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09:00 - 16:00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lastRenderedPageBreak/>
              <w:t xml:space="preserve"> № 36 "Золотой петушок"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150545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Дубки,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Октябрьская,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43-01-70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ds36.yamr@yarregion.ru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11:00 - 17:00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42 "Родничок"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150507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Ивняки,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45-36-16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8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ds42rodnichok.yamr@yarregion.ru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150539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Лесная Поляна,  д.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76-58-05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29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lespol.yamr@yarregion.ru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150027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п. Заволжье,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76-97-38</w:t>
            </w:r>
          </w:p>
          <w:p w:rsidR="00DA5777" w:rsidRPr="00C16718" w:rsidRDefault="00984227" w:rsidP="0044273C">
            <w:pPr>
              <w:shd w:val="clear" w:color="auto" w:fill="FFFFFF"/>
              <w:rPr>
                <w:color w:val="000000"/>
              </w:rPr>
            </w:pPr>
            <w:hyperlink r:id="rId30" w:history="1">
              <w:r w:rsidR="00DA5777" w:rsidRPr="00C16718">
                <w:rPr>
                  <w:rStyle w:val="af5"/>
                  <w:color w:val="000000"/>
                </w:rPr>
                <w:t>nsh.zawolzhie.yamr@yarregion.ru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Ананьино,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59-47-41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ananin.yamr@yarregion.ru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150511,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Глебовское,   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76-31-31</w:t>
            </w:r>
            <w:r w:rsidRPr="00C16718">
              <w:rPr>
                <w:color w:val="000000"/>
              </w:rPr>
              <w:br/>
            </w:r>
            <w:r w:rsidRPr="00C16718">
              <w:rPr>
                <w:color w:val="000000"/>
                <w:shd w:val="clear" w:color="auto" w:fill="FFFFFF"/>
              </w:rPr>
              <w:t>glebov-sch.yamr@yarregion.ru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Карабиха,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43-42-87</w:t>
            </w:r>
          </w:p>
          <w:p w:rsidR="00DA5777" w:rsidRPr="00C16718" w:rsidRDefault="00984227" w:rsidP="0044273C">
            <w:pPr>
              <w:shd w:val="clear" w:color="auto" w:fill="FFFFFF"/>
              <w:rPr>
                <w:color w:val="000000"/>
              </w:rPr>
            </w:pPr>
            <w:hyperlink r:id="rId31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karabih.yamr@yarregion.ru</w:t>
              </w:r>
            </w:hyperlink>
            <w:r w:rsidR="00DA5777" w:rsidRPr="00C16718">
              <w:rPr>
                <w:bCs/>
                <w:color w:val="000000"/>
                <w:shd w:val="clear" w:color="auto" w:fill="F4F4F4"/>
              </w:rPr>
              <w:t> </w:t>
            </w:r>
          </w:p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A34E0D">
            <w:r w:rsidRPr="00FB734E">
              <w:t>муниципальное общеобразовательное учреждение "Медягинская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150514,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Медягино,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33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76-34-44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2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md-school.yamr@yarregion.ru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150504,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Пестрецово,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76-74-86</w:t>
            </w:r>
          </w:p>
          <w:p w:rsidR="00DA5777" w:rsidRPr="00C16718" w:rsidRDefault="00984227" w:rsidP="0044273C">
            <w:pPr>
              <w:shd w:val="clear" w:color="auto" w:fill="FFFFFF"/>
              <w:rPr>
                <w:color w:val="000000"/>
              </w:rPr>
            </w:pPr>
            <w:hyperlink r:id="rId33" w:history="1">
              <w:r w:rsidR="00DA5777" w:rsidRPr="00C16718">
                <w:rPr>
                  <w:rStyle w:val="af5"/>
                  <w:color w:val="000000"/>
                </w:rPr>
                <w:t>pestretcovo.yamr@yarregion.ru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"Средняя школа имени Ф.И. Толбухина"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150512,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Толбухино, 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 Даниловская, 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76-47-57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4" w:history="1">
              <w:r w:rsidR="00DA5777" w:rsidRPr="00C16718">
                <w:rPr>
                  <w:rStyle w:val="af5"/>
                  <w:color w:val="000000"/>
                </w:rPr>
                <w:t>tolbuhino.yamr@yarregion.ru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муниципальное общеобразовательное учреждение </w:t>
            </w:r>
            <w:r w:rsidRPr="00FB734E">
              <w:lastRenderedPageBreak/>
              <w:t>"Григорьевская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150515,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Григорьевское, ул Клубная, д.6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5" w:history="1">
              <w:r w:rsidR="00DA5777" w:rsidRPr="00C16718">
                <w:rPr>
                  <w:color w:val="000000"/>
                </w:rPr>
                <w:t>grig-school@mail.ru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>76-71-76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6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grig-school.yamr@yarregion.ru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lastRenderedPageBreak/>
              <w:t>08:00 - 17:30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Иванищево,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Молодежная,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43-55-25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7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ivan.yamr@yarregion.ru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150533,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Курба,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43-33-07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8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kurbasch.yamr@yarregion.ru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150534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Мордвиново,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43-52-16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39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p3mordv.yamr@yarregion.ru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150542,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с. Спас-Виталий,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ind w:hanging="53"/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76-41-21</w:t>
            </w:r>
          </w:p>
          <w:p w:rsidR="00DA5777" w:rsidRPr="00C16718" w:rsidRDefault="00984227" w:rsidP="0044273C">
            <w:pPr>
              <w:ind w:hanging="53"/>
              <w:jc w:val="both"/>
              <w:rPr>
                <w:color w:val="000000"/>
              </w:rPr>
            </w:pPr>
            <w:hyperlink r:id="rId40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spas.yamr@yarregion.ru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150505,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Ярославка,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2-г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76-22-52</w:t>
            </w:r>
          </w:p>
          <w:p w:rsidR="00DA5777" w:rsidRPr="00C16718" w:rsidRDefault="00984227" w:rsidP="0044273C">
            <w:pPr>
              <w:rPr>
                <w:color w:val="000000"/>
              </w:rPr>
            </w:pPr>
            <w:hyperlink r:id="rId41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yaroslavka.yamr@yarregion.ru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</w:tbl>
    <w:p w:rsidR="00DA5777" w:rsidRPr="00FB734E" w:rsidRDefault="00DA5777" w:rsidP="00DA5777"/>
    <w:p w:rsidR="00DA5777" w:rsidRDefault="00DA5777" w:rsidP="00DA5777"/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0E1590" w:rsidRDefault="00DA5777" w:rsidP="000A40B5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</w:t>
      </w:r>
      <w:r w:rsidRPr="00E514F2">
        <w:rPr>
          <w:rFonts w:ascii="Times New Roman" w:hAnsi="Times New Roman"/>
          <w:b w:val="0"/>
          <w:sz w:val="28"/>
          <w:szCs w:val="28"/>
        </w:rPr>
        <w:t xml:space="preserve">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DA5777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к а</w:t>
      </w:r>
      <w:r w:rsidRPr="00E514F2">
        <w:rPr>
          <w:sz w:val="28"/>
          <w:szCs w:val="28"/>
        </w:rPr>
        <w:t>дминистративному</w:t>
      </w:r>
    </w:p>
    <w:p w:rsidR="00DA5777" w:rsidRPr="00E514F2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E514F2">
        <w:rPr>
          <w:sz w:val="28"/>
          <w:szCs w:val="28"/>
        </w:rPr>
        <w:t>регламенту</w:t>
      </w:r>
    </w:p>
    <w:p w:rsidR="00DA5777" w:rsidRPr="00E514F2" w:rsidRDefault="00DA5777" w:rsidP="00A34E0D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Pr="00E514F2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Pr="00E514F2" w:rsidRDefault="00DA5777" w:rsidP="00DA5777">
      <w:pPr>
        <w:pStyle w:val="aff6"/>
        <w:rPr>
          <w:rFonts w:ascii="Times New Roman" w:hAnsi="Times New Roman"/>
          <w:sz w:val="28"/>
          <w:szCs w:val="28"/>
        </w:rPr>
      </w:pPr>
      <w:r w:rsidRPr="00E514F2">
        <w:rPr>
          <w:rFonts w:ascii="Times New Roman" w:hAnsi="Times New Roman"/>
          <w:sz w:val="28"/>
          <w:szCs w:val="28"/>
        </w:rPr>
        <w:t xml:space="preserve">Форма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14F2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0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электронном виде</w:t>
      </w:r>
      <w:r w:rsidRPr="00E514F2">
        <w:rPr>
          <w:rFonts w:ascii="Times New Roman" w:hAnsi="Times New Roman"/>
          <w:sz w:val="28"/>
          <w:szCs w:val="28"/>
        </w:rPr>
        <w:t xml:space="preserve"> </w:t>
      </w:r>
    </w:p>
    <w:p w:rsidR="00DA5777" w:rsidRPr="00E514F2" w:rsidRDefault="00DA5777" w:rsidP="00DA5777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A5777" w:rsidRPr="00F15DB5" w:rsidRDefault="00DA5777" w:rsidP="00DA5777">
      <w:pPr>
        <w:widowControl w:val="0"/>
        <w:ind w:left="5103"/>
        <w:contextualSpacing/>
        <w:rPr>
          <w:sz w:val="28"/>
          <w:szCs w:val="28"/>
        </w:rPr>
      </w:pPr>
      <w:bookmarkStart w:id="2" w:name="_Hlk76550387"/>
      <w:r w:rsidRPr="00F15DB5">
        <w:rPr>
          <w:sz w:val="28"/>
          <w:szCs w:val="28"/>
        </w:rPr>
        <w:t>______________________________________________________________________</w:t>
      </w:r>
      <w:bookmarkEnd w:id="2"/>
    </w:p>
    <w:p w:rsidR="00DA5777" w:rsidRPr="00E514F2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(фамилия, имя, отчество </w:t>
      </w:r>
      <w:r>
        <w:rPr>
          <w:i/>
          <w:iCs/>
          <w:sz w:val="18"/>
          <w:szCs w:val="18"/>
        </w:rPr>
        <w:t>з</w:t>
      </w:r>
      <w:r w:rsidRPr="00F15DB5">
        <w:rPr>
          <w:i/>
          <w:iCs/>
          <w:sz w:val="18"/>
          <w:szCs w:val="18"/>
        </w:rPr>
        <w:t>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</w:p>
    <w:p w:rsidR="00DA5777" w:rsidRPr="00E514F2" w:rsidRDefault="00DA5777" w:rsidP="00DA5777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bookmarkStart w:id="3" w:name="_Hlk76649844"/>
      <w:r w:rsidRPr="001C53D1">
        <w:rPr>
          <w:b/>
          <w:bCs/>
          <w:color w:val="000000"/>
          <w:sz w:val="24"/>
          <w:szCs w:val="24"/>
        </w:rPr>
        <w:t xml:space="preserve">о предоставлении муниципальной услуги в электроном виде </w:t>
      </w:r>
      <w:r w:rsidRPr="001C53D1">
        <w:rPr>
          <w:b/>
          <w:bCs/>
          <w:color w:val="000000"/>
          <w:sz w:val="24"/>
          <w:szCs w:val="24"/>
        </w:rPr>
        <w:br/>
      </w:r>
    </w:p>
    <w:bookmarkEnd w:id="3"/>
    <w:p w:rsidR="00DA5777" w:rsidRPr="001C53D1" w:rsidRDefault="00DA5777" w:rsidP="00DA5777">
      <w:pPr>
        <w:ind w:right="1134"/>
        <w:jc w:val="center"/>
        <w:rPr>
          <w:color w:val="00000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877"/>
        <w:gridCol w:w="55"/>
        <w:gridCol w:w="2121"/>
        <w:gridCol w:w="182"/>
        <w:gridCol w:w="2811"/>
      </w:tblGrid>
      <w:tr w:rsidR="00DA5777" w:rsidRPr="001C53D1" w:rsidTr="0044273C">
        <w:trPr>
          <w:trHeight w:val="356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Ответы</w:t>
            </w:r>
          </w:p>
        </w:tc>
      </w:tr>
      <w:tr w:rsidR="00DA5777" w:rsidRPr="001C53D1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Законный представитель</w:t>
            </w:r>
          </w:p>
        </w:tc>
      </w:tr>
      <w:tr w:rsidR="00DA5777" w:rsidRPr="001C53D1" w:rsidTr="0044273C"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фамилия, имя, отчество (при наличии);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 (ы), подтверждающий (ие) представление прав ребенка.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фамилия, имя, отчество (при наличии);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дата рождения;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реквизиты свидетельства о рождении;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адрес места жительства.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5777" w:rsidRPr="001E0CF5" w:rsidTr="0044273C">
        <w:trPr>
          <w:trHeight w:val="2837"/>
        </w:trPr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1C53D1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  <w:r w:rsidR="00DA5777" w:rsidRPr="001C53D1">
              <w:rPr>
                <w:rFonts w:eastAsia="Calibri"/>
                <w:bCs/>
                <w:sz w:val="24"/>
                <w:szCs w:val="24"/>
              </w:rPr>
              <w:t>Желаемые параметры зачисления: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Желаемая дата приема;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язык образования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направленность группы (выбор из списка);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  <w:i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обучении по адаптированной программе (при наличии)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оздоровительной группы (при наличии)</w:t>
            </w:r>
            <w:r>
              <w:rPr>
                <w:i/>
                <w:color w:val="333333"/>
                <w:shd w:val="clear" w:color="auto" w:fill="FFFFFF"/>
              </w:rPr>
              <w:t>.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7"/>
              <w:gridCol w:w="6478"/>
            </w:tblGrid>
            <w:tr w:rsidR="00DA5777" w:rsidRPr="00C974B2" w:rsidTr="0044273C">
              <w:tc>
                <w:tcPr>
                  <w:tcW w:w="0" w:type="auto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множественный в</w:t>
                  </w:r>
                  <w:r>
                    <w:rPr>
                      <w:i/>
                      <w:color w:val="333333"/>
                    </w:rPr>
                    <w:t xml:space="preserve">ыбор из списка </w:t>
                  </w:r>
                  <w:r w:rsidRPr="00C974B2">
                    <w:rPr>
                      <w:i/>
                      <w:color w:val="333333"/>
                    </w:rPr>
                    <w:t>муниципальных образовательных организаций,  отнесенных к адресу проживания ребенка, с указанием порядка приоритетности выбранных дошкольных образовательных организаций</w:t>
                  </w:r>
                </w:p>
              </w:tc>
            </w:tr>
          </w:tbl>
          <w:p w:rsidR="00DA5777" w:rsidRPr="00C974B2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7"/>
              <w:gridCol w:w="1958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95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8D5919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7"/>
              <w:gridCol w:w="2179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общеразвивающую группу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присмотра и ухода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«Да/Нет»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полного дня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1E0CF5" w:rsidRDefault="00DA5777" w:rsidP="0044273C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другие дети (брат 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НЕТ, переход к шагу № 5</w:t>
            </w:r>
          </w:p>
        </w:tc>
      </w:tr>
      <w:tr w:rsidR="00DA5777" w:rsidRPr="001E0CF5" w:rsidTr="0044273C">
        <w:trPr>
          <w:trHeight w:val="340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право на специальные меры поддержки (право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sz w:val="24"/>
                <w:szCs w:val="24"/>
              </w:rPr>
              <w:t xml:space="preserve"> </w:t>
            </w: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0A40B5" w:rsidRDefault="000A40B5" w:rsidP="00DA5777">
      <w:pPr>
        <w:pStyle w:val="aff6"/>
        <w:jc w:val="right"/>
        <w:rPr>
          <w:rFonts w:ascii="Times New Roman" w:hAnsi="Times New Roman"/>
          <w:b w:val="0"/>
          <w:sz w:val="28"/>
          <w:szCs w:val="28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0E1590" w:rsidRDefault="00DA5777" w:rsidP="000A40B5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  <w:r w:rsidRPr="00E514F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DA5777" w:rsidRDefault="000A40B5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5777">
        <w:rPr>
          <w:sz w:val="28"/>
          <w:szCs w:val="28"/>
        </w:rPr>
        <w:t>адм</w:t>
      </w:r>
      <w:r w:rsidR="00DA5777" w:rsidRPr="00E514F2">
        <w:rPr>
          <w:sz w:val="28"/>
          <w:szCs w:val="28"/>
        </w:rPr>
        <w:t xml:space="preserve">инистративному </w:t>
      </w:r>
    </w:p>
    <w:p w:rsidR="00DA5777" w:rsidRPr="00E514F2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E514F2">
        <w:rPr>
          <w:sz w:val="28"/>
          <w:szCs w:val="28"/>
        </w:rPr>
        <w:t>регламенту</w:t>
      </w:r>
    </w:p>
    <w:p w:rsidR="00DA5777" w:rsidRDefault="00DA5777" w:rsidP="00DA5777">
      <w:pPr>
        <w:ind w:right="-2" w:firstLine="6237"/>
        <w:jc w:val="center"/>
        <w:rPr>
          <w:b/>
          <w:bCs/>
          <w:color w:val="000000"/>
        </w:rPr>
      </w:pPr>
    </w:p>
    <w:p w:rsidR="00DA5777" w:rsidRDefault="00DA5777" w:rsidP="00DA5777">
      <w:pPr>
        <w:ind w:right="-2"/>
        <w:jc w:val="center"/>
        <w:rPr>
          <w:b/>
          <w:bCs/>
          <w:color w:val="000000"/>
        </w:rPr>
      </w:pPr>
    </w:p>
    <w:p w:rsidR="001C53D1" w:rsidRDefault="001C53D1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о предоставлении муниципальной услуги на бумажном носителе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1C53D1">
      <w:pPr>
        <w:ind w:firstLine="708"/>
        <w:jc w:val="both"/>
        <w:rPr>
          <w:bCs/>
          <w:i/>
          <w:iCs/>
          <w:sz w:val="24"/>
          <w:szCs w:val="24"/>
        </w:rPr>
      </w:pPr>
      <w:r w:rsidRPr="001C53D1">
        <w:rPr>
          <w:bCs/>
          <w:sz w:val="24"/>
          <w:szCs w:val="24"/>
        </w:rPr>
        <w:t xml:space="preserve">Я, </w:t>
      </w:r>
      <w:r w:rsidRPr="001C53D1">
        <w:rPr>
          <w:bCs/>
          <w:i/>
          <w:iCs/>
          <w:sz w:val="24"/>
          <w:szCs w:val="24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1C53D1">
        <w:rPr>
          <w:bCs/>
          <w:sz w:val="24"/>
          <w:szCs w:val="24"/>
        </w:rPr>
        <w:t xml:space="preserve">, как </w:t>
      </w:r>
      <w:r w:rsidRPr="001C53D1">
        <w:rPr>
          <w:bCs/>
          <w:i/>
          <w:iCs/>
          <w:sz w:val="24"/>
          <w:szCs w:val="24"/>
        </w:rPr>
        <w:t xml:space="preserve">родитель (законный представитель), </w:t>
      </w:r>
      <w:r w:rsidRPr="001C53D1">
        <w:rPr>
          <w:bCs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</w:t>
      </w:r>
      <w:r w:rsidRPr="001C53D1">
        <w:rPr>
          <w:bCs/>
          <w:iCs/>
          <w:sz w:val="24"/>
          <w:szCs w:val="24"/>
        </w:rPr>
        <w:t>муниципальной</w:t>
      </w:r>
      <w:r w:rsidRPr="001C53D1">
        <w:rPr>
          <w:bCs/>
          <w:sz w:val="24"/>
          <w:szCs w:val="24"/>
        </w:rPr>
        <w:t xml:space="preserve"> образовательной организации, </w:t>
      </w:r>
      <w:r w:rsidR="001C53D1">
        <w:rPr>
          <w:bCs/>
          <w:sz w:val="24"/>
          <w:szCs w:val="24"/>
        </w:rPr>
        <w:t xml:space="preserve">       </w:t>
      </w:r>
      <w:r w:rsidRPr="001C53D1">
        <w:rPr>
          <w:bCs/>
          <w:sz w:val="24"/>
          <w:szCs w:val="24"/>
        </w:rPr>
        <w:t>а также направить на обучение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 xml:space="preserve">с </w:t>
      </w:r>
      <w:r w:rsidRPr="001C53D1">
        <w:rPr>
          <w:bCs/>
          <w:i/>
          <w:iCs/>
          <w:sz w:val="24"/>
          <w:szCs w:val="24"/>
        </w:rPr>
        <w:t>(желаемая дата обучения)</w:t>
      </w:r>
      <w:r w:rsidRPr="001C53D1">
        <w:rPr>
          <w:bCs/>
          <w:sz w:val="24"/>
          <w:szCs w:val="24"/>
        </w:rPr>
        <w:t xml:space="preserve"> </w:t>
      </w:r>
      <w:r w:rsidR="001C53D1">
        <w:rPr>
          <w:bCs/>
          <w:sz w:val="24"/>
          <w:szCs w:val="24"/>
        </w:rPr>
        <w:t xml:space="preserve">                                                   </w:t>
      </w: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__________________________________________</w:t>
      </w:r>
      <w:r w:rsidRPr="001C53D1">
        <w:rPr>
          <w:bCs/>
          <w:sz w:val="24"/>
          <w:szCs w:val="24"/>
        </w:rPr>
        <w:t xml:space="preserve"> </w:t>
      </w:r>
      <w:r w:rsidRPr="001C53D1">
        <w:rPr>
          <w:bCs/>
          <w:i/>
          <w:iCs/>
          <w:sz w:val="24"/>
          <w:szCs w:val="24"/>
        </w:rPr>
        <w:t xml:space="preserve">(наименование образовательной организации) </w:t>
      </w:r>
      <w:r w:rsidRPr="001C53D1">
        <w:rPr>
          <w:bCs/>
          <w:sz w:val="24"/>
          <w:szCs w:val="24"/>
        </w:rPr>
        <w:t xml:space="preserve">с предоставлением возможности обучения </w:t>
      </w:r>
      <w:r w:rsidRPr="001C53D1">
        <w:rPr>
          <w:bCs/>
          <w:i/>
          <w:iCs/>
          <w:sz w:val="24"/>
          <w:szCs w:val="24"/>
        </w:rPr>
        <w:t xml:space="preserve">(указать язык образования, режим пребывания ребенкав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1C53D1">
        <w:rPr>
          <w:bCs/>
          <w:sz w:val="24"/>
          <w:szCs w:val="24"/>
        </w:rPr>
        <w:t xml:space="preserve">проживающего 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 xml:space="preserve">по адресу </w:t>
      </w:r>
      <w:r w:rsidRPr="001C53D1">
        <w:rPr>
          <w:bCs/>
          <w:i/>
          <w:iCs/>
          <w:sz w:val="24"/>
          <w:szCs w:val="24"/>
        </w:rPr>
        <w:t xml:space="preserve">(адрес места жительства). </w:t>
      </w:r>
    </w:p>
    <w:p w:rsidR="00DA5777" w:rsidRPr="001C53D1" w:rsidRDefault="00DA5777" w:rsidP="00DA5777">
      <w:pPr>
        <w:ind w:firstLine="708"/>
        <w:jc w:val="both"/>
        <w:rPr>
          <w:bCs/>
          <w:i/>
          <w:i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1C53D1">
        <w:rPr>
          <w:bCs/>
          <w:i/>
          <w:iCs/>
          <w:sz w:val="24"/>
          <w:szCs w:val="24"/>
        </w:rPr>
        <w:t>(указываются в порядке приоритета).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связи с положенными мне специальными мерами поддержки (право</w:t>
      </w:r>
      <w:r w:rsidRPr="001C53D1">
        <w:rPr>
          <w:bCs/>
          <w:sz w:val="24"/>
          <w:szCs w:val="24"/>
        </w:rPr>
        <w:br/>
        <w:t>на внеочередное или первоочередное зачисление)</w:t>
      </w:r>
      <w:r w:rsidRPr="001C53D1" w:rsidDel="00956344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прошу оказать данную услугу</w:t>
      </w:r>
      <w:r w:rsidRPr="001C53D1">
        <w:rPr>
          <w:bCs/>
          <w:sz w:val="24"/>
          <w:szCs w:val="24"/>
        </w:rPr>
        <w:br/>
      </w:r>
      <w:r w:rsidRPr="001C53D1">
        <w:rPr>
          <w:bCs/>
          <w:i/>
          <w:iCs/>
          <w:sz w:val="24"/>
          <w:szCs w:val="24"/>
        </w:rPr>
        <w:t xml:space="preserve">во внеочередном (первоочередном) </w:t>
      </w:r>
      <w:r w:rsidRPr="001C53D1">
        <w:rPr>
          <w:bCs/>
          <w:sz w:val="24"/>
          <w:szCs w:val="24"/>
        </w:rPr>
        <w:t>порядке. Соответствующие документы, подтверждающие право, прилагаются.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образовательной организации (</w:t>
      </w:r>
      <w:r w:rsidRPr="001C53D1">
        <w:rPr>
          <w:bCs/>
          <w:i/>
          <w:iCs/>
          <w:sz w:val="24"/>
          <w:szCs w:val="24"/>
        </w:rPr>
        <w:t xml:space="preserve">наименование образовательной организации </w:t>
      </w:r>
      <w:r w:rsidR="001C53D1">
        <w:rPr>
          <w:bCs/>
          <w:i/>
          <w:iCs/>
          <w:sz w:val="24"/>
          <w:szCs w:val="24"/>
        </w:rPr>
        <w:t xml:space="preserve">       </w:t>
      </w:r>
      <w:r w:rsidRPr="001C53D1">
        <w:rPr>
          <w:bCs/>
          <w:i/>
          <w:iCs/>
          <w:sz w:val="24"/>
          <w:szCs w:val="24"/>
        </w:rPr>
        <w:t>из указанной в приоритете)</w:t>
      </w:r>
      <w:r w:rsidRPr="001C53D1">
        <w:rPr>
          <w:bCs/>
          <w:sz w:val="24"/>
          <w:szCs w:val="24"/>
        </w:rPr>
        <w:t xml:space="preserve"> обучается брат (сестра) </w:t>
      </w:r>
      <w:r w:rsidRPr="001C53D1">
        <w:rPr>
          <w:bCs/>
          <w:i/>
          <w:sz w:val="24"/>
          <w:szCs w:val="24"/>
        </w:rPr>
        <w:t>(ФИО ребенка, в отношении которого подается заявление)</w:t>
      </w:r>
      <w:r w:rsidRPr="001C53D1">
        <w:rPr>
          <w:bCs/>
          <w:sz w:val="24"/>
          <w:szCs w:val="24"/>
        </w:rPr>
        <w:t xml:space="preserve"> – </w:t>
      </w:r>
      <w:r w:rsidRPr="001C53D1">
        <w:rPr>
          <w:bCs/>
          <w:i/>
          <w:sz w:val="24"/>
          <w:szCs w:val="24"/>
        </w:rPr>
        <w:t>ФИО (брата (сестры)</w:t>
      </w:r>
      <w:r w:rsidRPr="001C53D1">
        <w:rPr>
          <w:bCs/>
          <w:sz w:val="24"/>
          <w:szCs w:val="24"/>
        </w:rPr>
        <w:t>.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Контактные данные: </w:t>
      </w:r>
      <w:r w:rsidRPr="001C53D1">
        <w:rPr>
          <w:bCs/>
          <w:i/>
          <w:iCs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DA5777" w:rsidRPr="001C53D1" w:rsidRDefault="00DA5777" w:rsidP="00DA5777">
      <w:pPr>
        <w:jc w:val="both"/>
        <w:rPr>
          <w:bCs/>
          <w:sz w:val="24"/>
          <w:szCs w:val="24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Приложение: _______________________________________________________________________.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 xml:space="preserve">                                       </w:t>
      </w:r>
      <w:r>
        <w:rPr>
          <w:bCs/>
          <w:i/>
          <w:iCs/>
          <w:sz w:val="18"/>
          <w:szCs w:val="18"/>
        </w:rPr>
        <w:t>документы, которые представил з</w:t>
      </w:r>
      <w:r w:rsidRPr="00F15DB5">
        <w:rPr>
          <w:bCs/>
          <w:i/>
          <w:iCs/>
          <w:sz w:val="18"/>
          <w:szCs w:val="18"/>
        </w:rPr>
        <w:t>аявитель</w:t>
      </w:r>
    </w:p>
    <w:p w:rsidR="00DA5777" w:rsidRPr="00F15DB5" w:rsidRDefault="00DA5777" w:rsidP="00DA5777">
      <w:pPr>
        <w:rPr>
          <w:color w:val="000000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24"/>
          <w:szCs w:val="24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 xml:space="preserve">О </w:t>
      </w:r>
      <w:r w:rsidRPr="000A40B5">
        <w:rPr>
          <w:color w:val="000000"/>
          <w:sz w:val="24"/>
          <w:szCs w:val="24"/>
        </w:rPr>
        <w:t>результате</w:t>
      </w:r>
      <w:r w:rsidRPr="001C53D1">
        <w:rPr>
          <w:color w:val="000000"/>
          <w:sz w:val="24"/>
          <w:szCs w:val="24"/>
        </w:rPr>
        <w:t xml:space="preserve"> предоставления муниципальной услуги прошу сообщить мне: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телефону:  ________________________;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почтовому адресу: ________________________;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адресу электронной почты: ________________________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color w:val="000000"/>
          <w:sz w:val="24"/>
          <w:szCs w:val="24"/>
        </w:rPr>
      </w:pPr>
      <w:r w:rsidRPr="001C53D1">
        <w:rPr>
          <w:i/>
          <w:color w:val="000000"/>
          <w:sz w:val="24"/>
          <w:szCs w:val="24"/>
        </w:rPr>
        <w:t>(нужное вписать)</w:t>
      </w:r>
    </w:p>
    <w:p w:rsidR="00DA577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28"/>
          <w:szCs w:val="28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8"/>
          <w:szCs w:val="18"/>
        </w:rPr>
      </w:pPr>
      <w:r w:rsidRPr="00F15DB5">
        <w:rPr>
          <w:color w:val="000000"/>
          <w:sz w:val="18"/>
          <w:szCs w:val="18"/>
        </w:rPr>
        <w:t>____________________________________________</w:t>
      </w:r>
      <w:r w:rsidR="001C53D1">
        <w:rPr>
          <w:color w:val="000000"/>
          <w:sz w:val="18"/>
          <w:szCs w:val="18"/>
        </w:rPr>
        <w:t xml:space="preserve">                                                ___________________________________                          </w:t>
      </w:r>
    </w:p>
    <w:p w:rsidR="00DA5777" w:rsidRPr="00F57AD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i/>
          <w:color w:val="000000"/>
          <w:sz w:val="16"/>
          <w:szCs w:val="16"/>
        </w:rPr>
      </w:pPr>
      <w:r w:rsidRPr="00F57AD7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з</w:t>
      </w:r>
      <w:r w:rsidRPr="00F57AD7">
        <w:rPr>
          <w:i/>
          <w:color w:val="000000"/>
          <w:sz w:val="16"/>
          <w:szCs w:val="16"/>
        </w:rPr>
        <w:t xml:space="preserve">аявитель)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      (П</w:t>
      </w:r>
      <w:r w:rsidRPr="00F57AD7">
        <w:rPr>
          <w:i/>
          <w:color w:val="000000"/>
          <w:sz w:val="16"/>
          <w:szCs w:val="16"/>
        </w:rPr>
        <w:t xml:space="preserve">одпись)                                            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</w:rPr>
      </w:pPr>
      <w:r w:rsidRPr="00F15DB5">
        <w:rPr>
          <w:color w:val="000000"/>
        </w:rPr>
        <w:t xml:space="preserve"> </w:t>
      </w:r>
    </w:p>
    <w:p w:rsidR="001C53D1" w:rsidRDefault="001C53D1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E514F2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Дата</w:t>
      </w:r>
      <w:r>
        <w:rPr>
          <w:color w:val="000000"/>
        </w:rPr>
        <w:t>: «__</w:t>
      </w:r>
      <w:r w:rsidR="001C53D1">
        <w:rPr>
          <w:color w:val="000000"/>
        </w:rPr>
        <w:t>_</w:t>
      </w:r>
      <w:r>
        <w:rPr>
          <w:color w:val="000000"/>
        </w:rPr>
        <w:t>»</w:t>
      </w:r>
      <w:r w:rsidRPr="00F15DB5">
        <w:rPr>
          <w:color w:val="000000"/>
        </w:rPr>
        <w:t xml:space="preserve"> ________</w:t>
      </w:r>
      <w:r>
        <w:rPr>
          <w:color w:val="000000"/>
        </w:rPr>
        <w:t xml:space="preserve"> 20_</w:t>
      </w:r>
      <w:r w:rsidR="001C53D1">
        <w:rPr>
          <w:color w:val="000000"/>
        </w:rPr>
        <w:t>__</w:t>
      </w:r>
      <w:r>
        <w:rPr>
          <w:color w:val="000000"/>
        </w:rPr>
        <w:t xml:space="preserve"> г.</w:t>
      </w:r>
    </w:p>
    <w:sectPr w:rsidR="00DA5777" w:rsidRPr="00E514F2" w:rsidSect="0044273C">
      <w:headerReference w:type="even" r:id="rId42"/>
      <w:headerReference w:type="default" r:id="rId43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1A" w:rsidRDefault="0032021A">
      <w:r>
        <w:separator/>
      </w:r>
    </w:p>
  </w:endnote>
  <w:endnote w:type="continuationSeparator" w:id="0">
    <w:p w:rsidR="0032021A" w:rsidRDefault="0032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60" w:rsidRDefault="00B34360">
    <w:pPr>
      <w:pStyle w:val="a5"/>
      <w:jc w:val="center"/>
    </w:pPr>
  </w:p>
  <w:p w:rsidR="00B34360" w:rsidRDefault="00B34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1A" w:rsidRDefault="0032021A">
      <w:r>
        <w:separator/>
      </w:r>
    </w:p>
  </w:footnote>
  <w:footnote w:type="continuationSeparator" w:id="0">
    <w:p w:rsidR="0032021A" w:rsidRDefault="0032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60" w:rsidRDefault="00984227">
    <w:pPr>
      <w:pStyle w:val="a3"/>
      <w:jc w:val="center"/>
    </w:pPr>
    <w:r>
      <w:fldChar w:fldCharType="begin"/>
    </w:r>
    <w:r w:rsidR="00B34360">
      <w:instrText>PAGE   \* MERGEFORMAT</w:instrText>
    </w:r>
    <w:r>
      <w:fldChar w:fldCharType="separate"/>
    </w:r>
    <w:r w:rsidR="005672C0">
      <w:rPr>
        <w:noProof/>
      </w:rPr>
      <w:t>2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60" w:rsidRDefault="00B34360">
    <w:pPr>
      <w:pStyle w:val="a3"/>
      <w:jc w:val="center"/>
    </w:pPr>
  </w:p>
  <w:p w:rsidR="00B34360" w:rsidRDefault="00B343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60" w:rsidRDefault="00984227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43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360" w:rsidRDefault="00B3436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60" w:rsidRDefault="00984227">
    <w:pPr>
      <w:pStyle w:val="a3"/>
      <w:jc w:val="center"/>
    </w:pPr>
    <w:r>
      <w:fldChar w:fldCharType="begin"/>
    </w:r>
    <w:r w:rsidR="00B34360">
      <w:instrText>PAGE   \* MERGEFORMAT</w:instrText>
    </w:r>
    <w:r>
      <w:fldChar w:fldCharType="separate"/>
    </w:r>
    <w:r w:rsidR="00B34360">
      <w:rPr>
        <w:noProof/>
      </w:rPr>
      <w:t>2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40B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2021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672C0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84227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  <w:sz w:val="24"/>
      <w:szCs w:val="24"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uiPriority w:val="99"/>
    <w:rsid w:val="00F30B27"/>
    <w:rPr>
      <w:sz w:val="28"/>
    </w:rPr>
  </w:style>
  <w:style w:type="paragraph" w:styleId="ad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r.edu.y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e.mail.ru/compose/?mailto=mailto%3ads5gnezdisko.yamr@yarregion.ru" TargetMode="External"/><Relationship Id="rId26" Type="http://schemas.openxmlformats.org/officeDocument/2006/relationships/hyperlink" Target="https://e.mail.ru/compose/?mailto=mailto%3ads26.yamr@yarregion.ru" TargetMode="External"/><Relationship Id="rId39" Type="http://schemas.openxmlformats.org/officeDocument/2006/relationships/hyperlink" Target="https://e.mail.ru/compose/?mailto=mailto%3ap3mordv.yamr@yarreg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yagodka.yamr@yarregion.ru" TargetMode="External"/><Relationship Id="rId34" Type="http://schemas.openxmlformats.org/officeDocument/2006/relationships/hyperlink" Target="mailto:tolbuhino.yamr@yarregion.ru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.mail.ru/compose/?mailto=mailto%3amdou%2dds4.yamr@yarregion.ru" TargetMode="External"/><Relationship Id="rId25" Type="http://schemas.openxmlformats.org/officeDocument/2006/relationships/hyperlink" Target="https://e.mail.ru/compose?To=lastoc.yamr@yarregion.ru" TargetMode="External"/><Relationship Id="rId33" Type="http://schemas.openxmlformats.org/officeDocument/2006/relationships/hyperlink" Target="https://e.mail.ru/compose?To=pestretcovo.yamr@yarregion.ru" TargetMode="External"/><Relationship Id="rId38" Type="http://schemas.openxmlformats.org/officeDocument/2006/relationships/hyperlink" Target="https://e.mail.ru/compose/?mailto=mailto%3akurbasch.yamr@yarregion.ru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ds3ivushka.yamr@yarregion.ru" TargetMode="External"/><Relationship Id="rId20" Type="http://schemas.openxmlformats.org/officeDocument/2006/relationships/hyperlink" Target="https://e.mail.ru/compose?To=alenyshka15.yamr@yarregion.ru" TargetMode="External"/><Relationship Id="rId29" Type="http://schemas.openxmlformats.org/officeDocument/2006/relationships/hyperlink" Target="https://e.mail.ru/compose?To=lespol.yamr@yarregion.ru" TargetMode="External"/><Relationship Id="rId41" Type="http://schemas.openxmlformats.org/officeDocument/2006/relationships/hyperlink" Target="https://e.mail.ru/compose?To=yaroslavka.yamr@yar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e.mail.ru/compose?To=kuznechik20.yamr@yarregion.ru" TargetMode="External"/><Relationship Id="rId32" Type="http://schemas.openxmlformats.org/officeDocument/2006/relationships/hyperlink" Target="https://e.mail.ru/compose?To=md%2dschool.yamr@yarregion.ru" TargetMode="External"/><Relationship Id="rId37" Type="http://schemas.openxmlformats.org/officeDocument/2006/relationships/hyperlink" Target="https://e.mail.ru/compose?To=ivan.yamr@yarregion.ru" TargetMode="External"/><Relationship Id="rId40" Type="http://schemas.openxmlformats.org/officeDocument/2006/relationships/hyperlink" Target="https://e.mail.ru/compose/?mailto=mailto%3aspas.yamr@yarregion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ds_2_sun.yamr@yarregion.ru" TargetMode="External"/><Relationship Id="rId23" Type="http://schemas.openxmlformats.org/officeDocument/2006/relationships/hyperlink" Target="mailto:dou19berezka.yamr@yarregion.ru" TargetMode="External"/><Relationship Id="rId28" Type="http://schemas.openxmlformats.org/officeDocument/2006/relationships/hyperlink" Target="https://e.mail.ru/compose?To=ds42rodnichok.yamr@yarregion.ru" TargetMode="External"/><Relationship Id="rId36" Type="http://schemas.openxmlformats.org/officeDocument/2006/relationships/hyperlink" Target="https://e.mail.ru/compose?To=grig%2dschool.yamr@yarregion.ru" TargetMode="External"/><Relationship Id="rId10" Type="http://schemas.openxmlformats.org/officeDocument/2006/relationships/hyperlink" Target="consultantplus://offline/ref=27E819129828534D60A4DF4B51DB983E7092270C9DC0FE429117EDB823D4D833C0A55B37EF0AE0387C0F5016D694A54D7F890A7B7691A1D798D91F47c81BM" TargetMode="External"/><Relationship Id="rId19" Type="http://schemas.openxmlformats.org/officeDocument/2006/relationships/hyperlink" Target="https://e.mail.ru/compose/?mailto=mailto%3ads8.yamr@yarregion.ru" TargetMode="External"/><Relationship Id="rId31" Type="http://schemas.openxmlformats.org/officeDocument/2006/relationships/hyperlink" Target="https://e.mail.ru/compose/?mailto=mailto%3akarabih.yamr@yarregion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F1B239364CE1D07619D7EF5B6A3D72D38C3757FBD91D1CC56F63A035FD0D6B9CE817C82FFF6D575GCd3L" TargetMode="External"/><Relationship Id="rId14" Type="http://schemas.openxmlformats.org/officeDocument/2006/relationships/hyperlink" Target="https://e.mail.ru/compose?To=mdou1.yamr@yarregion.ru" TargetMode="External"/><Relationship Id="rId22" Type="http://schemas.openxmlformats.org/officeDocument/2006/relationships/hyperlink" Target="https://e.mail.ru/compose/?mailto=mailto%3ateremok%2d1978.yamr@yarregion.ru" TargetMode="External"/><Relationship Id="rId27" Type="http://schemas.openxmlformats.org/officeDocument/2006/relationships/hyperlink" Target="https://e.mail.ru/compose?To=ds27.yamr@yarregion.ru" TargetMode="External"/><Relationship Id="rId30" Type="http://schemas.openxmlformats.org/officeDocument/2006/relationships/hyperlink" Target="https://e.mail.ru/compose?To=nsh.zawolzhie.yamr@yarregion.ru" TargetMode="External"/><Relationship Id="rId35" Type="http://schemas.openxmlformats.org/officeDocument/2006/relationships/hyperlink" Target="mailto:grig-school@mail.ru" TargetMode="External"/><Relationship Id="rId43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480D-1648-46F9-A7D7-967C94C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198</TotalTime>
  <Pages>26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sekretar_uo</cp:lastModifiedBy>
  <cp:revision>12</cp:revision>
  <cp:lastPrinted>2022-03-23T07:13:00Z</cp:lastPrinted>
  <dcterms:created xsi:type="dcterms:W3CDTF">2022-07-15T09:07:00Z</dcterms:created>
  <dcterms:modified xsi:type="dcterms:W3CDTF">2023-05-03T08:37:00Z</dcterms:modified>
</cp:coreProperties>
</file>