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8" w:rsidRDefault="00F319E8" w:rsidP="00F319E8">
      <w:pPr>
        <w:rPr>
          <w:sz w:val="28"/>
          <w:szCs w:val="28"/>
        </w:rPr>
      </w:pPr>
    </w:p>
    <w:p w:rsidR="00C15FB1" w:rsidRDefault="00C15FB1" w:rsidP="00C15FB1">
      <w:pPr>
        <w:ind w:left="10490"/>
      </w:pPr>
    </w:p>
    <w:p w:rsidR="00C15FB1" w:rsidRDefault="00C15FB1" w:rsidP="00C15FB1"/>
    <w:p w:rsidR="00C15FB1" w:rsidRPr="009F7EFD" w:rsidRDefault="00C15FB1" w:rsidP="00C15FB1">
      <w:pPr>
        <w:jc w:val="center"/>
        <w:rPr>
          <w:b/>
        </w:rPr>
      </w:pPr>
      <w:r w:rsidRPr="009F7EFD">
        <w:rPr>
          <w:b/>
        </w:rPr>
        <w:t>Информация о вакантных должностях педагогических работников и учебно-вспомогательного персонала</w:t>
      </w:r>
      <w:r w:rsidRPr="009F7EFD">
        <w:rPr>
          <w:b/>
        </w:rPr>
        <w:br/>
      </w:r>
    </w:p>
    <w:p w:rsidR="00C15FB1" w:rsidRPr="005F3CEF" w:rsidRDefault="005F3CEF" w:rsidP="00C15FB1">
      <w:pPr>
        <w:jc w:val="center"/>
        <w:rPr>
          <w:u w:val="single"/>
        </w:rPr>
      </w:pPr>
      <w:r w:rsidRPr="005F3CEF">
        <w:rPr>
          <w:u w:val="single"/>
        </w:rPr>
        <w:t xml:space="preserve">В образовательных организациях Ярославского муниципального района </w:t>
      </w:r>
      <w:r w:rsidR="00C15FB1" w:rsidRPr="005F3CEF">
        <w:rPr>
          <w:u w:val="single"/>
        </w:rPr>
        <w:t>на 01.09.2021</w:t>
      </w:r>
    </w:p>
    <w:p w:rsidR="00C15FB1" w:rsidRPr="004839DC" w:rsidRDefault="00C15FB1" w:rsidP="00C15FB1">
      <w:pPr>
        <w:jc w:val="center"/>
        <w:rPr>
          <w:sz w:val="20"/>
        </w:rPr>
      </w:pPr>
      <w:r w:rsidRPr="004839DC">
        <w:rPr>
          <w:sz w:val="20"/>
        </w:rPr>
        <w:t>(муниципальное образование/государственное учреждение)</w:t>
      </w:r>
    </w:p>
    <w:p w:rsidR="00C15FB1" w:rsidRDefault="00C15FB1" w:rsidP="00C15FB1">
      <w:pPr>
        <w:jc w:val="center"/>
        <w:rPr>
          <w:sz w:val="20"/>
        </w:rPr>
      </w:pPr>
    </w:p>
    <w:p w:rsidR="00C15FB1" w:rsidRDefault="00C15FB1" w:rsidP="00C15FB1">
      <w:pPr>
        <w:rPr>
          <w:sz w:val="20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969"/>
        <w:gridCol w:w="2418"/>
        <w:gridCol w:w="2085"/>
        <w:gridCol w:w="2340"/>
        <w:gridCol w:w="2911"/>
        <w:gridCol w:w="2269"/>
      </w:tblGrid>
      <w:tr w:rsidR="005F3CEF" w:rsidRPr="009F7EFD" w:rsidTr="00BD3D73">
        <w:tc>
          <w:tcPr>
            <w:tcW w:w="2969" w:type="dxa"/>
          </w:tcPr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Наименование</w:t>
            </w:r>
          </w:p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учреждения</w:t>
            </w:r>
          </w:p>
        </w:tc>
        <w:tc>
          <w:tcPr>
            <w:tcW w:w="2418" w:type="dxa"/>
          </w:tcPr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Вакансия,</w:t>
            </w:r>
          </w:p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должность</w:t>
            </w:r>
          </w:p>
        </w:tc>
        <w:tc>
          <w:tcPr>
            <w:tcW w:w="2085" w:type="dxa"/>
          </w:tcPr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Планируемая</w:t>
            </w:r>
          </w:p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 xml:space="preserve">нагрузка по данной вакансии </w:t>
            </w:r>
          </w:p>
        </w:tc>
        <w:tc>
          <w:tcPr>
            <w:tcW w:w="2340" w:type="dxa"/>
          </w:tcPr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Адрес учреждения</w:t>
            </w:r>
          </w:p>
        </w:tc>
        <w:tc>
          <w:tcPr>
            <w:tcW w:w="2911" w:type="dxa"/>
          </w:tcPr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Руководитель</w:t>
            </w:r>
          </w:p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учреждения,</w:t>
            </w:r>
          </w:p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контактный</w:t>
            </w:r>
            <w:r>
              <w:rPr>
                <w:szCs w:val="28"/>
              </w:rPr>
              <w:t xml:space="preserve"> </w:t>
            </w:r>
            <w:r w:rsidRPr="009F7EFD">
              <w:rPr>
                <w:szCs w:val="28"/>
              </w:rPr>
              <w:t>телефон</w:t>
            </w:r>
          </w:p>
        </w:tc>
        <w:tc>
          <w:tcPr>
            <w:tcW w:w="2269" w:type="dxa"/>
          </w:tcPr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Жилищные</w:t>
            </w:r>
          </w:p>
          <w:p w:rsidR="00C15FB1" w:rsidRPr="009F7EFD" w:rsidRDefault="00C15FB1" w:rsidP="00121F2A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условия</w:t>
            </w:r>
          </w:p>
        </w:tc>
      </w:tr>
      <w:tr w:rsidR="00A826D7" w:rsidRPr="00392B0C" w:rsidTr="00BD3D73">
        <w:tc>
          <w:tcPr>
            <w:tcW w:w="2969" w:type="dxa"/>
            <w:vMerge w:val="restart"/>
          </w:tcPr>
          <w:p w:rsidR="00A826D7" w:rsidRPr="00392B0C" w:rsidRDefault="00A826D7" w:rsidP="00392B0C">
            <w:r w:rsidRPr="00392B0C">
              <w:t>муниципальное общеобразовательное учреждение "Григорьевская средняя школа" Ярославского муниципального района</w:t>
            </w:r>
          </w:p>
          <w:p w:rsidR="00A826D7" w:rsidRPr="00392B0C" w:rsidRDefault="00A826D7" w:rsidP="00392B0C"/>
        </w:tc>
        <w:tc>
          <w:tcPr>
            <w:tcW w:w="2418" w:type="dxa"/>
          </w:tcPr>
          <w:p w:rsidR="00A826D7" w:rsidRPr="00392B0C" w:rsidRDefault="00A826D7" w:rsidP="00392B0C">
            <w:r w:rsidRPr="00392B0C">
              <w:t>Учитель английского языка</w:t>
            </w:r>
          </w:p>
        </w:tc>
        <w:tc>
          <w:tcPr>
            <w:tcW w:w="2085" w:type="dxa"/>
          </w:tcPr>
          <w:p w:rsidR="00A826D7" w:rsidRPr="00392B0C" w:rsidRDefault="00604531" w:rsidP="00392B0C">
            <w:r>
              <w:t>0,5 ставки</w:t>
            </w:r>
          </w:p>
        </w:tc>
        <w:tc>
          <w:tcPr>
            <w:tcW w:w="2340" w:type="dxa"/>
            <w:vMerge w:val="restart"/>
          </w:tcPr>
          <w:p w:rsidR="00A826D7" w:rsidRPr="00392B0C" w:rsidRDefault="00A826D7" w:rsidP="00392B0C">
            <w:r w:rsidRPr="00392B0C">
              <w:t xml:space="preserve">150515, Ярославская обл., Ярославский р-н, д. </w:t>
            </w:r>
            <w:proofErr w:type="spellStart"/>
            <w:r w:rsidRPr="00392B0C">
              <w:t>Григорьевское</w:t>
            </w:r>
            <w:proofErr w:type="spellEnd"/>
            <w:r w:rsidRPr="00392B0C">
              <w:t xml:space="preserve">, ул. Клубная, д. 6 </w:t>
            </w:r>
          </w:p>
          <w:p w:rsidR="00A826D7" w:rsidRPr="00392B0C" w:rsidRDefault="00A826D7" w:rsidP="00392B0C"/>
        </w:tc>
        <w:tc>
          <w:tcPr>
            <w:tcW w:w="2911" w:type="dxa"/>
            <w:vMerge w:val="restart"/>
          </w:tcPr>
          <w:p w:rsidR="00A826D7" w:rsidRPr="00392B0C" w:rsidRDefault="00A826D7" w:rsidP="00392B0C">
            <w:r w:rsidRPr="00392B0C">
              <w:t>Директор – Смирнов Сергей Сергеевич</w:t>
            </w:r>
          </w:p>
          <w:p w:rsidR="00A826D7" w:rsidRPr="00392B0C" w:rsidRDefault="00A826D7" w:rsidP="00392B0C">
            <w:r w:rsidRPr="00392B0C">
              <w:t xml:space="preserve">76-71-76,           </w:t>
            </w:r>
          </w:p>
          <w:p w:rsidR="00A826D7" w:rsidRPr="00392B0C" w:rsidRDefault="00A826D7" w:rsidP="00392B0C">
            <w:r w:rsidRPr="00392B0C">
              <w:t xml:space="preserve">факс 76-70-14    </w:t>
            </w:r>
          </w:p>
          <w:p w:rsidR="00A826D7" w:rsidRPr="00392B0C" w:rsidRDefault="00A826D7" w:rsidP="00392B0C">
            <w:r w:rsidRPr="00392B0C">
              <w:t xml:space="preserve"> 8 920 650 79 03</w:t>
            </w:r>
          </w:p>
        </w:tc>
        <w:tc>
          <w:tcPr>
            <w:tcW w:w="2269" w:type="dxa"/>
            <w:vMerge w:val="restart"/>
          </w:tcPr>
          <w:p w:rsidR="00A826D7" w:rsidRPr="00392B0C" w:rsidRDefault="00392B0C" w:rsidP="00392B0C">
            <w:r w:rsidRPr="00392B0C">
              <w:t>Жилье не предоставляется</w:t>
            </w:r>
          </w:p>
        </w:tc>
      </w:tr>
      <w:tr w:rsidR="00A826D7" w:rsidRPr="00392B0C" w:rsidTr="00BD3D73">
        <w:tc>
          <w:tcPr>
            <w:tcW w:w="2969" w:type="dxa"/>
            <w:vMerge/>
          </w:tcPr>
          <w:p w:rsidR="00A826D7" w:rsidRPr="00392B0C" w:rsidRDefault="00A826D7" w:rsidP="00392B0C"/>
        </w:tc>
        <w:tc>
          <w:tcPr>
            <w:tcW w:w="2418" w:type="dxa"/>
          </w:tcPr>
          <w:p w:rsidR="00A826D7" w:rsidRPr="00392B0C" w:rsidRDefault="00A826D7" w:rsidP="00392B0C">
            <w:r w:rsidRPr="00392B0C">
              <w:t>Учитель русского языка и литературы</w:t>
            </w:r>
          </w:p>
        </w:tc>
        <w:tc>
          <w:tcPr>
            <w:tcW w:w="2085" w:type="dxa"/>
          </w:tcPr>
          <w:p w:rsidR="00A826D7" w:rsidRPr="00392B0C" w:rsidRDefault="00A826D7" w:rsidP="00392B0C">
            <w:r w:rsidRPr="00392B0C">
              <w:t>16 часов</w:t>
            </w:r>
          </w:p>
        </w:tc>
        <w:tc>
          <w:tcPr>
            <w:tcW w:w="2340" w:type="dxa"/>
            <w:vMerge/>
          </w:tcPr>
          <w:p w:rsidR="00A826D7" w:rsidRPr="00392B0C" w:rsidRDefault="00A826D7" w:rsidP="00392B0C"/>
        </w:tc>
        <w:tc>
          <w:tcPr>
            <w:tcW w:w="2911" w:type="dxa"/>
            <w:vMerge/>
          </w:tcPr>
          <w:p w:rsidR="00A826D7" w:rsidRPr="00392B0C" w:rsidRDefault="00A826D7" w:rsidP="00392B0C"/>
        </w:tc>
        <w:tc>
          <w:tcPr>
            <w:tcW w:w="2269" w:type="dxa"/>
            <w:vMerge/>
          </w:tcPr>
          <w:p w:rsidR="00A826D7" w:rsidRPr="00392B0C" w:rsidRDefault="00A826D7" w:rsidP="00392B0C"/>
        </w:tc>
      </w:tr>
      <w:tr w:rsidR="00A826D7" w:rsidRPr="00392B0C" w:rsidTr="00BD3D73">
        <w:tc>
          <w:tcPr>
            <w:tcW w:w="2969" w:type="dxa"/>
            <w:vMerge/>
          </w:tcPr>
          <w:p w:rsidR="00A826D7" w:rsidRPr="00392B0C" w:rsidRDefault="00A826D7" w:rsidP="00392B0C"/>
        </w:tc>
        <w:tc>
          <w:tcPr>
            <w:tcW w:w="2418" w:type="dxa"/>
          </w:tcPr>
          <w:p w:rsidR="00A826D7" w:rsidRPr="00392B0C" w:rsidRDefault="00A826D7" w:rsidP="00392B0C">
            <w:r w:rsidRPr="00392B0C">
              <w:t>Музыкальный руководитель</w:t>
            </w:r>
          </w:p>
        </w:tc>
        <w:tc>
          <w:tcPr>
            <w:tcW w:w="2085" w:type="dxa"/>
          </w:tcPr>
          <w:p w:rsidR="00A826D7" w:rsidRPr="00392B0C" w:rsidRDefault="00A826D7" w:rsidP="00392B0C">
            <w:r w:rsidRPr="00392B0C">
              <w:t>0,5 ставки</w:t>
            </w:r>
          </w:p>
        </w:tc>
        <w:tc>
          <w:tcPr>
            <w:tcW w:w="2340" w:type="dxa"/>
            <w:vMerge/>
          </w:tcPr>
          <w:p w:rsidR="00A826D7" w:rsidRPr="00392B0C" w:rsidRDefault="00A826D7" w:rsidP="00392B0C"/>
        </w:tc>
        <w:tc>
          <w:tcPr>
            <w:tcW w:w="2911" w:type="dxa"/>
            <w:vMerge/>
          </w:tcPr>
          <w:p w:rsidR="00A826D7" w:rsidRPr="00392B0C" w:rsidRDefault="00A826D7" w:rsidP="00392B0C"/>
        </w:tc>
        <w:tc>
          <w:tcPr>
            <w:tcW w:w="2269" w:type="dxa"/>
            <w:vMerge/>
          </w:tcPr>
          <w:p w:rsidR="00A826D7" w:rsidRPr="00392B0C" w:rsidRDefault="00A826D7" w:rsidP="00392B0C"/>
        </w:tc>
      </w:tr>
      <w:tr w:rsidR="00BD3D73" w:rsidRPr="00392B0C" w:rsidTr="00BD3D73">
        <w:tc>
          <w:tcPr>
            <w:tcW w:w="2969" w:type="dxa"/>
            <w:vMerge w:val="restart"/>
          </w:tcPr>
          <w:p w:rsidR="00BD3D73" w:rsidRPr="00392B0C" w:rsidRDefault="00BD3D73" w:rsidP="00392B0C">
            <w:r w:rsidRPr="00392B0C">
              <w:t>муниципальное общеобразовательное учреждение "</w:t>
            </w:r>
            <w:proofErr w:type="spellStart"/>
            <w:r w:rsidRPr="00392B0C">
              <w:t>Дубковская</w:t>
            </w:r>
            <w:proofErr w:type="spellEnd"/>
            <w:r w:rsidRPr="00392B0C">
              <w:t xml:space="preserve"> средняя школа" Ярославского муниципального района</w:t>
            </w:r>
          </w:p>
          <w:p w:rsidR="00BD3D73" w:rsidRPr="00392B0C" w:rsidRDefault="00BD3D73" w:rsidP="00392B0C"/>
          <w:p w:rsidR="00BD3D73" w:rsidRPr="00392B0C" w:rsidRDefault="00BD3D73" w:rsidP="00392B0C"/>
        </w:tc>
        <w:tc>
          <w:tcPr>
            <w:tcW w:w="2418" w:type="dxa"/>
          </w:tcPr>
          <w:p w:rsidR="00BD3D73" w:rsidRPr="00392B0C" w:rsidRDefault="00BD3D73" w:rsidP="00392B0C">
            <w:r w:rsidRPr="00392B0C">
              <w:t>Учитель физики, информатики</w:t>
            </w:r>
          </w:p>
        </w:tc>
        <w:tc>
          <w:tcPr>
            <w:tcW w:w="2085" w:type="dxa"/>
          </w:tcPr>
          <w:p w:rsidR="00BD3D73" w:rsidRPr="00392B0C" w:rsidRDefault="00BD3D73" w:rsidP="00392B0C">
            <w:r w:rsidRPr="00392B0C">
              <w:t xml:space="preserve">1 ставка </w:t>
            </w:r>
          </w:p>
        </w:tc>
        <w:tc>
          <w:tcPr>
            <w:tcW w:w="2340" w:type="dxa"/>
            <w:vMerge w:val="restart"/>
          </w:tcPr>
          <w:p w:rsidR="00BD3D73" w:rsidRPr="00392B0C" w:rsidRDefault="00BD3D73" w:rsidP="00392B0C">
            <w:r w:rsidRPr="00392B0C">
              <w:t xml:space="preserve">Ярославский район </w:t>
            </w:r>
          </w:p>
          <w:p w:rsidR="00BD3D73" w:rsidRPr="00392B0C" w:rsidRDefault="00BD3D73" w:rsidP="00392B0C">
            <w:r w:rsidRPr="00392B0C">
              <w:t xml:space="preserve">п. Дубки, </w:t>
            </w:r>
            <w:proofErr w:type="spellStart"/>
            <w:r w:rsidRPr="00392B0C">
              <w:t>ул.Школьная</w:t>
            </w:r>
            <w:proofErr w:type="spellEnd"/>
            <w:r w:rsidRPr="00392B0C">
              <w:t>, д.3</w:t>
            </w:r>
          </w:p>
        </w:tc>
        <w:tc>
          <w:tcPr>
            <w:tcW w:w="2911" w:type="dxa"/>
            <w:vMerge w:val="restart"/>
          </w:tcPr>
          <w:p w:rsidR="00BD3D73" w:rsidRPr="00392B0C" w:rsidRDefault="00BD3D73" w:rsidP="00392B0C">
            <w:r w:rsidRPr="00392B0C">
              <w:t>Сухова Надежда Николаевна, 94-20-76</w:t>
            </w:r>
          </w:p>
        </w:tc>
        <w:tc>
          <w:tcPr>
            <w:tcW w:w="2269" w:type="dxa"/>
            <w:vMerge w:val="restart"/>
          </w:tcPr>
          <w:p w:rsidR="00BD3D73" w:rsidRPr="00392B0C" w:rsidRDefault="00BD3D73" w:rsidP="00392B0C">
            <w:r w:rsidRPr="00392B0C">
              <w:t>Жилье не предоставляется</w:t>
            </w:r>
          </w:p>
        </w:tc>
      </w:tr>
      <w:tr w:rsidR="00BD3D73" w:rsidRPr="00392B0C" w:rsidTr="00BD3D73">
        <w:tc>
          <w:tcPr>
            <w:tcW w:w="2969" w:type="dxa"/>
            <w:vMerge/>
          </w:tcPr>
          <w:p w:rsidR="00BD3D73" w:rsidRPr="00392B0C" w:rsidRDefault="00BD3D73" w:rsidP="00392B0C"/>
        </w:tc>
        <w:tc>
          <w:tcPr>
            <w:tcW w:w="2418" w:type="dxa"/>
          </w:tcPr>
          <w:p w:rsidR="00BD3D73" w:rsidRPr="00392B0C" w:rsidRDefault="00BD3D73" w:rsidP="00392B0C">
            <w:r w:rsidRPr="00392B0C">
              <w:t>Учитель начальных классов</w:t>
            </w:r>
          </w:p>
        </w:tc>
        <w:tc>
          <w:tcPr>
            <w:tcW w:w="2085" w:type="dxa"/>
          </w:tcPr>
          <w:p w:rsidR="00BD3D73" w:rsidRPr="00392B0C" w:rsidRDefault="00BD3D73" w:rsidP="00392B0C">
            <w:r w:rsidRPr="00392B0C">
              <w:t xml:space="preserve">1 ставка </w:t>
            </w:r>
          </w:p>
        </w:tc>
        <w:tc>
          <w:tcPr>
            <w:tcW w:w="2340" w:type="dxa"/>
            <w:vMerge/>
          </w:tcPr>
          <w:p w:rsidR="00BD3D73" w:rsidRPr="00392B0C" w:rsidRDefault="00BD3D73" w:rsidP="00392B0C"/>
        </w:tc>
        <w:tc>
          <w:tcPr>
            <w:tcW w:w="2911" w:type="dxa"/>
            <w:vMerge/>
          </w:tcPr>
          <w:p w:rsidR="00BD3D73" w:rsidRPr="00392B0C" w:rsidRDefault="00BD3D73" w:rsidP="00392B0C"/>
        </w:tc>
        <w:tc>
          <w:tcPr>
            <w:tcW w:w="2269" w:type="dxa"/>
            <w:vMerge/>
          </w:tcPr>
          <w:p w:rsidR="00BD3D73" w:rsidRPr="00392B0C" w:rsidRDefault="00BD3D73" w:rsidP="00392B0C"/>
        </w:tc>
      </w:tr>
      <w:tr w:rsidR="00FE295C" w:rsidRPr="00392B0C" w:rsidTr="00395AF3">
        <w:tc>
          <w:tcPr>
            <w:tcW w:w="2969" w:type="dxa"/>
          </w:tcPr>
          <w:p w:rsidR="00FE295C" w:rsidRPr="009F7EFD" w:rsidRDefault="00FE295C" w:rsidP="00FE295C">
            <w:pPr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proofErr w:type="spellStart"/>
            <w:r>
              <w:rPr>
                <w:szCs w:val="28"/>
              </w:rPr>
              <w:t>Ивняковская</w:t>
            </w:r>
            <w:proofErr w:type="spellEnd"/>
            <w:r>
              <w:rPr>
                <w:szCs w:val="28"/>
              </w:rPr>
              <w:t xml:space="preserve"> СШ ЯМР</w:t>
            </w:r>
          </w:p>
        </w:tc>
        <w:tc>
          <w:tcPr>
            <w:tcW w:w="2418" w:type="dxa"/>
          </w:tcPr>
          <w:p w:rsidR="00FE295C" w:rsidRPr="009F7EFD" w:rsidRDefault="00FE295C" w:rsidP="00FE295C">
            <w:pPr>
              <w:rPr>
                <w:szCs w:val="28"/>
              </w:rPr>
            </w:pPr>
            <w:r>
              <w:rPr>
                <w:szCs w:val="28"/>
              </w:rPr>
              <w:t>Педагог-организатор</w:t>
            </w:r>
          </w:p>
        </w:tc>
        <w:tc>
          <w:tcPr>
            <w:tcW w:w="2085" w:type="dxa"/>
          </w:tcPr>
          <w:p w:rsidR="00FE295C" w:rsidRPr="009F7EFD" w:rsidRDefault="00FE295C" w:rsidP="00FE295C">
            <w:pPr>
              <w:rPr>
                <w:szCs w:val="28"/>
              </w:rPr>
            </w:pPr>
            <w:r>
              <w:rPr>
                <w:szCs w:val="28"/>
              </w:rPr>
              <w:t>1 ставка</w:t>
            </w:r>
          </w:p>
        </w:tc>
        <w:tc>
          <w:tcPr>
            <w:tcW w:w="2340" w:type="dxa"/>
          </w:tcPr>
          <w:p w:rsidR="00FE295C" w:rsidRPr="00836F8E" w:rsidRDefault="00FE295C" w:rsidP="00FE295C">
            <w:r w:rsidRPr="00836F8E">
              <w:t>150507, Ярославская область, Ярославский район,</w:t>
            </w:r>
          </w:p>
          <w:p w:rsidR="00FE295C" w:rsidRPr="00836F8E" w:rsidRDefault="00FE295C" w:rsidP="00FE295C">
            <w:pPr>
              <w:rPr>
                <w:szCs w:val="28"/>
              </w:rPr>
            </w:pPr>
            <w:proofErr w:type="spellStart"/>
            <w:r>
              <w:t>пос.Ивняки</w:t>
            </w:r>
            <w:proofErr w:type="spellEnd"/>
            <w:r>
              <w:t>, улица Луговая, д.</w:t>
            </w:r>
            <w:r w:rsidRPr="00836F8E">
              <w:t>1а.</w:t>
            </w:r>
          </w:p>
        </w:tc>
        <w:tc>
          <w:tcPr>
            <w:tcW w:w="2911" w:type="dxa"/>
          </w:tcPr>
          <w:p w:rsidR="00FE295C" w:rsidRDefault="00FE295C" w:rsidP="00FE295C">
            <w:pPr>
              <w:rPr>
                <w:szCs w:val="28"/>
              </w:rPr>
            </w:pPr>
            <w:r>
              <w:rPr>
                <w:szCs w:val="28"/>
              </w:rPr>
              <w:t xml:space="preserve">Кондратьев Сергей Николаевич, </w:t>
            </w:r>
          </w:p>
          <w:p w:rsidR="00FE295C" w:rsidRPr="009F7EFD" w:rsidRDefault="00FE295C" w:rsidP="00FE295C">
            <w:pPr>
              <w:rPr>
                <w:szCs w:val="28"/>
              </w:rPr>
            </w:pPr>
            <w:r w:rsidRPr="00836F8E">
              <w:t>42-40-45</w:t>
            </w:r>
          </w:p>
        </w:tc>
        <w:tc>
          <w:tcPr>
            <w:tcW w:w="2269" w:type="dxa"/>
          </w:tcPr>
          <w:p w:rsidR="00FE295C" w:rsidRPr="009F7EFD" w:rsidRDefault="00FE295C" w:rsidP="00FE2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295C" w:rsidRPr="00392B0C" w:rsidTr="00395AF3">
        <w:tc>
          <w:tcPr>
            <w:tcW w:w="2969" w:type="dxa"/>
          </w:tcPr>
          <w:p w:rsidR="00FE295C" w:rsidRPr="00392B0C" w:rsidRDefault="00FE295C" w:rsidP="00FE295C">
            <w:r w:rsidRPr="00392B0C">
              <w:lastRenderedPageBreak/>
              <w:t>муниципальное общеобразовательное учреждение "</w:t>
            </w:r>
            <w:proofErr w:type="spellStart"/>
            <w:r w:rsidRPr="00392B0C">
              <w:t>Красноткацкая</w:t>
            </w:r>
            <w:proofErr w:type="spellEnd"/>
            <w:r w:rsidRPr="00392B0C">
              <w:t xml:space="preserve"> средняя школа"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русского языка и литературы</w:t>
            </w:r>
          </w:p>
        </w:tc>
        <w:tc>
          <w:tcPr>
            <w:tcW w:w="2085" w:type="dxa"/>
          </w:tcPr>
          <w:p w:rsidR="00FE295C" w:rsidRPr="00392B0C" w:rsidRDefault="00FE295C" w:rsidP="00FE295C">
            <w:r>
              <w:t>1,5 ставки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 xml:space="preserve">Ярославская область, Ярославский район, д. </w:t>
            </w:r>
            <w:proofErr w:type="spellStart"/>
            <w:r w:rsidRPr="00392B0C">
              <w:t>Ноготино</w:t>
            </w:r>
            <w:proofErr w:type="spellEnd"/>
            <w:r w:rsidRPr="00392B0C">
              <w:t>, д. 2б</w:t>
            </w:r>
          </w:p>
        </w:tc>
        <w:tc>
          <w:tcPr>
            <w:tcW w:w="2911" w:type="dxa"/>
          </w:tcPr>
          <w:p w:rsidR="00FE295C" w:rsidRPr="00392B0C" w:rsidRDefault="00FE295C" w:rsidP="00FE295C">
            <w:r w:rsidRPr="00392B0C">
              <w:t>Мухина Мария Петровна</w:t>
            </w:r>
          </w:p>
          <w:p w:rsidR="00FE295C" w:rsidRPr="00392B0C" w:rsidRDefault="00FE295C" w:rsidP="00FE295C">
            <w:r w:rsidRPr="00392B0C">
              <w:t>8 (4852) 438237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Align w:val="center"/>
          </w:tcPr>
          <w:p w:rsidR="00FE295C" w:rsidRPr="00392B0C" w:rsidRDefault="00FE295C" w:rsidP="00FE295C">
            <w:pPr>
              <w:rPr>
                <w:bCs/>
              </w:rPr>
            </w:pPr>
            <w:r w:rsidRPr="00392B0C">
              <w:rPr>
                <w:bCs/>
              </w:rPr>
              <w:t>муниципальное общеобразовательное учреждение "</w:t>
            </w:r>
            <w:proofErr w:type="spellStart"/>
            <w:r w:rsidRPr="00392B0C">
              <w:rPr>
                <w:bCs/>
              </w:rPr>
              <w:t>Карачихская</w:t>
            </w:r>
            <w:proofErr w:type="spellEnd"/>
            <w:r w:rsidRPr="00392B0C">
              <w:rPr>
                <w:bCs/>
              </w:rPr>
              <w:t xml:space="preserve"> средняя школа" Ярославского муниципального района</w:t>
            </w:r>
          </w:p>
        </w:tc>
        <w:tc>
          <w:tcPr>
            <w:tcW w:w="2418" w:type="dxa"/>
            <w:vAlign w:val="center"/>
          </w:tcPr>
          <w:p w:rsidR="00FE295C" w:rsidRPr="00392B0C" w:rsidRDefault="00FE295C" w:rsidP="00FE295C">
            <w:r w:rsidRPr="00392B0C">
              <w:t>Воспитатель групп продленного дня</w:t>
            </w:r>
          </w:p>
        </w:tc>
        <w:tc>
          <w:tcPr>
            <w:tcW w:w="2085" w:type="dxa"/>
            <w:vAlign w:val="center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Align w:val="center"/>
          </w:tcPr>
          <w:p w:rsidR="00FE295C" w:rsidRPr="00392B0C" w:rsidRDefault="00FE295C" w:rsidP="00FE295C">
            <w:r w:rsidRPr="00392B0C">
              <w:t xml:space="preserve">150025, Ярославская область, Ярославский район, п. </w:t>
            </w:r>
            <w:proofErr w:type="spellStart"/>
            <w:r w:rsidRPr="00392B0C">
              <w:t>Карачиха</w:t>
            </w:r>
            <w:proofErr w:type="spellEnd"/>
            <w:r w:rsidRPr="00392B0C">
              <w:t xml:space="preserve">, строение 31 </w:t>
            </w:r>
          </w:p>
        </w:tc>
        <w:tc>
          <w:tcPr>
            <w:tcW w:w="2911" w:type="dxa"/>
            <w:vAlign w:val="center"/>
          </w:tcPr>
          <w:p w:rsidR="00FE295C" w:rsidRPr="00392B0C" w:rsidRDefault="00FE295C" w:rsidP="00FE295C">
            <w:r w:rsidRPr="00392B0C">
              <w:t>Директор - Соколова Наталья Александровна</w:t>
            </w:r>
          </w:p>
          <w:p w:rsidR="00FE295C" w:rsidRPr="00392B0C" w:rsidRDefault="00FE295C" w:rsidP="00FE295C">
            <w:r w:rsidRPr="00392B0C">
              <w:t>43-65-95              8 910 975 8113</w:t>
            </w:r>
          </w:p>
        </w:tc>
        <w:tc>
          <w:tcPr>
            <w:tcW w:w="2269" w:type="dxa"/>
            <w:vAlign w:val="center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 w:val="restart"/>
            <w:vAlign w:val="center"/>
          </w:tcPr>
          <w:p w:rsidR="00FE295C" w:rsidRPr="00392B0C" w:rsidRDefault="00FE295C" w:rsidP="00FE295C">
            <w:pPr>
              <w:rPr>
                <w:bCs/>
              </w:rPr>
            </w:pPr>
            <w:r w:rsidRPr="00392B0C">
              <w:rPr>
                <w:bCs/>
              </w:rPr>
              <w:t>муниципальное общеобразовательное учреждение "</w:t>
            </w:r>
            <w:proofErr w:type="spellStart"/>
            <w:r w:rsidRPr="00392B0C">
              <w:rPr>
                <w:bCs/>
              </w:rPr>
              <w:t>Кузнечихинская</w:t>
            </w:r>
            <w:proofErr w:type="spellEnd"/>
            <w:r w:rsidRPr="00392B0C">
              <w:rPr>
                <w:bCs/>
              </w:rPr>
              <w:t xml:space="preserve"> средняя школа" Ярославского муниципального района</w:t>
            </w:r>
          </w:p>
          <w:p w:rsidR="00FE295C" w:rsidRPr="00392B0C" w:rsidRDefault="00FE295C" w:rsidP="00FE295C"/>
        </w:tc>
        <w:tc>
          <w:tcPr>
            <w:tcW w:w="2418" w:type="dxa"/>
            <w:vAlign w:val="center"/>
          </w:tcPr>
          <w:p w:rsidR="00FE295C" w:rsidRPr="00392B0C" w:rsidRDefault="00FE295C" w:rsidP="00FE295C">
            <w:r w:rsidRPr="00392B0C">
              <w:t>Учитель математики</w:t>
            </w:r>
          </w:p>
        </w:tc>
        <w:tc>
          <w:tcPr>
            <w:tcW w:w="2085" w:type="dxa"/>
            <w:vAlign w:val="center"/>
          </w:tcPr>
          <w:p w:rsidR="00FE295C" w:rsidRPr="00392B0C" w:rsidRDefault="00FE295C" w:rsidP="00FE295C">
            <w:r>
              <w:t>1,7 ставки</w:t>
            </w:r>
            <w:r w:rsidRPr="00392B0C"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FE295C" w:rsidRPr="00392B0C" w:rsidRDefault="00FE295C" w:rsidP="00FE295C">
            <w:r w:rsidRPr="00392B0C">
              <w:t xml:space="preserve">Ярославская обл., Ярославский р-он, д. </w:t>
            </w:r>
            <w:proofErr w:type="spellStart"/>
            <w:r w:rsidRPr="00392B0C">
              <w:t>Кузнечиха</w:t>
            </w:r>
            <w:proofErr w:type="spellEnd"/>
            <w:r w:rsidRPr="00392B0C">
              <w:t xml:space="preserve">, ул. Центральная, д. 34 </w:t>
            </w:r>
          </w:p>
        </w:tc>
        <w:tc>
          <w:tcPr>
            <w:tcW w:w="2911" w:type="dxa"/>
            <w:vMerge w:val="restart"/>
            <w:vAlign w:val="center"/>
          </w:tcPr>
          <w:p w:rsidR="00FE295C" w:rsidRPr="00392B0C" w:rsidRDefault="00FE295C" w:rsidP="00FE295C">
            <w:proofErr w:type="spellStart"/>
            <w:r w:rsidRPr="00392B0C">
              <w:t>Уваева</w:t>
            </w:r>
            <w:proofErr w:type="spellEnd"/>
            <w:r w:rsidRPr="00392B0C">
              <w:t xml:space="preserve"> Евгения Александровна</w:t>
            </w:r>
          </w:p>
          <w:p w:rsidR="00FE295C" w:rsidRPr="00392B0C" w:rsidRDefault="00FE295C" w:rsidP="00FE295C">
            <w:r w:rsidRPr="00392B0C">
              <w:t>8 (920) 113 26 44</w:t>
            </w:r>
          </w:p>
        </w:tc>
        <w:tc>
          <w:tcPr>
            <w:tcW w:w="2269" w:type="dxa"/>
            <w:vMerge w:val="restart"/>
            <w:vAlign w:val="center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/>
            <w:vAlign w:val="center"/>
          </w:tcPr>
          <w:p w:rsidR="00FE295C" w:rsidRPr="00392B0C" w:rsidRDefault="00FE295C" w:rsidP="00FE295C"/>
        </w:tc>
        <w:tc>
          <w:tcPr>
            <w:tcW w:w="2418" w:type="dxa"/>
            <w:vAlign w:val="center"/>
          </w:tcPr>
          <w:p w:rsidR="00FE295C" w:rsidRPr="00392B0C" w:rsidRDefault="00FE295C" w:rsidP="00FE295C">
            <w:r w:rsidRPr="00392B0C">
              <w:t>Учитель математики</w:t>
            </w:r>
          </w:p>
        </w:tc>
        <w:tc>
          <w:tcPr>
            <w:tcW w:w="2085" w:type="dxa"/>
            <w:vAlign w:val="center"/>
          </w:tcPr>
          <w:p w:rsidR="00FE295C" w:rsidRPr="00392B0C" w:rsidRDefault="00FE295C" w:rsidP="00FE295C">
            <w:r>
              <w:t>1,7 ставки</w:t>
            </w:r>
            <w:r w:rsidRPr="00392B0C">
              <w:t xml:space="preserve"> </w:t>
            </w:r>
          </w:p>
        </w:tc>
        <w:tc>
          <w:tcPr>
            <w:tcW w:w="2340" w:type="dxa"/>
            <w:vMerge/>
            <w:vAlign w:val="center"/>
          </w:tcPr>
          <w:p w:rsidR="00FE295C" w:rsidRPr="00392B0C" w:rsidRDefault="00FE295C" w:rsidP="00FE295C"/>
        </w:tc>
        <w:tc>
          <w:tcPr>
            <w:tcW w:w="2911" w:type="dxa"/>
            <w:vMerge/>
            <w:vAlign w:val="center"/>
          </w:tcPr>
          <w:p w:rsidR="00FE295C" w:rsidRPr="00392B0C" w:rsidRDefault="00FE295C" w:rsidP="00FE295C"/>
        </w:tc>
        <w:tc>
          <w:tcPr>
            <w:tcW w:w="2269" w:type="dxa"/>
            <w:vMerge/>
            <w:vAlign w:val="center"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/>
            <w:vAlign w:val="center"/>
          </w:tcPr>
          <w:p w:rsidR="00FE295C" w:rsidRPr="00392B0C" w:rsidRDefault="00FE295C" w:rsidP="00FE295C"/>
        </w:tc>
        <w:tc>
          <w:tcPr>
            <w:tcW w:w="2418" w:type="dxa"/>
            <w:vAlign w:val="center"/>
          </w:tcPr>
          <w:p w:rsidR="00FE295C" w:rsidRPr="00392B0C" w:rsidRDefault="00FE295C" w:rsidP="00FE295C">
            <w:r w:rsidRPr="00392B0C">
              <w:t xml:space="preserve">Учитель </w:t>
            </w:r>
          </w:p>
          <w:p w:rsidR="00FE295C" w:rsidRPr="00392B0C" w:rsidRDefault="00FE295C" w:rsidP="00FE295C">
            <w:r w:rsidRPr="00392B0C">
              <w:t>биологии</w:t>
            </w:r>
          </w:p>
        </w:tc>
        <w:tc>
          <w:tcPr>
            <w:tcW w:w="2085" w:type="dxa"/>
            <w:vAlign w:val="center"/>
          </w:tcPr>
          <w:p w:rsidR="00FE295C" w:rsidRPr="00392B0C" w:rsidRDefault="00FE295C" w:rsidP="00FE295C"/>
          <w:p w:rsidR="00FE295C" w:rsidRPr="00392B0C" w:rsidRDefault="00FE295C" w:rsidP="00FE295C">
            <w:r>
              <w:t>2 ставки</w:t>
            </w:r>
            <w:r w:rsidRPr="00392B0C">
              <w:t xml:space="preserve"> </w:t>
            </w:r>
          </w:p>
        </w:tc>
        <w:tc>
          <w:tcPr>
            <w:tcW w:w="2340" w:type="dxa"/>
            <w:vMerge/>
            <w:vAlign w:val="center"/>
          </w:tcPr>
          <w:p w:rsidR="00FE295C" w:rsidRPr="00392B0C" w:rsidRDefault="00FE295C" w:rsidP="00FE295C"/>
        </w:tc>
        <w:tc>
          <w:tcPr>
            <w:tcW w:w="2911" w:type="dxa"/>
            <w:vMerge/>
            <w:vAlign w:val="center"/>
          </w:tcPr>
          <w:p w:rsidR="00FE295C" w:rsidRPr="00392B0C" w:rsidRDefault="00FE295C" w:rsidP="00FE295C"/>
        </w:tc>
        <w:tc>
          <w:tcPr>
            <w:tcW w:w="2269" w:type="dxa"/>
            <w:vMerge/>
            <w:vAlign w:val="center"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/>
            <w:vAlign w:val="center"/>
          </w:tcPr>
          <w:p w:rsidR="00FE295C" w:rsidRPr="00392B0C" w:rsidRDefault="00FE295C" w:rsidP="00FE295C"/>
        </w:tc>
        <w:tc>
          <w:tcPr>
            <w:tcW w:w="2418" w:type="dxa"/>
            <w:vAlign w:val="center"/>
          </w:tcPr>
          <w:p w:rsidR="00FE295C" w:rsidRPr="00392B0C" w:rsidRDefault="00FE295C" w:rsidP="00FE295C">
            <w:r w:rsidRPr="00392B0C">
              <w:t>Учитель технологии (мальчики)</w:t>
            </w:r>
          </w:p>
        </w:tc>
        <w:tc>
          <w:tcPr>
            <w:tcW w:w="2085" w:type="dxa"/>
            <w:vAlign w:val="center"/>
          </w:tcPr>
          <w:p w:rsidR="00FE295C" w:rsidRPr="00392B0C" w:rsidRDefault="00FE295C" w:rsidP="00FE295C"/>
          <w:p w:rsidR="00FE295C" w:rsidRPr="00392B0C" w:rsidRDefault="00FE295C" w:rsidP="00FE295C">
            <w:r>
              <w:t>2 ставки</w:t>
            </w:r>
          </w:p>
        </w:tc>
        <w:tc>
          <w:tcPr>
            <w:tcW w:w="2340" w:type="dxa"/>
            <w:vMerge/>
            <w:vAlign w:val="center"/>
          </w:tcPr>
          <w:p w:rsidR="00FE295C" w:rsidRPr="00392B0C" w:rsidRDefault="00FE295C" w:rsidP="00FE295C"/>
        </w:tc>
        <w:tc>
          <w:tcPr>
            <w:tcW w:w="2911" w:type="dxa"/>
            <w:vMerge/>
            <w:vAlign w:val="center"/>
          </w:tcPr>
          <w:p w:rsidR="00FE295C" w:rsidRPr="00392B0C" w:rsidRDefault="00FE295C" w:rsidP="00FE295C"/>
        </w:tc>
        <w:tc>
          <w:tcPr>
            <w:tcW w:w="2269" w:type="dxa"/>
            <w:vMerge/>
            <w:vAlign w:val="center"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/>
            <w:vAlign w:val="center"/>
          </w:tcPr>
          <w:p w:rsidR="00FE295C" w:rsidRPr="00392B0C" w:rsidRDefault="00FE295C" w:rsidP="00FE295C"/>
        </w:tc>
        <w:tc>
          <w:tcPr>
            <w:tcW w:w="2418" w:type="dxa"/>
            <w:vAlign w:val="center"/>
          </w:tcPr>
          <w:p w:rsidR="00FE295C" w:rsidRPr="00392B0C" w:rsidRDefault="00FE295C" w:rsidP="00FE295C">
            <w:r w:rsidRPr="00392B0C">
              <w:t>Учитель начальных классов</w:t>
            </w:r>
          </w:p>
        </w:tc>
        <w:tc>
          <w:tcPr>
            <w:tcW w:w="2085" w:type="dxa"/>
            <w:vAlign w:val="center"/>
          </w:tcPr>
          <w:p w:rsidR="00FE295C" w:rsidRPr="00392B0C" w:rsidRDefault="00FE295C" w:rsidP="00FE295C">
            <w:r>
              <w:t>1,5 ставки</w:t>
            </w:r>
          </w:p>
        </w:tc>
        <w:tc>
          <w:tcPr>
            <w:tcW w:w="2340" w:type="dxa"/>
            <w:vMerge/>
            <w:vAlign w:val="center"/>
          </w:tcPr>
          <w:p w:rsidR="00FE295C" w:rsidRPr="00392B0C" w:rsidRDefault="00FE295C" w:rsidP="00FE295C"/>
        </w:tc>
        <w:tc>
          <w:tcPr>
            <w:tcW w:w="2911" w:type="dxa"/>
            <w:vMerge/>
            <w:vAlign w:val="center"/>
          </w:tcPr>
          <w:p w:rsidR="00FE295C" w:rsidRPr="00392B0C" w:rsidRDefault="00FE295C" w:rsidP="00FE295C"/>
        </w:tc>
        <w:tc>
          <w:tcPr>
            <w:tcW w:w="2269" w:type="dxa"/>
            <w:vMerge/>
            <w:vAlign w:val="center"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t>муниципальное общеобразовательное учреждение "</w:t>
            </w:r>
            <w:proofErr w:type="spellStart"/>
            <w:r w:rsidRPr="00392B0C">
              <w:t>Глебовская</w:t>
            </w:r>
            <w:proofErr w:type="spellEnd"/>
            <w:r w:rsidRPr="00392B0C">
              <w:t xml:space="preserve"> основная школа"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proofErr w:type="spellStart"/>
            <w:r w:rsidRPr="00392B0C">
              <w:t>Мед.сестра</w:t>
            </w:r>
            <w:proofErr w:type="spellEnd"/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392B0C">
              <w:t xml:space="preserve">Ярославский район, </w:t>
            </w:r>
            <w:proofErr w:type="spellStart"/>
            <w:r w:rsidRPr="00392B0C">
              <w:t>д.Глебовское</w:t>
            </w:r>
            <w:proofErr w:type="spellEnd"/>
            <w:r w:rsidRPr="00392B0C">
              <w:t xml:space="preserve">, </w:t>
            </w:r>
            <w:proofErr w:type="spellStart"/>
            <w:r w:rsidRPr="00392B0C">
              <w:t>ул.Мира</w:t>
            </w:r>
            <w:proofErr w:type="spellEnd"/>
            <w:r w:rsidRPr="00392B0C">
              <w:t>, д.1а</w:t>
            </w:r>
          </w:p>
        </w:tc>
        <w:tc>
          <w:tcPr>
            <w:tcW w:w="2911" w:type="dxa"/>
            <w:vMerge w:val="restart"/>
          </w:tcPr>
          <w:p w:rsidR="00FE295C" w:rsidRPr="00392B0C" w:rsidRDefault="00FE295C" w:rsidP="00FE295C">
            <w:r w:rsidRPr="00392B0C">
              <w:t>Иванова Анастасия Николаевна, 89201068166</w:t>
            </w:r>
          </w:p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Повар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английского и французского языка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1,2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</w:tcPr>
          <w:p w:rsidR="00FE295C" w:rsidRDefault="00FE295C" w:rsidP="00FE295C">
            <w:r w:rsidRPr="00392B0C">
              <w:t>муниципальное общеобразовательное учреждение "Начальная школа поселка Заволжье" Ярославского муниципального района</w:t>
            </w:r>
          </w:p>
          <w:p w:rsidR="00483AD4" w:rsidRPr="00392B0C" w:rsidRDefault="00483AD4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Психолог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>150504, Ярославская обл., Ярославский р-н, п. Заволжье</w:t>
            </w:r>
          </w:p>
        </w:tc>
        <w:tc>
          <w:tcPr>
            <w:tcW w:w="2911" w:type="dxa"/>
          </w:tcPr>
          <w:p w:rsidR="00FE295C" w:rsidRPr="00392B0C" w:rsidRDefault="00FE295C" w:rsidP="00FE295C">
            <w:r w:rsidRPr="00392B0C">
              <w:t>Директор- Шишкина Елена Александровна</w:t>
            </w:r>
          </w:p>
          <w:p w:rsidR="00FE295C" w:rsidRPr="00392B0C" w:rsidRDefault="00FE295C" w:rsidP="00FE295C">
            <w:r w:rsidRPr="00392B0C">
              <w:t>94-28-13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lastRenderedPageBreak/>
              <w:t>муниципальное общеобразовательное учреждение "</w:t>
            </w:r>
            <w:proofErr w:type="spellStart"/>
            <w:r w:rsidRPr="00392B0C">
              <w:t>Карабихская</w:t>
            </w:r>
            <w:proofErr w:type="spellEnd"/>
            <w:r w:rsidRPr="00392B0C">
              <w:t xml:space="preserve"> основная школа" Ярославского муниципального района</w:t>
            </w:r>
          </w:p>
          <w:p w:rsidR="00FE295C" w:rsidRPr="00392B0C" w:rsidRDefault="00FE295C" w:rsidP="00FE295C"/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Логопед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392B0C">
              <w:t xml:space="preserve">150522, Ярославская обл., Ярославский р-н, с. </w:t>
            </w:r>
            <w:proofErr w:type="spellStart"/>
            <w:r w:rsidRPr="00392B0C">
              <w:t>Карабиха</w:t>
            </w:r>
            <w:proofErr w:type="spellEnd"/>
            <w:r w:rsidRPr="00392B0C">
              <w:t xml:space="preserve">, ул. Школьная, д. 1 </w:t>
            </w:r>
            <w:proofErr w:type="gramStart"/>
            <w:r w:rsidRPr="00392B0C">
              <w:t>а ,</w:t>
            </w:r>
            <w:proofErr w:type="gramEnd"/>
          </w:p>
          <w:p w:rsidR="00FE295C" w:rsidRPr="00392B0C" w:rsidRDefault="00FE295C" w:rsidP="00FE295C"/>
          <w:p w:rsidR="00FE295C" w:rsidRPr="00392B0C" w:rsidRDefault="00FE295C" w:rsidP="00FE295C"/>
        </w:tc>
        <w:tc>
          <w:tcPr>
            <w:tcW w:w="2911" w:type="dxa"/>
            <w:vMerge w:val="restart"/>
          </w:tcPr>
          <w:p w:rsidR="00FE295C" w:rsidRPr="00392B0C" w:rsidRDefault="00FE295C" w:rsidP="00FE295C">
            <w:r w:rsidRPr="00392B0C">
              <w:t>Директор – Эрнст Светлана Сергеевна</w:t>
            </w:r>
          </w:p>
          <w:p w:rsidR="00FE295C" w:rsidRPr="00392B0C" w:rsidRDefault="00FE295C" w:rsidP="00FE295C">
            <w:r w:rsidRPr="00392B0C">
              <w:t>43-42-87</w:t>
            </w:r>
          </w:p>
          <w:p w:rsidR="00FE295C" w:rsidRPr="00392B0C" w:rsidRDefault="00FE295C" w:rsidP="00FE295C">
            <w:r w:rsidRPr="00392B0C">
              <w:t xml:space="preserve"> 8-915-986-90-33</w:t>
            </w:r>
          </w:p>
          <w:p w:rsidR="00FE295C" w:rsidRPr="00392B0C" w:rsidRDefault="00FE295C" w:rsidP="00FE295C"/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Психолог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Музыкальный руководитель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Сторож (трудоустройство инвалидов)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t>муниципальное общеобразовательное учреждение "Курбская средняя школа" Ярославского муниципального района</w:t>
            </w:r>
          </w:p>
          <w:p w:rsidR="00FE295C" w:rsidRPr="00392B0C" w:rsidRDefault="00FE295C" w:rsidP="00FE295C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  <w:r w:rsidRPr="00392B0C">
              <w:rPr>
                <w:lang w:eastAsia="en-US"/>
              </w:rPr>
              <w:t>Учитель математики и физики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  <w:r w:rsidRPr="00392B0C">
              <w:rPr>
                <w:lang w:eastAsia="en-US"/>
              </w:rPr>
              <w:t xml:space="preserve">1,4 ставки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  <w:r w:rsidRPr="00392B0C">
              <w:rPr>
                <w:lang w:eastAsia="en-US"/>
              </w:rPr>
              <w:t xml:space="preserve">150533 Ярославская область, Ярославский район, с. Курба, ул. Школьная, д.1 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  <w:proofErr w:type="spellStart"/>
            <w:r w:rsidRPr="00392B0C">
              <w:rPr>
                <w:lang w:eastAsia="en-US"/>
              </w:rPr>
              <w:t>Яркушина</w:t>
            </w:r>
            <w:proofErr w:type="spellEnd"/>
            <w:r w:rsidRPr="00392B0C">
              <w:rPr>
                <w:lang w:eastAsia="en-US"/>
              </w:rPr>
              <w:t xml:space="preserve"> Галина Александровна</w:t>
            </w:r>
          </w:p>
          <w:p w:rsidR="00FE295C" w:rsidRPr="00392B0C" w:rsidRDefault="00FE295C" w:rsidP="00FE295C">
            <w:pPr>
              <w:rPr>
                <w:lang w:eastAsia="en-US"/>
              </w:rPr>
            </w:pPr>
            <w:r w:rsidRPr="00392B0C">
              <w:rPr>
                <w:lang w:eastAsia="en-US"/>
              </w:rPr>
              <w:t>(4852) 43-31-86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  <w:r w:rsidRPr="00392B0C">
              <w:t>Служебное жилье   по адресу Ярославская область, Ярославский район, с. Курба, ул. Школьная, д.2</w:t>
            </w:r>
          </w:p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  <w:r w:rsidRPr="00392B0C">
              <w:rPr>
                <w:lang w:eastAsia="en-US"/>
              </w:rPr>
              <w:t>Учитель математики и информатики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  <w:r w:rsidRPr="00392B0C">
              <w:rPr>
                <w:lang w:eastAsia="en-US"/>
              </w:rPr>
              <w:t xml:space="preserve">1,4 ставки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C" w:rsidRPr="00392B0C" w:rsidRDefault="00FE295C" w:rsidP="00FE295C">
            <w:pPr>
              <w:rPr>
                <w:lang w:eastAsia="en-US"/>
              </w:rPr>
            </w:pPr>
          </w:p>
        </w:tc>
      </w:tr>
      <w:tr w:rsidR="00FE295C" w:rsidRPr="00392B0C" w:rsidTr="00BD3D73">
        <w:tc>
          <w:tcPr>
            <w:tcW w:w="2969" w:type="dxa"/>
          </w:tcPr>
          <w:p w:rsidR="00FE295C" w:rsidRPr="00392B0C" w:rsidRDefault="00FE295C" w:rsidP="00FE295C">
            <w:r w:rsidRPr="00392B0C">
              <w:t>муниципальное общеобразовательное учреждение "</w:t>
            </w:r>
            <w:proofErr w:type="spellStart"/>
            <w:r w:rsidRPr="00392B0C">
              <w:t>Мордвиновская</w:t>
            </w:r>
            <w:proofErr w:type="spellEnd"/>
            <w:r w:rsidRPr="00392B0C">
              <w:t xml:space="preserve"> средняя школа"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русского языка и литературы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1,2 ставки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 xml:space="preserve">150534, Ярославская обл., Ярославский р-н, д. </w:t>
            </w:r>
            <w:proofErr w:type="spellStart"/>
            <w:r w:rsidRPr="00392B0C">
              <w:t>Мордвиново</w:t>
            </w:r>
            <w:proofErr w:type="spellEnd"/>
            <w:r w:rsidRPr="00392B0C">
              <w:t>, ул. Школьная, д.10</w:t>
            </w:r>
          </w:p>
        </w:tc>
        <w:tc>
          <w:tcPr>
            <w:tcW w:w="2911" w:type="dxa"/>
          </w:tcPr>
          <w:p w:rsidR="00FE295C" w:rsidRPr="00392B0C" w:rsidRDefault="00FE295C" w:rsidP="00FE295C">
            <w:r w:rsidRPr="00392B0C">
              <w:t>Директор - Сахарова Оксана Владимировна</w:t>
            </w:r>
          </w:p>
          <w:p w:rsidR="00FE295C" w:rsidRPr="00392B0C" w:rsidRDefault="00FE295C" w:rsidP="00FE295C">
            <w:r w:rsidRPr="00392B0C">
              <w:t>43-52-16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t>муниципальное общеобразовательное учреждение "</w:t>
            </w:r>
            <w:proofErr w:type="spellStart"/>
            <w:r w:rsidRPr="00392B0C">
              <w:t>Cредняя</w:t>
            </w:r>
            <w:proofErr w:type="spellEnd"/>
            <w:r w:rsidRPr="00392B0C">
              <w:t xml:space="preserve"> школа поселка Ярославка"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 xml:space="preserve">Учитель информатики и математики 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392B0C">
              <w:t xml:space="preserve">Ярославская область, Ярославский район, </w:t>
            </w:r>
            <w:proofErr w:type="spellStart"/>
            <w:r w:rsidRPr="00392B0C">
              <w:t>п.Ярославка</w:t>
            </w:r>
            <w:proofErr w:type="spellEnd"/>
            <w:r w:rsidRPr="00392B0C">
              <w:t>, д. 2Г</w:t>
            </w:r>
          </w:p>
        </w:tc>
        <w:tc>
          <w:tcPr>
            <w:tcW w:w="2911" w:type="dxa"/>
            <w:vMerge w:val="restart"/>
          </w:tcPr>
          <w:p w:rsidR="00FE295C" w:rsidRPr="00392B0C" w:rsidRDefault="00FE295C" w:rsidP="00FE295C">
            <w:proofErr w:type="spellStart"/>
            <w:r w:rsidRPr="00392B0C">
              <w:t>Петрушова</w:t>
            </w:r>
            <w:proofErr w:type="spellEnd"/>
            <w:r w:rsidRPr="00392B0C">
              <w:t xml:space="preserve"> Наталия Александровна </w:t>
            </w:r>
          </w:p>
          <w:p w:rsidR="00FE295C" w:rsidRPr="00392B0C" w:rsidRDefault="00FE295C" w:rsidP="00FE295C">
            <w:r w:rsidRPr="00392B0C">
              <w:t>8(4852)76-22-42</w:t>
            </w:r>
          </w:p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 xml:space="preserve">Учитель начальных классов 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</w:tcPr>
          <w:p w:rsidR="00FE295C" w:rsidRPr="00392B0C" w:rsidRDefault="00FE295C" w:rsidP="00FE295C">
            <w:r w:rsidRPr="00392B0C">
              <w:t>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русского языка и литературы</w:t>
            </w:r>
          </w:p>
        </w:tc>
        <w:tc>
          <w:tcPr>
            <w:tcW w:w="2085" w:type="dxa"/>
          </w:tcPr>
          <w:p w:rsidR="00FE295C" w:rsidRPr="00392B0C" w:rsidRDefault="00FE295C" w:rsidP="00FE295C">
            <w:r>
              <w:t>1,2 ставки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>Ярославская область Ярославский район село Спас-Виталий д.6</w:t>
            </w:r>
          </w:p>
        </w:tc>
        <w:tc>
          <w:tcPr>
            <w:tcW w:w="2911" w:type="dxa"/>
          </w:tcPr>
          <w:p w:rsidR="00FE295C" w:rsidRDefault="00FE295C" w:rsidP="00FE295C">
            <w:proofErr w:type="spellStart"/>
            <w:r w:rsidRPr="00392B0C">
              <w:t>Гартунг</w:t>
            </w:r>
            <w:proofErr w:type="spellEnd"/>
            <w:r w:rsidRPr="00392B0C">
              <w:t xml:space="preserve"> Марина Владимировна</w:t>
            </w:r>
          </w:p>
          <w:p w:rsidR="00FE295C" w:rsidRPr="00392B0C" w:rsidRDefault="00FE295C" w:rsidP="00FE295C">
            <w:r>
              <w:t>76-41-21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 w:val="restart"/>
          </w:tcPr>
          <w:p w:rsidR="00FE295C" w:rsidRPr="00392B0C" w:rsidRDefault="00FE295C" w:rsidP="00FE295C">
            <w:pPr>
              <w:rPr>
                <w:rFonts w:eastAsia="Times New Roman"/>
                <w:bCs/>
              </w:rPr>
            </w:pPr>
            <w:r w:rsidRPr="00392B0C">
              <w:rPr>
                <w:bCs/>
              </w:rPr>
              <w:lastRenderedPageBreak/>
              <w:t>муниципальное общеобразовательное учреждение "</w:t>
            </w:r>
            <w:proofErr w:type="spellStart"/>
            <w:r w:rsidRPr="00392B0C">
              <w:rPr>
                <w:bCs/>
              </w:rPr>
              <w:t>Сарафоновская</w:t>
            </w:r>
            <w:proofErr w:type="spellEnd"/>
            <w:r w:rsidRPr="00392B0C">
              <w:rPr>
                <w:bCs/>
              </w:rPr>
              <w:t xml:space="preserve"> средняя школа" Ярославского муниципального района</w:t>
            </w:r>
          </w:p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заместитель директора по воспитательной работе (на время отпуска по уходу за ребенком до 3-х лет)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pPr>
              <w:rPr>
                <w:rFonts w:eastAsia="Times New Roman"/>
                <w:color w:val="000000"/>
              </w:rPr>
            </w:pPr>
            <w:r w:rsidRPr="00392B0C">
              <w:rPr>
                <w:color w:val="000000"/>
              </w:rPr>
              <w:t xml:space="preserve">150508, Ярославская обл., Ярославский р-н, с. </w:t>
            </w:r>
            <w:proofErr w:type="spellStart"/>
            <w:r w:rsidRPr="00392B0C">
              <w:rPr>
                <w:color w:val="000000"/>
              </w:rPr>
              <w:t>Сарафоново</w:t>
            </w:r>
            <w:proofErr w:type="spellEnd"/>
            <w:r w:rsidRPr="00392B0C">
              <w:rPr>
                <w:color w:val="000000"/>
              </w:rPr>
              <w:t>, д. 55</w:t>
            </w:r>
          </w:p>
          <w:p w:rsidR="00FE295C" w:rsidRPr="00392B0C" w:rsidRDefault="00FE295C" w:rsidP="00FE295C"/>
        </w:tc>
        <w:tc>
          <w:tcPr>
            <w:tcW w:w="2911" w:type="dxa"/>
            <w:vMerge w:val="restart"/>
          </w:tcPr>
          <w:p w:rsidR="00FE295C" w:rsidRPr="00392B0C" w:rsidRDefault="00FE295C" w:rsidP="00FE295C">
            <w:pPr>
              <w:rPr>
                <w:rFonts w:eastAsia="Times New Roman"/>
                <w:color w:val="000000"/>
              </w:rPr>
            </w:pPr>
            <w:r w:rsidRPr="00392B0C">
              <w:rPr>
                <w:color w:val="000000"/>
              </w:rPr>
              <w:t>Директор- Козловская Светлана Георгиевна</w:t>
            </w:r>
          </w:p>
          <w:p w:rsidR="00FE295C" w:rsidRPr="00392B0C" w:rsidRDefault="00FE295C" w:rsidP="00FE295C">
            <w:r w:rsidRPr="00392B0C">
              <w:t xml:space="preserve">94-05-45           </w:t>
            </w:r>
          </w:p>
          <w:p w:rsidR="00FE295C" w:rsidRPr="00392B0C" w:rsidRDefault="00FE295C" w:rsidP="00FE295C">
            <w:r w:rsidRPr="00392B0C">
              <w:t>8 920 651 21 69</w:t>
            </w:r>
          </w:p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русского языка и литературы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01792E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математики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0613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физики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  <w:vAlign w:val="center"/>
          </w:tcPr>
          <w:p w:rsidR="00FE295C" w:rsidRPr="00392B0C" w:rsidRDefault="00FE295C" w:rsidP="00FE295C"/>
        </w:tc>
      </w:tr>
      <w:tr w:rsidR="00FE295C" w:rsidRPr="00392B0C" w:rsidTr="00B0613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биологии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  <w:vAlign w:val="center"/>
          </w:tcPr>
          <w:p w:rsidR="00FE295C" w:rsidRPr="00392B0C" w:rsidRDefault="00FE295C" w:rsidP="00FE295C"/>
        </w:tc>
      </w:tr>
      <w:tr w:rsidR="00FE295C" w:rsidRPr="00392B0C" w:rsidTr="00B0613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уборщик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  <w:vAlign w:val="center"/>
          </w:tcPr>
          <w:p w:rsidR="00FE295C" w:rsidRPr="00392B0C" w:rsidRDefault="00FE295C" w:rsidP="00FE295C"/>
        </w:tc>
      </w:tr>
      <w:tr w:rsidR="00FE295C" w:rsidRPr="00392B0C" w:rsidTr="00ED2A11"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t>муниципальное общеобразовательное учреждение "</w:t>
            </w:r>
            <w:proofErr w:type="spellStart"/>
            <w:r w:rsidRPr="00392B0C">
              <w:t>Туношенская</w:t>
            </w:r>
            <w:proofErr w:type="spellEnd"/>
            <w:r w:rsidRPr="00392B0C">
              <w:t xml:space="preserve"> средняя школа имени Героя России Селезнева А.А." Ярославского муниципального района</w:t>
            </w:r>
          </w:p>
          <w:p w:rsidR="00FE295C" w:rsidRPr="00392B0C" w:rsidRDefault="00FE295C" w:rsidP="00FE295C"/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 русского языка и литературы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2 ставки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392B0C">
              <w:t xml:space="preserve">150501, Ярославская обл., Ярославский р-н, с. </w:t>
            </w:r>
            <w:proofErr w:type="spellStart"/>
            <w:r w:rsidRPr="00392B0C">
              <w:t>Туношна</w:t>
            </w:r>
            <w:proofErr w:type="spellEnd"/>
            <w:r w:rsidRPr="00392B0C">
              <w:t>, ул. Школьная, д. 6</w:t>
            </w:r>
          </w:p>
          <w:p w:rsidR="00FE295C" w:rsidRPr="00392B0C" w:rsidRDefault="00FE295C" w:rsidP="00FE295C"/>
          <w:p w:rsidR="00FE295C" w:rsidRPr="00392B0C" w:rsidRDefault="00FE295C" w:rsidP="00FE295C"/>
        </w:tc>
        <w:tc>
          <w:tcPr>
            <w:tcW w:w="2911" w:type="dxa"/>
            <w:vMerge w:val="restart"/>
          </w:tcPr>
          <w:p w:rsidR="00FE295C" w:rsidRPr="00392B0C" w:rsidRDefault="00FE295C" w:rsidP="00FE295C">
            <w:r w:rsidRPr="00392B0C">
              <w:t xml:space="preserve">Директор - </w:t>
            </w:r>
            <w:proofErr w:type="spellStart"/>
            <w:r w:rsidRPr="00392B0C">
              <w:t>Балкова</w:t>
            </w:r>
            <w:proofErr w:type="spellEnd"/>
            <w:r w:rsidRPr="00392B0C">
              <w:t xml:space="preserve"> Светлана Евгеньевна</w:t>
            </w:r>
          </w:p>
          <w:p w:rsidR="00FE295C" w:rsidRPr="00392B0C" w:rsidRDefault="00FE295C" w:rsidP="00FE295C">
            <w:r w:rsidRPr="00392B0C">
              <w:t>20-68-70 (</w:t>
            </w:r>
            <w:proofErr w:type="spellStart"/>
            <w:r w:rsidRPr="00392B0C">
              <w:t>дир</w:t>
            </w:r>
            <w:proofErr w:type="spellEnd"/>
            <w:r w:rsidRPr="00392B0C">
              <w:t xml:space="preserve">.)          </w:t>
            </w:r>
          </w:p>
          <w:p w:rsidR="00FE295C" w:rsidRPr="00392B0C" w:rsidRDefault="00FE295C" w:rsidP="00FE295C">
            <w:r w:rsidRPr="00392B0C">
              <w:t xml:space="preserve"> 8-905-633-62-53</w:t>
            </w:r>
          </w:p>
          <w:p w:rsidR="00FE295C" w:rsidRPr="00392B0C" w:rsidRDefault="00FE295C" w:rsidP="00FE295C"/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ED2A11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 xml:space="preserve">Учитель математики 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7515E" w:rsidRPr="00392B0C" w:rsidTr="00ED2A11">
        <w:tc>
          <w:tcPr>
            <w:tcW w:w="2969" w:type="dxa"/>
            <w:vMerge w:val="restart"/>
          </w:tcPr>
          <w:p w:rsidR="00F7515E" w:rsidRPr="00392B0C" w:rsidRDefault="00F7515E" w:rsidP="00FE295C">
            <w:r w:rsidRPr="00392B0C">
              <w:t xml:space="preserve">муниципальное образовательное учреждение </w:t>
            </w:r>
            <w:proofErr w:type="spellStart"/>
            <w:r w:rsidRPr="00392B0C">
              <w:t>Пестрецовская</w:t>
            </w:r>
            <w:proofErr w:type="spellEnd"/>
            <w:r w:rsidRPr="00392B0C">
              <w:t xml:space="preserve"> основная общеобразовательная школа</w:t>
            </w:r>
          </w:p>
          <w:p w:rsidR="00F7515E" w:rsidRPr="00392B0C" w:rsidRDefault="00F7515E" w:rsidP="00FE295C"/>
        </w:tc>
        <w:tc>
          <w:tcPr>
            <w:tcW w:w="2418" w:type="dxa"/>
          </w:tcPr>
          <w:p w:rsidR="00F7515E" w:rsidRPr="00392B0C" w:rsidRDefault="00F7515E" w:rsidP="00FE295C">
            <w:r w:rsidRPr="00392B0C">
              <w:t>Учитель начальных классов</w:t>
            </w:r>
          </w:p>
        </w:tc>
        <w:tc>
          <w:tcPr>
            <w:tcW w:w="2085" w:type="dxa"/>
          </w:tcPr>
          <w:p w:rsidR="00F7515E" w:rsidRPr="00392B0C" w:rsidRDefault="00F7515E" w:rsidP="00FE295C">
            <w:r w:rsidRPr="00392B0C">
              <w:t>1 ставка</w:t>
            </w:r>
          </w:p>
        </w:tc>
        <w:tc>
          <w:tcPr>
            <w:tcW w:w="2340" w:type="dxa"/>
            <w:vMerge w:val="restart"/>
          </w:tcPr>
          <w:p w:rsidR="00F7515E" w:rsidRPr="00392B0C" w:rsidRDefault="00F7515E" w:rsidP="00FE295C">
            <w:r w:rsidRPr="00392B0C">
              <w:t xml:space="preserve">150504, Ярославская обл., Ярославский р-н, д. </w:t>
            </w:r>
            <w:proofErr w:type="spellStart"/>
            <w:r w:rsidRPr="00392B0C">
              <w:t>Пестрецово</w:t>
            </w:r>
            <w:proofErr w:type="spellEnd"/>
            <w:r w:rsidRPr="00392B0C">
              <w:t>, д. 8 б</w:t>
            </w:r>
          </w:p>
          <w:p w:rsidR="00F7515E" w:rsidRPr="00392B0C" w:rsidRDefault="00F7515E" w:rsidP="00FE295C"/>
        </w:tc>
        <w:tc>
          <w:tcPr>
            <w:tcW w:w="2911" w:type="dxa"/>
            <w:vMerge w:val="restart"/>
          </w:tcPr>
          <w:p w:rsidR="00F7515E" w:rsidRPr="00392B0C" w:rsidRDefault="00F7515E" w:rsidP="00FE295C">
            <w:r w:rsidRPr="00392B0C">
              <w:t>Директор – Мельникова Ольга Викторовна</w:t>
            </w:r>
          </w:p>
          <w:p w:rsidR="00F7515E" w:rsidRPr="00392B0C" w:rsidRDefault="00F7515E" w:rsidP="00FE295C">
            <w:r w:rsidRPr="00392B0C">
              <w:t>76-74-86</w:t>
            </w:r>
          </w:p>
        </w:tc>
        <w:tc>
          <w:tcPr>
            <w:tcW w:w="2269" w:type="dxa"/>
            <w:vMerge w:val="restart"/>
          </w:tcPr>
          <w:p w:rsidR="00F7515E" w:rsidRPr="00392B0C" w:rsidRDefault="00F7515E" w:rsidP="00FE295C"/>
          <w:p w:rsidR="00F7515E" w:rsidRPr="00392B0C" w:rsidRDefault="00F7515E" w:rsidP="00FE295C">
            <w:r w:rsidRPr="00392B0C">
              <w:t>Жилье не предоставляется</w:t>
            </w:r>
          </w:p>
        </w:tc>
      </w:tr>
      <w:tr w:rsidR="00F7515E" w:rsidRPr="00392B0C" w:rsidTr="00BD3D73">
        <w:tc>
          <w:tcPr>
            <w:tcW w:w="2969" w:type="dxa"/>
            <w:vMerge/>
          </w:tcPr>
          <w:p w:rsidR="00F7515E" w:rsidRPr="00392B0C" w:rsidRDefault="00F7515E" w:rsidP="00FE295C"/>
        </w:tc>
        <w:tc>
          <w:tcPr>
            <w:tcW w:w="2418" w:type="dxa"/>
          </w:tcPr>
          <w:p w:rsidR="00F7515E" w:rsidRPr="00392B0C" w:rsidRDefault="00F7515E" w:rsidP="00FE295C">
            <w:r>
              <w:t>Учитель технологии</w:t>
            </w:r>
          </w:p>
        </w:tc>
        <w:tc>
          <w:tcPr>
            <w:tcW w:w="2085" w:type="dxa"/>
          </w:tcPr>
          <w:p w:rsidR="00F7515E" w:rsidRPr="00392B0C" w:rsidRDefault="00F7515E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7515E" w:rsidRPr="00392B0C" w:rsidRDefault="00F7515E" w:rsidP="00FE295C"/>
        </w:tc>
        <w:tc>
          <w:tcPr>
            <w:tcW w:w="2911" w:type="dxa"/>
            <w:vMerge/>
          </w:tcPr>
          <w:p w:rsidR="00F7515E" w:rsidRPr="00392B0C" w:rsidRDefault="00F7515E" w:rsidP="00FE295C"/>
        </w:tc>
        <w:tc>
          <w:tcPr>
            <w:tcW w:w="2269" w:type="dxa"/>
            <w:vMerge/>
          </w:tcPr>
          <w:p w:rsidR="00F7515E" w:rsidRPr="00392B0C" w:rsidRDefault="00F7515E" w:rsidP="00FE295C"/>
        </w:tc>
      </w:tr>
      <w:tr w:rsidR="00F7515E" w:rsidRPr="00392B0C" w:rsidTr="00BD3D73">
        <w:tc>
          <w:tcPr>
            <w:tcW w:w="2969" w:type="dxa"/>
            <w:vMerge/>
          </w:tcPr>
          <w:p w:rsidR="00F7515E" w:rsidRPr="00392B0C" w:rsidRDefault="00F7515E" w:rsidP="00FE295C"/>
        </w:tc>
        <w:tc>
          <w:tcPr>
            <w:tcW w:w="2418" w:type="dxa"/>
          </w:tcPr>
          <w:p w:rsidR="00F7515E" w:rsidRPr="00392B0C" w:rsidRDefault="00F7515E" w:rsidP="00FE295C">
            <w:r>
              <w:t>Учитель истории</w:t>
            </w:r>
          </w:p>
        </w:tc>
        <w:tc>
          <w:tcPr>
            <w:tcW w:w="2085" w:type="dxa"/>
          </w:tcPr>
          <w:p w:rsidR="00F7515E" w:rsidRPr="00392B0C" w:rsidRDefault="00F7515E" w:rsidP="00FE295C">
            <w:r>
              <w:t>0,5 ставки</w:t>
            </w:r>
          </w:p>
        </w:tc>
        <w:tc>
          <w:tcPr>
            <w:tcW w:w="2340" w:type="dxa"/>
            <w:vMerge/>
          </w:tcPr>
          <w:p w:rsidR="00F7515E" w:rsidRPr="00392B0C" w:rsidRDefault="00F7515E" w:rsidP="00FE295C"/>
        </w:tc>
        <w:tc>
          <w:tcPr>
            <w:tcW w:w="2911" w:type="dxa"/>
            <w:vMerge/>
          </w:tcPr>
          <w:p w:rsidR="00F7515E" w:rsidRPr="00392B0C" w:rsidRDefault="00F7515E" w:rsidP="00FE295C"/>
        </w:tc>
        <w:tc>
          <w:tcPr>
            <w:tcW w:w="2269" w:type="dxa"/>
            <w:vMerge/>
          </w:tcPr>
          <w:p w:rsidR="00F7515E" w:rsidRPr="00392B0C" w:rsidRDefault="00F7515E" w:rsidP="00FE295C"/>
        </w:tc>
      </w:tr>
      <w:tr w:rsidR="00FE295C" w:rsidRPr="00392B0C" w:rsidTr="00BD3D73">
        <w:tc>
          <w:tcPr>
            <w:tcW w:w="2969" w:type="dxa"/>
          </w:tcPr>
          <w:p w:rsidR="00FE295C" w:rsidRPr="00604531" w:rsidRDefault="00FE295C" w:rsidP="00FE295C">
            <w:r w:rsidRPr="00604531">
              <w:t>муниципальное общеобразовательное учреждение "</w:t>
            </w:r>
            <w:proofErr w:type="spellStart"/>
            <w:r w:rsidRPr="00604531">
              <w:t>Леснополянская</w:t>
            </w:r>
            <w:proofErr w:type="spellEnd"/>
            <w:r w:rsidRPr="00604531">
              <w:t xml:space="preserve"> </w:t>
            </w:r>
            <w:r w:rsidRPr="00604531">
              <w:lastRenderedPageBreak/>
              <w:t>начальная школа им. К.Д. Ушинского" Ярославского муниципального района</w:t>
            </w:r>
          </w:p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>
              <w:lastRenderedPageBreak/>
              <w:t>воспитатель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>
              <w:t>1 ставка</w:t>
            </w:r>
          </w:p>
        </w:tc>
        <w:tc>
          <w:tcPr>
            <w:tcW w:w="2340" w:type="dxa"/>
          </w:tcPr>
          <w:p w:rsidR="00FE295C" w:rsidRPr="00604531" w:rsidRDefault="00FE295C" w:rsidP="00FE295C">
            <w:r w:rsidRPr="00604531">
              <w:t xml:space="preserve">150539, Ярославская обл., Ярославский р-н, п. Лесная поляна, д. 38 </w:t>
            </w:r>
          </w:p>
          <w:p w:rsidR="00FE295C" w:rsidRPr="00392B0C" w:rsidRDefault="00FE295C" w:rsidP="00FE295C"/>
        </w:tc>
        <w:tc>
          <w:tcPr>
            <w:tcW w:w="2911" w:type="dxa"/>
          </w:tcPr>
          <w:p w:rsidR="00FE295C" w:rsidRPr="00604531" w:rsidRDefault="00FE295C" w:rsidP="00FE295C">
            <w:r w:rsidRPr="00604531">
              <w:lastRenderedPageBreak/>
              <w:t>Директор – Лозинская Галина Владимировна</w:t>
            </w:r>
          </w:p>
          <w:p w:rsidR="00FE295C" w:rsidRPr="00392B0C" w:rsidRDefault="00FE295C" w:rsidP="00FE295C"/>
        </w:tc>
        <w:tc>
          <w:tcPr>
            <w:tcW w:w="2269" w:type="dxa"/>
          </w:tcPr>
          <w:p w:rsidR="00FE295C" w:rsidRDefault="00FE295C" w:rsidP="00FE295C"/>
          <w:p w:rsidR="00FE295C" w:rsidRPr="00392B0C" w:rsidRDefault="00FE295C" w:rsidP="00FE295C">
            <w:r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</w:tcPr>
          <w:p w:rsidR="00FE295C" w:rsidRPr="00CC1A92" w:rsidRDefault="00FE295C" w:rsidP="00FE295C">
            <w:r w:rsidRPr="00CC1A92">
              <w:t>муниципальное общеобразовательное учреждение "</w:t>
            </w:r>
            <w:proofErr w:type="spellStart"/>
            <w:r w:rsidRPr="00CC1A92">
              <w:t>Медягинская</w:t>
            </w:r>
            <w:proofErr w:type="spellEnd"/>
            <w:r w:rsidRPr="00CC1A92">
              <w:t xml:space="preserve"> основная школа" Ярославского муниципального района</w:t>
            </w:r>
          </w:p>
          <w:p w:rsidR="00FE295C" w:rsidRPr="00604531" w:rsidRDefault="00FE295C" w:rsidP="00FE295C"/>
        </w:tc>
        <w:tc>
          <w:tcPr>
            <w:tcW w:w="2418" w:type="dxa"/>
          </w:tcPr>
          <w:p w:rsidR="00FE295C" w:rsidRDefault="00FE295C" w:rsidP="00FE295C">
            <w:r>
              <w:t>психолог</w:t>
            </w:r>
          </w:p>
        </w:tc>
        <w:tc>
          <w:tcPr>
            <w:tcW w:w="2085" w:type="dxa"/>
          </w:tcPr>
          <w:p w:rsidR="00FE295C" w:rsidRDefault="00FE295C" w:rsidP="00FE295C">
            <w:r>
              <w:t>0,5 ставки</w:t>
            </w:r>
          </w:p>
        </w:tc>
        <w:tc>
          <w:tcPr>
            <w:tcW w:w="2340" w:type="dxa"/>
          </w:tcPr>
          <w:p w:rsidR="00FE295C" w:rsidRPr="00CC1A92" w:rsidRDefault="00FE295C" w:rsidP="00FE295C">
            <w:r w:rsidRPr="00CC1A92">
              <w:t xml:space="preserve">150514, Ярославская обл., Ярославский р-н, с. </w:t>
            </w:r>
            <w:proofErr w:type="spellStart"/>
            <w:r w:rsidRPr="00CC1A92">
              <w:t>Медягино</w:t>
            </w:r>
            <w:proofErr w:type="spellEnd"/>
            <w:r w:rsidRPr="00CC1A92">
              <w:t xml:space="preserve">, д. </w:t>
            </w:r>
            <w:proofErr w:type="gramStart"/>
            <w:r w:rsidRPr="00CC1A92">
              <w:t>33</w:t>
            </w:r>
            <w:proofErr w:type="gramEnd"/>
            <w:r w:rsidRPr="00CC1A92">
              <w:t xml:space="preserve"> а</w:t>
            </w:r>
          </w:p>
          <w:p w:rsidR="00FE295C" w:rsidRPr="00604531" w:rsidRDefault="00FE295C" w:rsidP="00FE295C"/>
        </w:tc>
        <w:tc>
          <w:tcPr>
            <w:tcW w:w="2911" w:type="dxa"/>
          </w:tcPr>
          <w:p w:rsidR="00FE295C" w:rsidRDefault="00FE295C" w:rsidP="00FE295C">
            <w:r w:rsidRPr="00CC1A92">
              <w:t>Директор –</w:t>
            </w:r>
            <w:proofErr w:type="spellStart"/>
            <w:r w:rsidRPr="00CC1A92">
              <w:t>Травникова</w:t>
            </w:r>
            <w:proofErr w:type="spellEnd"/>
            <w:r w:rsidRPr="00CC1A92">
              <w:t xml:space="preserve"> Анжела Александровна</w:t>
            </w:r>
          </w:p>
          <w:p w:rsidR="00FE295C" w:rsidRDefault="00FE295C" w:rsidP="00FE295C">
            <w:r>
              <w:t xml:space="preserve">76-34-44 </w:t>
            </w:r>
          </w:p>
          <w:p w:rsidR="00FE295C" w:rsidRPr="00604531" w:rsidRDefault="00FE295C" w:rsidP="00FE295C">
            <w:r>
              <w:t>8 906 528 03 77</w:t>
            </w:r>
          </w:p>
        </w:tc>
        <w:tc>
          <w:tcPr>
            <w:tcW w:w="2269" w:type="dxa"/>
          </w:tcPr>
          <w:p w:rsidR="00FE295C" w:rsidRDefault="00FE295C" w:rsidP="00FE295C">
            <w:r w:rsidRPr="00CC1A92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t>муниципальное дошкольное образовательное учреждение детский сад № 2 "Солнышко"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Инструктор по физической культуре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0,75 ставки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392B0C">
              <w:t>150545, Ярославская обл., Ярославский р-н, пос. Дубки, ул. Труда, д. 1а</w:t>
            </w:r>
          </w:p>
        </w:tc>
        <w:tc>
          <w:tcPr>
            <w:tcW w:w="2911" w:type="dxa"/>
            <w:vMerge w:val="restart"/>
          </w:tcPr>
          <w:p w:rsidR="00FE295C" w:rsidRPr="00392B0C" w:rsidRDefault="00FE295C" w:rsidP="00FE295C">
            <w:r w:rsidRPr="00392B0C">
              <w:t>Заведующая – Рыбкина Светлана Александровна</w:t>
            </w:r>
          </w:p>
          <w:p w:rsidR="00FE295C" w:rsidRPr="00392B0C" w:rsidRDefault="00FE295C" w:rsidP="00FE295C">
            <w:r w:rsidRPr="00392B0C">
              <w:t>43-04-93</w:t>
            </w:r>
          </w:p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Педагог - психолог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t>муниципальное дошкольное образовательное учреждение детский сад № 3 "</w:t>
            </w:r>
            <w:proofErr w:type="spellStart"/>
            <w:r w:rsidRPr="00392B0C">
              <w:t>Ивушка</w:t>
            </w:r>
            <w:proofErr w:type="spellEnd"/>
            <w:r w:rsidRPr="00392B0C">
              <w:t>" Ярославского муниципального района</w:t>
            </w:r>
          </w:p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воспитатель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392B0C">
              <w:t>150507, Ярославская обл., Ярославский р-н, пос. Ивняки, ул. Центральная, д. 11</w:t>
            </w:r>
          </w:p>
          <w:p w:rsidR="00FE295C" w:rsidRPr="00392B0C" w:rsidRDefault="00FE295C" w:rsidP="00FE295C"/>
        </w:tc>
        <w:tc>
          <w:tcPr>
            <w:tcW w:w="2911" w:type="dxa"/>
            <w:vMerge w:val="restart"/>
          </w:tcPr>
          <w:p w:rsidR="00FE295C" w:rsidRPr="00392B0C" w:rsidRDefault="00FE295C" w:rsidP="00FE295C">
            <w:r w:rsidRPr="00392B0C">
              <w:t xml:space="preserve">Заведующая – </w:t>
            </w:r>
            <w:proofErr w:type="spellStart"/>
            <w:r w:rsidRPr="00392B0C">
              <w:t>Шаброва</w:t>
            </w:r>
            <w:proofErr w:type="spellEnd"/>
            <w:r w:rsidRPr="00392B0C">
              <w:t xml:space="preserve"> Алевтина Ивановна</w:t>
            </w:r>
          </w:p>
          <w:p w:rsidR="00FE295C" w:rsidRPr="00392B0C" w:rsidRDefault="00FE295C" w:rsidP="00FE295C">
            <w:r w:rsidRPr="00392B0C">
              <w:t>59-36-17</w:t>
            </w:r>
          </w:p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  <w:p w:rsidR="00FE295C" w:rsidRPr="00392B0C" w:rsidRDefault="00FE295C" w:rsidP="00FE295C"/>
        </w:tc>
      </w:tr>
      <w:tr w:rsidR="00FE295C" w:rsidRPr="00392B0C" w:rsidTr="00332B14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инструктор по физической культуре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332B14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повар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2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332B14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кухонный рабочий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</w:tcPr>
          <w:p w:rsidR="00FE295C" w:rsidRPr="00392B0C" w:rsidRDefault="00FE295C" w:rsidP="00FE295C">
            <w:r w:rsidRPr="00392B0C">
              <w:t>муниципальное дошкольное образовательное учреждение детский сад № 5 "Гнездышко"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Учитель-дефектолог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0,75 ставки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 xml:space="preserve">Ярославский район, пос. </w:t>
            </w:r>
            <w:proofErr w:type="spellStart"/>
            <w:r w:rsidRPr="00392B0C">
              <w:t>Туношна</w:t>
            </w:r>
            <w:proofErr w:type="spellEnd"/>
            <w:r w:rsidRPr="00392B0C">
              <w:t>-городок 26, д.18</w:t>
            </w:r>
          </w:p>
        </w:tc>
        <w:tc>
          <w:tcPr>
            <w:tcW w:w="2911" w:type="dxa"/>
          </w:tcPr>
          <w:p w:rsidR="00FE295C" w:rsidRPr="00392B0C" w:rsidRDefault="00FE295C" w:rsidP="00FE295C">
            <w:r w:rsidRPr="00392B0C">
              <w:t xml:space="preserve">Заведующая - </w:t>
            </w:r>
            <w:proofErr w:type="spellStart"/>
            <w:r w:rsidRPr="00392B0C">
              <w:t>Катошина</w:t>
            </w:r>
            <w:proofErr w:type="spellEnd"/>
            <w:r w:rsidRPr="00392B0C">
              <w:t xml:space="preserve"> Ольга Николаевна, </w:t>
            </w:r>
          </w:p>
          <w:p w:rsidR="00FE295C" w:rsidRPr="00392B0C" w:rsidRDefault="00FE295C" w:rsidP="00FE295C">
            <w:r w:rsidRPr="00392B0C">
              <w:t>43-93-49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</w:tcPr>
          <w:p w:rsidR="00FE295C" w:rsidRPr="00392B0C" w:rsidRDefault="00FE295C" w:rsidP="00FE295C">
            <w:r w:rsidRPr="00392B0C">
              <w:lastRenderedPageBreak/>
              <w:t>муниципальное дошкольное образовательное учреждение детский сад № 15 "Аленушка"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Младший воспитатель</w:t>
            </w:r>
          </w:p>
          <w:p w:rsidR="00FE295C" w:rsidRPr="00392B0C" w:rsidRDefault="00FE295C" w:rsidP="00FE295C">
            <w:r w:rsidRPr="00392B0C">
              <w:t>(для ребенка-инвалида)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1,3 ставки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 xml:space="preserve">Ярославская обл., Ярославский район, д. </w:t>
            </w:r>
            <w:proofErr w:type="spellStart"/>
            <w:r w:rsidRPr="00392B0C">
              <w:t>Кузнечиха</w:t>
            </w:r>
            <w:proofErr w:type="spellEnd"/>
            <w:r w:rsidRPr="00392B0C">
              <w:t>, ул. Нефтяников, д. 14</w:t>
            </w:r>
          </w:p>
        </w:tc>
        <w:tc>
          <w:tcPr>
            <w:tcW w:w="2911" w:type="dxa"/>
          </w:tcPr>
          <w:p w:rsidR="00FE295C" w:rsidRPr="00392B0C" w:rsidRDefault="00FE295C" w:rsidP="00FE295C">
            <w:proofErr w:type="spellStart"/>
            <w:r w:rsidRPr="00392B0C">
              <w:t>Шаповалова</w:t>
            </w:r>
            <w:proofErr w:type="spellEnd"/>
            <w:r w:rsidRPr="00392B0C">
              <w:t xml:space="preserve"> Ольга Николаевна, (4852) 76-04-38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</w:tcPr>
          <w:p w:rsidR="00FE295C" w:rsidRPr="00392B0C" w:rsidRDefault="00FE295C" w:rsidP="00FE295C">
            <w:r w:rsidRPr="00392B0C">
              <w:t>муниципальное дошкольное образовательное учреждение детский сад № 16 "Ягодка"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воспитатель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>150517, Ярославская обл., Ярославский р-н, пос. Михайловский, ул. Школьная, д.9</w:t>
            </w:r>
          </w:p>
        </w:tc>
        <w:tc>
          <w:tcPr>
            <w:tcW w:w="2911" w:type="dxa"/>
          </w:tcPr>
          <w:p w:rsidR="00FE295C" w:rsidRPr="00392B0C" w:rsidRDefault="00FE295C" w:rsidP="00FE295C">
            <w:r w:rsidRPr="00392B0C">
              <w:t>Заведующая – Смирнова Елена Владимировна</w:t>
            </w:r>
          </w:p>
          <w:p w:rsidR="00FE295C" w:rsidRPr="00392B0C" w:rsidRDefault="00FE295C" w:rsidP="00FE295C">
            <w:r w:rsidRPr="00392B0C">
              <w:t>43-72-02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604531">
        <w:trPr>
          <w:trHeight w:val="709"/>
        </w:trPr>
        <w:tc>
          <w:tcPr>
            <w:tcW w:w="2969" w:type="dxa"/>
            <w:vMerge w:val="restart"/>
          </w:tcPr>
          <w:p w:rsidR="00FE295C" w:rsidRPr="00392B0C" w:rsidRDefault="00FE295C" w:rsidP="00FE295C">
            <w:r w:rsidRPr="00392B0C">
              <w:t>муниципальное дошкольное образовательное учреждение детский сад № 20 "Кузнечик"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Педагог-психолог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392B0C">
              <w:t xml:space="preserve">150510, Ярославская обл., Ярославский р-н, д. </w:t>
            </w:r>
            <w:proofErr w:type="spellStart"/>
            <w:r w:rsidRPr="00392B0C">
              <w:t>Кузнечиха</w:t>
            </w:r>
            <w:proofErr w:type="spellEnd"/>
            <w:r w:rsidRPr="00392B0C">
              <w:t xml:space="preserve">, </w:t>
            </w:r>
            <w:proofErr w:type="spellStart"/>
            <w:r w:rsidRPr="00392B0C">
              <w:t>ул</w:t>
            </w:r>
            <w:proofErr w:type="spellEnd"/>
            <w:r w:rsidRPr="00392B0C">
              <w:t xml:space="preserve"> Центральная, д.4А</w:t>
            </w:r>
          </w:p>
        </w:tc>
        <w:tc>
          <w:tcPr>
            <w:tcW w:w="2911" w:type="dxa"/>
            <w:vMerge w:val="restart"/>
          </w:tcPr>
          <w:p w:rsidR="00FE295C" w:rsidRPr="00392B0C" w:rsidRDefault="00FE295C" w:rsidP="00FE295C">
            <w:proofErr w:type="spellStart"/>
            <w:r w:rsidRPr="00392B0C">
              <w:t>Лобжанидзе</w:t>
            </w:r>
            <w:proofErr w:type="spellEnd"/>
            <w:r w:rsidRPr="00392B0C">
              <w:t xml:space="preserve"> Любовь Анатольевна, </w:t>
            </w:r>
          </w:p>
          <w:p w:rsidR="00FE295C" w:rsidRPr="00392B0C" w:rsidRDefault="00FE295C" w:rsidP="00FE295C">
            <w:r w:rsidRPr="00392B0C">
              <w:t>76-05-99</w:t>
            </w:r>
          </w:p>
        </w:tc>
        <w:tc>
          <w:tcPr>
            <w:tcW w:w="2269" w:type="dxa"/>
            <w:vMerge w:val="restart"/>
          </w:tcPr>
          <w:p w:rsidR="00FE295C" w:rsidRPr="00392B0C" w:rsidRDefault="00FE295C" w:rsidP="00FE295C"/>
          <w:p w:rsidR="00FE295C" w:rsidRPr="00392B0C" w:rsidRDefault="00FE295C" w:rsidP="00FE295C">
            <w:r w:rsidRPr="00392B0C">
              <w:t>Жилье не предоставляется</w:t>
            </w:r>
          </w:p>
          <w:p w:rsidR="00FE295C" w:rsidRPr="00392B0C" w:rsidRDefault="00FE295C" w:rsidP="00FE295C"/>
        </w:tc>
      </w:tr>
      <w:tr w:rsidR="00FE295C" w:rsidRPr="00392B0C" w:rsidTr="00604531">
        <w:trPr>
          <w:trHeight w:val="690"/>
        </w:trPr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Воспитатель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0,9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D902D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 w:rsidRPr="00392B0C">
              <w:t>Дефектолог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</w:tcPr>
          <w:p w:rsidR="00FE295C" w:rsidRPr="00392B0C" w:rsidRDefault="00FE295C" w:rsidP="00FE295C">
            <w:r w:rsidRPr="00392B0C">
              <w:t>муниципальное дошкольное образовательное учреждение детский сад № 21 "Ласточка"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Музыкальный руководитель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0,5 ставки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 xml:space="preserve">150527, Ярославская обл., Ярославский р-н, д. </w:t>
            </w:r>
            <w:proofErr w:type="spellStart"/>
            <w:r w:rsidRPr="00392B0C">
              <w:t>Мокеевское</w:t>
            </w:r>
            <w:proofErr w:type="spellEnd"/>
            <w:r w:rsidRPr="00392B0C">
              <w:t>, д. 35</w:t>
            </w:r>
          </w:p>
        </w:tc>
        <w:tc>
          <w:tcPr>
            <w:tcW w:w="2911" w:type="dxa"/>
          </w:tcPr>
          <w:p w:rsidR="00FE295C" w:rsidRPr="00392B0C" w:rsidRDefault="00FE295C" w:rsidP="00FE295C">
            <w:r w:rsidRPr="00392B0C">
              <w:t>Заведующая – Тихонова Светлана Валерьевна</w:t>
            </w:r>
          </w:p>
          <w:p w:rsidR="00FE295C" w:rsidRPr="00392B0C" w:rsidRDefault="00FE295C" w:rsidP="00FE295C"/>
          <w:p w:rsidR="00FE295C" w:rsidRPr="00392B0C" w:rsidRDefault="00FE295C" w:rsidP="00FE295C">
            <w:r w:rsidRPr="00392B0C">
              <w:t>43-22-46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604531">
        <w:trPr>
          <w:trHeight w:val="1076"/>
        </w:trPr>
        <w:tc>
          <w:tcPr>
            <w:tcW w:w="2969" w:type="dxa"/>
            <w:vMerge w:val="restart"/>
          </w:tcPr>
          <w:p w:rsidR="00FE295C" w:rsidRPr="00392B0C" w:rsidRDefault="00FE295C" w:rsidP="00FE295C">
            <w:r w:rsidRPr="00604531">
              <w:t>муниципальное дошкольное образовательное учреждение детский сад № 26 "Ветерок</w:t>
            </w:r>
            <w:proofErr w:type="gramStart"/>
            <w:r w:rsidRPr="00604531">
              <w:t xml:space="preserve">"  </w:t>
            </w:r>
            <w:r w:rsidRPr="00604531">
              <w:lastRenderedPageBreak/>
              <w:t>Ярославского</w:t>
            </w:r>
            <w:proofErr w:type="gramEnd"/>
            <w:r w:rsidRPr="00604531">
              <w:t xml:space="preserve">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>
              <w:lastRenderedPageBreak/>
              <w:t>воспитатель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>
              <w:t>1 ставка</w:t>
            </w:r>
          </w:p>
        </w:tc>
        <w:tc>
          <w:tcPr>
            <w:tcW w:w="2340" w:type="dxa"/>
            <w:vMerge w:val="restart"/>
          </w:tcPr>
          <w:p w:rsidR="00FE295C" w:rsidRPr="00392B0C" w:rsidRDefault="00FE295C" w:rsidP="00FE295C">
            <w:r w:rsidRPr="00604531">
              <w:t xml:space="preserve">150508, Ярославская обл., Ярославский р-н, с. </w:t>
            </w:r>
            <w:proofErr w:type="spellStart"/>
            <w:r w:rsidRPr="00604531">
              <w:t>Сарафоново</w:t>
            </w:r>
            <w:proofErr w:type="spellEnd"/>
            <w:r w:rsidRPr="00604531">
              <w:t>, д. 57</w:t>
            </w:r>
          </w:p>
        </w:tc>
        <w:tc>
          <w:tcPr>
            <w:tcW w:w="2911" w:type="dxa"/>
            <w:vMerge w:val="restart"/>
          </w:tcPr>
          <w:p w:rsidR="00FE295C" w:rsidRDefault="00FE295C" w:rsidP="00FE295C">
            <w:r>
              <w:t>Заведующая – Щербакова Ирина Сергеевна</w:t>
            </w:r>
          </w:p>
          <w:p w:rsidR="00FE295C" w:rsidRPr="00392B0C" w:rsidRDefault="00FE295C" w:rsidP="00FE295C">
            <w:r>
              <w:t>43-26-31</w:t>
            </w:r>
          </w:p>
        </w:tc>
        <w:tc>
          <w:tcPr>
            <w:tcW w:w="2269" w:type="dxa"/>
            <w:vMerge w:val="restart"/>
          </w:tcPr>
          <w:p w:rsidR="00FE295C" w:rsidRPr="00392B0C" w:rsidRDefault="00FE295C" w:rsidP="00FE295C">
            <w:r w:rsidRPr="00604531">
              <w:t>Жилье не предоставляется</w:t>
            </w:r>
          </w:p>
        </w:tc>
      </w:tr>
      <w:tr w:rsidR="00FE295C" w:rsidRPr="00392B0C" w:rsidTr="00BD3D73">
        <w:tc>
          <w:tcPr>
            <w:tcW w:w="2969" w:type="dxa"/>
            <w:vMerge/>
          </w:tcPr>
          <w:p w:rsidR="00FE295C" w:rsidRPr="00392B0C" w:rsidRDefault="00FE295C" w:rsidP="00FE295C"/>
        </w:tc>
        <w:tc>
          <w:tcPr>
            <w:tcW w:w="2418" w:type="dxa"/>
          </w:tcPr>
          <w:p w:rsidR="00FE295C" w:rsidRPr="00392B0C" w:rsidRDefault="00FE295C" w:rsidP="00FE295C">
            <w:r>
              <w:t>психолог</w:t>
            </w:r>
          </w:p>
        </w:tc>
        <w:tc>
          <w:tcPr>
            <w:tcW w:w="2085" w:type="dxa"/>
          </w:tcPr>
          <w:p w:rsidR="00FE295C" w:rsidRPr="00392B0C" w:rsidRDefault="00FE295C" w:rsidP="00FE295C">
            <w:r>
              <w:t>1 ставка</w:t>
            </w:r>
          </w:p>
        </w:tc>
        <w:tc>
          <w:tcPr>
            <w:tcW w:w="2340" w:type="dxa"/>
            <w:vMerge/>
          </w:tcPr>
          <w:p w:rsidR="00FE295C" w:rsidRPr="00392B0C" w:rsidRDefault="00FE295C" w:rsidP="00FE295C"/>
        </w:tc>
        <w:tc>
          <w:tcPr>
            <w:tcW w:w="2911" w:type="dxa"/>
            <w:vMerge/>
          </w:tcPr>
          <w:p w:rsidR="00FE295C" w:rsidRPr="00392B0C" w:rsidRDefault="00FE295C" w:rsidP="00FE295C"/>
        </w:tc>
        <w:tc>
          <w:tcPr>
            <w:tcW w:w="2269" w:type="dxa"/>
            <w:vMerge/>
          </w:tcPr>
          <w:p w:rsidR="00FE295C" w:rsidRPr="00392B0C" w:rsidRDefault="00FE295C" w:rsidP="00FE295C"/>
        </w:tc>
      </w:tr>
      <w:tr w:rsidR="00FE295C" w:rsidRPr="00392B0C" w:rsidTr="00BD3D73">
        <w:tc>
          <w:tcPr>
            <w:tcW w:w="2969" w:type="dxa"/>
          </w:tcPr>
          <w:p w:rsidR="00FE295C" w:rsidRPr="00392B0C" w:rsidRDefault="00FE295C" w:rsidP="00FE295C">
            <w:r w:rsidRPr="00392B0C">
              <w:t>муниципальное дошкольное образовательное учреждение детский сад № 27 "Светлячок"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>воспитатель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>1 ставка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 xml:space="preserve">Ярославская область, Ярославский район, поселок </w:t>
            </w:r>
            <w:proofErr w:type="spellStart"/>
            <w:r w:rsidRPr="00392B0C">
              <w:t>Щедрино</w:t>
            </w:r>
            <w:proofErr w:type="spellEnd"/>
            <w:r w:rsidRPr="00392B0C">
              <w:t xml:space="preserve">, </w:t>
            </w:r>
            <w:proofErr w:type="spellStart"/>
            <w:r w:rsidRPr="00392B0C">
              <w:t>ул.Садовая</w:t>
            </w:r>
            <w:proofErr w:type="spellEnd"/>
            <w:r w:rsidRPr="00392B0C">
              <w:t xml:space="preserve"> д.1</w:t>
            </w:r>
          </w:p>
        </w:tc>
        <w:tc>
          <w:tcPr>
            <w:tcW w:w="2911" w:type="dxa"/>
          </w:tcPr>
          <w:p w:rsidR="00FE295C" w:rsidRPr="00392B0C" w:rsidRDefault="00FE295C" w:rsidP="00FE295C">
            <w:proofErr w:type="spellStart"/>
            <w:r w:rsidRPr="00392B0C">
              <w:t>Бляблина</w:t>
            </w:r>
            <w:proofErr w:type="spellEnd"/>
            <w:r w:rsidRPr="00392B0C">
              <w:t xml:space="preserve"> Ирина Анатольевна 43-14-31</w:t>
            </w:r>
          </w:p>
        </w:tc>
        <w:tc>
          <w:tcPr>
            <w:tcW w:w="2269" w:type="dxa"/>
          </w:tcPr>
          <w:p w:rsidR="00FE295C" w:rsidRPr="00392B0C" w:rsidRDefault="00FE295C" w:rsidP="00FE295C">
            <w:r w:rsidRPr="00392B0C">
              <w:t>Жилье не предоставляется</w:t>
            </w:r>
          </w:p>
        </w:tc>
      </w:tr>
      <w:tr w:rsidR="00FE295C" w:rsidRPr="00392B0C" w:rsidTr="00957E35">
        <w:trPr>
          <w:trHeight w:val="393"/>
        </w:trPr>
        <w:tc>
          <w:tcPr>
            <w:tcW w:w="2969" w:type="dxa"/>
          </w:tcPr>
          <w:p w:rsidR="00FE295C" w:rsidRPr="00392B0C" w:rsidRDefault="00FE295C" w:rsidP="00FE295C">
            <w:r w:rsidRPr="00392B0C">
              <w:t>МДОУ № 42 «Родничок» ЯМР муниципальное дошкольное образовательное учреждение детский сад № 42 "Родничок" Ярославского муниципального района</w:t>
            </w:r>
          </w:p>
        </w:tc>
        <w:tc>
          <w:tcPr>
            <w:tcW w:w="2418" w:type="dxa"/>
          </w:tcPr>
          <w:p w:rsidR="00FE295C" w:rsidRPr="00392B0C" w:rsidRDefault="00FE295C" w:rsidP="00FE295C">
            <w:r w:rsidRPr="00392B0C">
              <w:t xml:space="preserve">Воспитатель </w:t>
            </w:r>
          </w:p>
        </w:tc>
        <w:tc>
          <w:tcPr>
            <w:tcW w:w="2085" w:type="dxa"/>
          </w:tcPr>
          <w:p w:rsidR="00FE295C" w:rsidRPr="00392B0C" w:rsidRDefault="00FE295C" w:rsidP="00FE295C">
            <w:r w:rsidRPr="00392B0C">
              <w:t xml:space="preserve">1 ставка </w:t>
            </w:r>
          </w:p>
        </w:tc>
        <w:tc>
          <w:tcPr>
            <w:tcW w:w="2340" w:type="dxa"/>
          </w:tcPr>
          <w:p w:rsidR="00FE295C" w:rsidRPr="00392B0C" w:rsidRDefault="00FE295C" w:rsidP="00FE295C">
            <w:r w:rsidRPr="00392B0C">
              <w:t xml:space="preserve">150507 Ярославская обл. Ярославский р-н, </w:t>
            </w:r>
          </w:p>
          <w:p w:rsidR="00FE295C" w:rsidRPr="00392B0C" w:rsidRDefault="00FE295C" w:rsidP="00FE295C">
            <w:r w:rsidRPr="00392B0C">
              <w:t xml:space="preserve">П. Ивняки, ул. Центральная д. 7а </w:t>
            </w:r>
          </w:p>
        </w:tc>
        <w:tc>
          <w:tcPr>
            <w:tcW w:w="2911" w:type="dxa"/>
          </w:tcPr>
          <w:p w:rsidR="00FE295C" w:rsidRPr="00392B0C" w:rsidRDefault="00FE295C" w:rsidP="00FE295C">
            <w:r w:rsidRPr="00392B0C">
              <w:t xml:space="preserve">Ванюкова Наталья Васильевна </w:t>
            </w:r>
          </w:p>
          <w:p w:rsidR="00FE295C" w:rsidRPr="00392B0C" w:rsidRDefault="00FE295C" w:rsidP="00FE295C">
            <w:r w:rsidRPr="00392B0C">
              <w:t xml:space="preserve">(4852) 45 36 16 </w:t>
            </w:r>
          </w:p>
        </w:tc>
        <w:tc>
          <w:tcPr>
            <w:tcW w:w="2269" w:type="dxa"/>
          </w:tcPr>
          <w:p w:rsidR="00FE295C" w:rsidRPr="00392B0C" w:rsidRDefault="00FE295C" w:rsidP="00FE295C"/>
          <w:p w:rsidR="00FE295C" w:rsidRPr="00392B0C" w:rsidRDefault="00FE295C" w:rsidP="00FE295C">
            <w:r w:rsidRPr="00392B0C">
              <w:t>Жилье не предоставляется</w:t>
            </w:r>
          </w:p>
          <w:p w:rsidR="00FE295C" w:rsidRPr="00392B0C" w:rsidRDefault="00FE295C" w:rsidP="00FE295C"/>
        </w:tc>
      </w:tr>
    </w:tbl>
    <w:p w:rsidR="00C15FB1" w:rsidRPr="00392B0C" w:rsidRDefault="00C15FB1" w:rsidP="00C15FB1">
      <w:pPr>
        <w:rPr>
          <w:szCs w:val="28"/>
        </w:rPr>
      </w:pPr>
    </w:p>
    <w:p w:rsidR="00C15FB1" w:rsidRDefault="00D46CF8" w:rsidP="00C15FB1">
      <w:pPr>
        <w:rPr>
          <w:szCs w:val="28"/>
        </w:rPr>
      </w:pPr>
      <w:r>
        <w:rPr>
          <w:szCs w:val="28"/>
        </w:rPr>
        <w:t xml:space="preserve"> </w:t>
      </w:r>
    </w:p>
    <w:p w:rsidR="00D46CF8" w:rsidRDefault="00D46CF8" w:rsidP="00C15FB1">
      <w:pPr>
        <w:rPr>
          <w:szCs w:val="28"/>
        </w:rPr>
      </w:pPr>
    </w:p>
    <w:p w:rsidR="00D46CF8" w:rsidRPr="00392B0C" w:rsidRDefault="00D46CF8" w:rsidP="00C15FB1">
      <w:pPr>
        <w:rPr>
          <w:szCs w:val="28"/>
        </w:rPr>
      </w:pPr>
    </w:p>
    <w:p w:rsidR="00C15FB1" w:rsidRPr="009F7EFD" w:rsidRDefault="00C15FB1" w:rsidP="00C15FB1">
      <w:pPr>
        <w:rPr>
          <w:szCs w:val="28"/>
        </w:rPr>
      </w:pPr>
    </w:p>
    <w:p w:rsidR="00C15FB1" w:rsidRPr="00D46CF8" w:rsidRDefault="00D46CF8" w:rsidP="00C15FB1">
      <w:pPr>
        <w:rPr>
          <w:sz w:val="28"/>
          <w:szCs w:val="28"/>
        </w:rPr>
      </w:pPr>
      <w:r w:rsidRPr="00D46CF8">
        <w:rPr>
          <w:sz w:val="28"/>
          <w:szCs w:val="28"/>
        </w:rPr>
        <w:t>Заместитель начальника управления образования</w:t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Pr="00D46CF8">
        <w:rPr>
          <w:sz w:val="28"/>
          <w:szCs w:val="28"/>
        </w:rPr>
        <w:t xml:space="preserve">                                 </w:t>
      </w:r>
      <w:proofErr w:type="spellStart"/>
      <w:r w:rsidRPr="00D46CF8">
        <w:rPr>
          <w:sz w:val="28"/>
          <w:szCs w:val="28"/>
        </w:rPr>
        <w:t>Громашева</w:t>
      </w:r>
      <w:proofErr w:type="spellEnd"/>
      <w:r w:rsidRPr="00D46CF8">
        <w:rPr>
          <w:sz w:val="28"/>
          <w:szCs w:val="28"/>
        </w:rPr>
        <w:t xml:space="preserve"> С.В</w:t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  <w:r w:rsidR="00C15FB1" w:rsidRPr="00D46CF8">
        <w:rPr>
          <w:sz w:val="28"/>
          <w:szCs w:val="28"/>
        </w:rPr>
        <w:tab/>
      </w:r>
    </w:p>
    <w:p w:rsidR="00C15FB1" w:rsidRPr="00957361" w:rsidRDefault="00C15FB1" w:rsidP="00C15FB1">
      <w:pPr>
        <w:jc w:val="both"/>
      </w:pPr>
    </w:p>
    <w:p w:rsidR="00C15FB1" w:rsidRDefault="00D46CF8" w:rsidP="00C15FB1">
      <w:pPr>
        <w:jc w:val="both"/>
      </w:pPr>
      <w:r>
        <w:t>М.П.</w:t>
      </w:r>
    </w:p>
    <w:p w:rsidR="00D46CF8" w:rsidRDefault="00D46CF8" w:rsidP="00C15FB1">
      <w:pPr>
        <w:jc w:val="both"/>
      </w:pPr>
    </w:p>
    <w:p w:rsidR="00D46CF8" w:rsidRDefault="00D46CF8" w:rsidP="00C15FB1">
      <w:pPr>
        <w:jc w:val="both"/>
      </w:pPr>
    </w:p>
    <w:p w:rsidR="00D46CF8" w:rsidRDefault="00D46CF8" w:rsidP="00C15FB1">
      <w:pPr>
        <w:jc w:val="both"/>
      </w:pPr>
    </w:p>
    <w:p w:rsidR="00D46CF8" w:rsidRDefault="00D46CF8" w:rsidP="00C15FB1">
      <w:pPr>
        <w:jc w:val="both"/>
      </w:pPr>
    </w:p>
    <w:p w:rsidR="00D46CF8" w:rsidRDefault="00D46CF8" w:rsidP="00C15FB1">
      <w:pPr>
        <w:jc w:val="both"/>
      </w:pPr>
      <w:bookmarkStart w:id="0" w:name="_GoBack"/>
      <w:bookmarkEnd w:id="0"/>
    </w:p>
    <w:p w:rsidR="00D46CF8" w:rsidRDefault="00D46CF8" w:rsidP="00C15FB1">
      <w:pPr>
        <w:jc w:val="both"/>
      </w:pPr>
      <w:r>
        <w:t>Светлова В.М.</w:t>
      </w:r>
    </w:p>
    <w:p w:rsidR="00D46CF8" w:rsidRPr="00DD413C" w:rsidRDefault="00D46CF8" w:rsidP="00C15FB1">
      <w:pPr>
        <w:jc w:val="both"/>
      </w:pPr>
      <w:r>
        <w:t>32-03-05</w:t>
      </w:r>
    </w:p>
    <w:p w:rsidR="006D3DCD" w:rsidRDefault="006D3DCD"/>
    <w:p w:rsidR="00071DAC" w:rsidRDefault="00071DAC"/>
    <w:sectPr w:rsidR="00071DAC" w:rsidSect="00C15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B1"/>
    <w:rsid w:val="00007B9D"/>
    <w:rsid w:val="00056BAF"/>
    <w:rsid w:val="00065FEE"/>
    <w:rsid w:val="00071DAC"/>
    <w:rsid w:val="000E1831"/>
    <w:rsid w:val="001070EE"/>
    <w:rsid w:val="00117A9B"/>
    <w:rsid w:val="001266C1"/>
    <w:rsid w:val="00151881"/>
    <w:rsid w:val="001C5C63"/>
    <w:rsid w:val="001C6718"/>
    <w:rsid w:val="00245005"/>
    <w:rsid w:val="002D2BC0"/>
    <w:rsid w:val="00310302"/>
    <w:rsid w:val="003214B4"/>
    <w:rsid w:val="00363100"/>
    <w:rsid w:val="0038425E"/>
    <w:rsid w:val="00392B0C"/>
    <w:rsid w:val="003A297B"/>
    <w:rsid w:val="004757D9"/>
    <w:rsid w:val="00483AD4"/>
    <w:rsid w:val="005A1BC0"/>
    <w:rsid w:val="005B656F"/>
    <w:rsid w:val="005C60EC"/>
    <w:rsid w:val="005D7D83"/>
    <w:rsid w:val="005F3CEF"/>
    <w:rsid w:val="00604531"/>
    <w:rsid w:val="006159BB"/>
    <w:rsid w:val="00660F66"/>
    <w:rsid w:val="00695AB5"/>
    <w:rsid w:val="006D3DCD"/>
    <w:rsid w:val="006E0FBD"/>
    <w:rsid w:val="006F6B33"/>
    <w:rsid w:val="00701F5E"/>
    <w:rsid w:val="00741A6F"/>
    <w:rsid w:val="00922B61"/>
    <w:rsid w:val="00955E1B"/>
    <w:rsid w:val="009D5D59"/>
    <w:rsid w:val="009E307C"/>
    <w:rsid w:val="00A826D7"/>
    <w:rsid w:val="00AD7F1F"/>
    <w:rsid w:val="00B53D07"/>
    <w:rsid w:val="00BC0C12"/>
    <w:rsid w:val="00BC696C"/>
    <w:rsid w:val="00BD3D73"/>
    <w:rsid w:val="00C07E70"/>
    <w:rsid w:val="00C117FA"/>
    <w:rsid w:val="00C15FB1"/>
    <w:rsid w:val="00C5614B"/>
    <w:rsid w:val="00CC1A92"/>
    <w:rsid w:val="00D14595"/>
    <w:rsid w:val="00D46CF8"/>
    <w:rsid w:val="00D81FBC"/>
    <w:rsid w:val="00D94858"/>
    <w:rsid w:val="00F319E8"/>
    <w:rsid w:val="00F41F04"/>
    <w:rsid w:val="00F7515E"/>
    <w:rsid w:val="00FE295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ABA5-1B87-46E0-80E2-1B68260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ova\Desktop\&#1048;&#1057;&#1061;&#1054;&#1044;&#1071;&#1065;&#104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ИСХОДЯЩЕЕ.dotx</Template>
  <TotalTime>5</TotalTime>
  <Pages>8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5</cp:revision>
  <cp:lastPrinted>2021-08-11T10:01:00Z</cp:lastPrinted>
  <dcterms:created xsi:type="dcterms:W3CDTF">2021-08-11T10:06:00Z</dcterms:created>
  <dcterms:modified xsi:type="dcterms:W3CDTF">2021-08-16T06:08:00Z</dcterms:modified>
</cp:coreProperties>
</file>